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14" w:rsidRPr="0071685F" w:rsidRDefault="003D7B14">
      <w:pPr>
        <w:widowControl/>
        <w:shd w:val="clear" w:color="auto" w:fill="FFFFFF"/>
        <w:snapToGrid w:val="0"/>
        <w:spacing w:line="500" w:lineRule="exact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71685F">
        <w:rPr>
          <w:rFonts w:ascii="微软雅黑" w:eastAsia="微软雅黑" w:hAnsi="微软雅黑" w:cs="宋体" w:hint="eastAsia"/>
          <w:color w:val="000000"/>
          <w:spacing w:val="8"/>
          <w:sz w:val="28"/>
          <w:szCs w:val="28"/>
        </w:rPr>
        <w:t>附件</w:t>
      </w:r>
      <w:r w:rsidR="00B0189B">
        <w:rPr>
          <w:rFonts w:ascii="微软雅黑" w:eastAsia="微软雅黑" w:hAnsi="微软雅黑" w:cs="宋体" w:hint="eastAsia"/>
          <w:color w:val="000000"/>
          <w:spacing w:val="8"/>
          <w:sz w:val="28"/>
          <w:szCs w:val="28"/>
        </w:rPr>
        <w:t>1</w:t>
      </w:r>
      <w:r w:rsidRPr="0071685F">
        <w:rPr>
          <w:rFonts w:ascii="微软雅黑" w:eastAsia="微软雅黑" w:hAnsi="微软雅黑" w:cs="宋体" w:hint="eastAsia"/>
          <w:color w:val="000000"/>
          <w:spacing w:val="8"/>
          <w:sz w:val="28"/>
          <w:szCs w:val="28"/>
        </w:rPr>
        <w:t>：</w:t>
      </w:r>
    </w:p>
    <w:p w:rsidR="003D7B14" w:rsidRPr="0071685F" w:rsidRDefault="00666488" w:rsidP="00FF5EB8">
      <w:pPr>
        <w:widowControl/>
        <w:shd w:val="clear" w:color="auto" w:fill="FFFFFF"/>
        <w:snapToGrid w:val="0"/>
        <w:spacing w:line="500" w:lineRule="exact"/>
        <w:jc w:val="center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71685F">
        <w:rPr>
          <w:rFonts w:ascii="微软雅黑" w:eastAsia="微软雅黑" w:hAnsi="微软雅黑" w:hint="eastAsia"/>
          <w:b/>
          <w:sz w:val="28"/>
          <w:szCs w:val="28"/>
        </w:rPr>
        <w:t>第一届新能源汽车及动力电池</w:t>
      </w:r>
      <w:r w:rsidR="007D3E98">
        <w:rPr>
          <w:rFonts w:ascii="微软雅黑" w:eastAsia="微软雅黑" w:hAnsi="微软雅黑" w:hint="eastAsia"/>
          <w:b/>
          <w:sz w:val="28"/>
          <w:szCs w:val="28"/>
        </w:rPr>
        <w:t>（CIBF深圳）</w:t>
      </w:r>
      <w:r w:rsidRPr="0071685F">
        <w:rPr>
          <w:rFonts w:ascii="微软雅黑" w:eastAsia="微软雅黑" w:hAnsi="微软雅黑" w:hint="eastAsia"/>
          <w:b/>
          <w:sz w:val="28"/>
          <w:szCs w:val="28"/>
        </w:rPr>
        <w:t>国际交流会</w:t>
      </w:r>
      <w:r w:rsidR="00D06C3B" w:rsidRPr="0071685F">
        <w:rPr>
          <w:rFonts w:ascii="微软雅黑" w:eastAsia="微软雅黑" w:hAnsi="微软雅黑" w:cs="宋体"/>
          <w:b/>
          <w:bCs/>
          <w:color w:val="333333"/>
          <w:kern w:val="0"/>
          <w:sz w:val="28"/>
          <w:szCs w:val="28"/>
        </w:rPr>
        <w:t>参会</w:t>
      </w:r>
      <w:r w:rsidR="003D7B14" w:rsidRPr="0071685F">
        <w:rPr>
          <w:rFonts w:ascii="微软雅黑" w:eastAsia="微软雅黑" w:hAnsi="微软雅黑" w:cs="宋体"/>
          <w:b/>
          <w:bCs/>
          <w:color w:val="333333"/>
          <w:kern w:val="0"/>
          <w:sz w:val="28"/>
          <w:szCs w:val="28"/>
        </w:rPr>
        <w:t>回执表</w:t>
      </w:r>
    </w:p>
    <w:p w:rsidR="003D7B14" w:rsidRPr="0071685F" w:rsidRDefault="003D7B14">
      <w:pPr>
        <w:widowControl/>
        <w:shd w:val="clear" w:color="auto" w:fill="FFFFFF"/>
        <w:wordWrap w:val="0"/>
        <w:spacing w:line="378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71685F">
        <w:rPr>
          <w:rFonts w:ascii="微软雅黑" w:eastAsia="微软雅黑" w:hAnsi="微软雅黑" w:cs="宋体"/>
          <w:color w:val="333333"/>
          <w:kern w:val="0"/>
          <w:sz w:val="28"/>
          <w:szCs w:val="28"/>
        </w:rPr>
        <w:t>（回执E-mail:zh</w:t>
      </w:r>
      <w:r w:rsidR="007A5DA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aoxin</w:t>
      </w:r>
      <w:bookmarkStart w:id="0" w:name="_GoBack"/>
      <w:bookmarkEnd w:id="0"/>
      <w:r w:rsidRPr="0071685F">
        <w:rPr>
          <w:rFonts w:ascii="微软雅黑" w:eastAsia="微软雅黑" w:hAnsi="微软雅黑" w:cs="宋体"/>
          <w:color w:val="333333"/>
          <w:kern w:val="0"/>
          <w:sz w:val="28"/>
          <w:szCs w:val="28"/>
        </w:rPr>
        <w:t>@cbea.com）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9"/>
        <w:gridCol w:w="2421"/>
        <w:gridCol w:w="1249"/>
        <w:gridCol w:w="3091"/>
      </w:tblGrid>
      <w:tr w:rsidR="003D7B14" w:rsidRPr="0071685F">
        <w:trPr>
          <w:trHeight w:val="464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 w:rsidP="004D64E5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公司名称：</w:t>
            </w:r>
          </w:p>
        </w:tc>
      </w:tr>
      <w:tr w:rsidR="003D7B14" w:rsidRPr="0071685F">
        <w:trPr>
          <w:trHeight w:val="28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邮政地址：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邮政编码：</w:t>
            </w:r>
          </w:p>
        </w:tc>
      </w:tr>
      <w:tr w:rsidR="003D7B14" w:rsidRPr="0071685F">
        <w:trPr>
          <w:trHeight w:val="28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代表姓名：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职务/职称：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Email：</w:t>
            </w:r>
          </w:p>
        </w:tc>
      </w:tr>
      <w:tr w:rsidR="003D7B14" w:rsidRPr="0071685F">
        <w:trPr>
          <w:trHeight w:val="28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传真号码：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移动电话：</w:t>
            </w:r>
          </w:p>
        </w:tc>
      </w:tr>
      <w:tr w:rsidR="003D7B14" w:rsidRPr="0071685F">
        <w:trPr>
          <w:trHeight w:val="28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代表姓名：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职务/职称：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Email：</w:t>
            </w:r>
          </w:p>
        </w:tc>
      </w:tr>
      <w:tr w:rsidR="003D7B14" w:rsidRPr="0071685F">
        <w:trPr>
          <w:trHeight w:val="28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传真号码：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移动电话：</w:t>
            </w:r>
          </w:p>
        </w:tc>
      </w:tr>
      <w:tr w:rsidR="003D7B14" w:rsidRPr="0071685F">
        <w:trPr>
          <w:trHeight w:val="28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代表姓名：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职务/职称：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Email：</w:t>
            </w:r>
          </w:p>
        </w:tc>
      </w:tr>
      <w:tr w:rsidR="003D7B14" w:rsidRPr="0071685F">
        <w:trPr>
          <w:trHeight w:val="28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传真号码：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71685F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  <w:t>移动电话：</w:t>
            </w:r>
          </w:p>
        </w:tc>
      </w:tr>
      <w:tr w:rsidR="000254FD" w:rsidRPr="0071685F" w:rsidTr="00BD62DD">
        <w:trPr>
          <w:trHeight w:val="28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254FD" w:rsidRPr="0071685F" w:rsidRDefault="000254FD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3D7B14" w:rsidRPr="0071685F" w:rsidTr="0053603B">
        <w:trPr>
          <w:trHeight w:val="1783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685F" w:rsidRPr="0071685F" w:rsidRDefault="00642021" w:rsidP="0071685F">
            <w:pPr>
              <w:pStyle w:val="afe"/>
              <w:shd w:val="clear" w:color="auto" w:fill="FFFFFF"/>
              <w:spacing w:before="0" w:beforeAutospacing="0" w:after="0" w:afterAutospacing="0" w:line="281" w:lineRule="atLeast"/>
              <w:ind w:firstLine="465"/>
              <w:rPr>
                <w:rFonts w:ascii="微软雅黑" w:eastAsia="微软雅黑" w:hAnsi="微软雅黑"/>
                <w:b/>
                <w:color w:val="3E3E3E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3E3E3E"/>
                <w:sz w:val="28"/>
                <w:szCs w:val="28"/>
              </w:rPr>
              <w:t>收款</w:t>
            </w:r>
            <w:r w:rsidR="0071685F" w:rsidRPr="0071685F">
              <w:rPr>
                <w:rFonts w:ascii="微软雅黑" w:eastAsia="微软雅黑" w:hAnsi="微软雅黑" w:hint="eastAsia"/>
                <w:b/>
                <w:color w:val="3E3E3E"/>
                <w:sz w:val="28"/>
                <w:szCs w:val="28"/>
              </w:rPr>
              <w:t>银行</w:t>
            </w:r>
            <w:r>
              <w:rPr>
                <w:rFonts w:ascii="微软雅黑" w:eastAsia="微软雅黑" w:hAnsi="微软雅黑"/>
                <w:b/>
                <w:color w:val="3E3E3E"/>
                <w:sz w:val="28"/>
                <w:szCs w:val="28"/>
              </w:rPr>
              <w:t>账号</w:t>
            </w:r>
            <w:r>
              <w:rPr>
                <w:rFonts w:ascii="微软雅黑" w:eastAsia="微软雅黑" w:hAnsi="微软雅黑" w:hint="eastAsia"/>
                <w:b/>
                <w:color w:val="3E3E3E"/>
                <w:sz w:val="28"/>
                <w:szCs w:val="28"/>
              </w:rPr>
              <w:t>：</w:t>
            </w:r>
          </w:p>
          <w:p w:rsidR="0071685F" w:rsidRPr="00642021" w:rsidRDefault="0071685F" w:rsidP="00642021">
            <w:pPr>
              <w:pStyle w:val="afe"/>
              <w:shd w:val="clear" w:color="auto" w:fill="FFFFFF"/>
              <w:spacing w:before="0" w:beforeAutospacing="0" w:after="0" w:afterAutospacing="0" w:line="281" w:lineRule="atLeast"/>
              <w:ind w:firstLine="465"/>
              <w:rPr>
                <w:rFonts w:ascii="微软雅黑" w:eastAsia="微软雅黑" w:hAnsi="微软雅黑"/>
                <w:color w:val="3B3B3B"/>
                <w:sz w:val="21"/>
                <w:szCs w:val="21"/>
              </w:rPr>
            </w:pPr>
            <w:r w:rsidRPr="0071685F">
              <w:rPr>
                <w:rFonts w:ascii="微软雅黑" w:eastAsia="微软雅黑" w:hAnsi="微软雅黑" w:hint="eastAsia"/>
                <w:color w:val="3B3B3B"/>
                <w:sz w:val="21"/>
                <w:szCs w:val="21"/>
              </w:rPr>
              <w:t>单位名称：中国化学与物理电源行业协会</w:t>
            </w:r>
            <w:r w:rsidR="00642021">
              <w:rPr>
                <w:rFonts w:ascii="微软雅黑" w:eastAsia="微软雅黑" w:hAnsi="微软雅黑" w:hint="eastAsia"/>
                <w:color w:val="3B3B3B"/>
                <w:sz w:val="21"/>
                <w:szCs w:val="21"/>
              </w:rPr>
              <w:t xml:space="preserve">     </w:t>
            </w:r>
            <w:r w:rsidRPr="00642021">
              <w:rPr>
                <w:rFonts w:ascii="微软雅黑" w:eastAsia="微软雅黑" w:hAnsi="微软雅黑" w:hint="eastAsia"/>
                <w:color w:val="3B3B3B"/>
                <w:sz w:val="21"/>
                <w:szCs w:val="21"/>
              </w:rPr>
              <w:t>税号：</w:t>
            </w:r>
            <w:r w:rsidR="00642021" w:rsidRPr="00642021">
              <w:rPr>
                <w:rFonts w:ascii="微软雅黑" w:eastAsia="微软雅黑" w:hAnsi="微软雅黑" w:hint="eastAsia"/>
                <w:color w:val="3B3B3B"/>
                <w:sz w:val="21"/>
                <w:szCs w:val="21"/>
              </w:rPr>
              <w:t>51100000500000488Y</w:t>
            </w:r>
          </w:p>
          <w:p w:rsidR="0071685F" w:rsidRPr="0071685F" w:rsidRDefault="0071685F" w:rsidP="00642021">
            <w:pPr>
              <w:widowControl/>
              <w:shd w:val="clear" w:color="auto" w:fill="FFFFFF"/>
              <w:spacing w:line="281" w:lineRule="atLeast"/>
              <w:ind w:left="360" w:firstLine="120"/>
              <w:jc w:val="left"/>
              <w:rPr>
                <w:rFonts w:ascii="微软雅黑" w:eastAsia="微软雅黑" w:hAnsi="微软雅黑" w:cs="宋体"/>
                <w:color w:val="3B3B3B"/>
                <w:kern w:val="0"/>
                <w:szCs w:val="21"/>
              </w:rPr>
            </w:pPr>
            <w:r w:rsidRPr="0071685F">
              <w:rPr>
                <w:rFonts w:ascii="微软雅黑" w:eastAsia="微软雅黑" w:hAnsi="微软雅黑" w:cs="宋体" w:hint="eastAsia"/>
                <w:color w:val="3B3B3B"/>
                <w:kern w:val="0"/>
                <w:szCs w:val="21"/>
              </w:rPr>
              <w:t>地址：天津市滨海</w:t>
            </w:r>
            <w:proofErr w:type="gramStart"/>
            <w:r w:rsidRPr="0071685F">
              <w:rPr>
                <w:rFonts w:ascii="微软雅黑" w:eastAsia="微软雅黑" w:hAnsi="微软雅黑" w:cs="宋体" w:hint="eastAsia"/>
                <w:color w:val="3B3B3B"/>
                <w:kern w:val="0"/>
                <w:szCs w:val="21"/>
              </w:rPr>
              <w:t>新区华</w:t>
            </w:r>
            <w:proofErr w:type="gramEnd"/>
            <w:r w:rsidRPr="0071685F">
              <w:rPr>
                <w:rFonts w:ascii="微软雅黑" w:eastAsia="微软雅黑" w:hAnsi="微软雅黑" w:cs="宋体" w:hint="eastAsia"/>
                <w:color w:val="3B3B3B"/>
                <w:kern w:val="0"/>
                <w:szCs w:val="21"/>
              </w:rPr>
              <w:t>苑产业区（环外）海泰华科七路</w:t>
            </w:r>
            <w:r w:rsidRPr="0071685F">
              <w:rPr>
                <w:rFonts w:ascii="微软雅黑" w:eastAsia="微软雅黑" w:hAnsi="微软雅黑" w:cs="Arial"/>
                <w:color w:val="3B3B3B"/>
                <w:kern w:val="0"/>
                <w:szCs w:val="21"/>
              </w:rPr>
              <w:t>6</w:t>
            </w:r>
            <w:r w:rsidRPr="0071685F">
              <w:rPr>
                <w:rFonts w:ascii="微软雅黑" w:eastAsia="微软雅黑" w:hAnsi="微软雅黑" w:cs="宋体" w:hint="eastAsia"/>
                <w:color w:val="3B3B3B"/>
                <w:kern w:val="0"/>
                <w:szCs w:val="21"/>
              </w:rPr>
              <w:t>号</w:t>
            </w:r>
            <w:r w:rsidR="00642021">
              <w:rPr>
                <w:rFonts w:ascii="微软雅黑" w:eastAsia="微软雅黑" w:hAnsi="微软雅黑" w:cs="宋体" w:hint="eastAsia"/>
                <w:color w:val="3B3B3B"/>
                <w:kern w:val="0"/>
                <w:szCs w:val="21"/>
              </w:rPr>
              <w:t xml:space="preserve">     </w:t>
            </w:r>
            <w:r w:rsidRPr="0071685F">
              <w:rPr>
                <w:rFonts w:ascii="微软雅黑" w:eastAsia="微软雅黑" w:hAnsi="微软雅黑" w:cs="宋体" w:hint="eastAsia"/>
                <w:color w:val="3B3B3B"/>
                <w:kern w:val="0"/>
                <w:szCs w:val="21"/>
              </w:rPr>
              <w:t>电话：</w:t>
            </w:r>
            <w:r w:rsidRPr="0071685F">
              <w:rPr>
                <w:rFonts w:ascii="微软雅黑" w:eastAsia="微软雅黑" w:hAnsi="微软雅黑" w:cs="Arial"/>
                <w:color w:val="3B3B3B"/>
                <w:kern w:val="0"/>
                <w:szCs w:val="21"/>
              </w:rPr>
              <w:t>022-23959375</w:t>
            </w:r>
          </w:p>
          <w:p w:rsidR="003D7B14" w:rsidRPr="00642021" w:rsidRDefault="0071685F" w:rsidP="00642021">
            <w:pPr>
              <w:widowControl/>
              <w:shd w:val="clear" w:color="auto" w:fill="FFFFFF"/>
              <w:spacing w:line="281" w:lineRule="atLeast"/>
              <w:ind w:left="360" w:firstLine="120"/>
              <w:jc w:val="left"/>
              <w:rPr>
                <w:rFonts w:ascii="微软雅黑" w:eastAsia="微软雅黑" w:hAnsi="微软雅黑" w:cs="宋体"/>
                <w:color w:val="3B3B3B"/>
                <w:kern w:val="0"/>
                <w:szCs w:val="21"/>
              </w:rPr>
            </w:pPr>
            <w:r w:rsidRPr="0071685F">
              <w:rPr>
                <w:rFonts w:ascii="微软雅黑" w:eastAsia="微软雅黑" w:hAnsi="微软雅黑" w:cs="宋体" w:hint="eastAsia"/>
                <w:color w:val="3B3B3B"/>
                <w:kern w:val="0"/>
                <w:szCs w:val="21"/>
              </w:rPr>
              <w:t>开户行：中国银行天津西青支行</w:t>
            </w:r>
            <w:r w:rsidR="00642021">
              <w:rPr>
                <w:rFonts w:ascii="微软雅黑" w:eastAsia="微软雅黑" w:hAnsi="微软雅黑" w:cs="宋体" w:hint="eastAsia"/>
                <w:color w:val="3B3B3B"/>
                <w:kern w:val="0"/>
                <w:szCs w:val="21"/>
              </w:rPr>
              <w:t xml:space="preserve">     </w:t>
            </w:r>
            <w:r w:rsidRPr="0071685F">
              <w:rPr>
                <w:rFonts w:ascii="微软雅黑" w:eastAsia="微软雅黑" w:hAnsi="微软雅黑" w:cs="宋体" w:hint="eastAsia"/>
                <w:color w:val="3B3B3B"/>
                <w:kern w:val="0"/>
                <w:szCs w:val="21"/>
              </w:rPr>
              <w:t>账号：</w:t>
            </w:r>
            <w:r w:rsidRPr="0071685F">
              <w:rPr>
                <w:rFonts w:ascii="微软雅黑" w:eastAsia="微软雅黑" w:hAnsi="微软雅黑" w:cs="Arial"/>
                <w:color w:val="3B3B3B"/>
                <w:kern w:val="0"/>
                <w:szCs w:val="21"/>
              </w:rPr>
              <w:t>277870507087</w:t>
            </w:r>
            <w:r w:rsidR="00642021">
              <w:rPr>
                <w:rFonts w:ascii="微软雅黑" w:eastAsia="微软雅黑" w:hAnsi="微软雅黑" w:cs="宋体" w:hint="eastAsia"/>
                <w:color w:val="3B3B3B"/>
                <w:kern w:val="0"/>
                <w:szCs w:val="21"/>
              </w:rPr>
              <w:t xml:space="preserve">      </w:t>
            </w:r>
            <w:r w:rsidRPr="0071685F">
              <w:rPr>
                <w:rFonts w:ascii="微软雅黑" w:eastAsia="微软雅黑" w:hAnsi="微软雅黑" w:cs="宋体" w:hint="eastAsia"/>
                <w:color w:val="3B3B3B"/>
                <w:kern w:val="0"/>
                <w:szCs w:val="21"/>
              </w:rPr>
              <w:t>银行行号：</w:t>
            </w:r>
            <w:r w:rsidRPr="0071685F">
              <w:rPr>
                <w:rFonts w:ascii="微软雅黑" w:eastAsia="微软雅黑" w:hAnsi="微软雅黑" w:cs="Arial"/>
                <w:color w:val="3B3B3B"/>
                <w:kern w:val="0"/>
                <w:szCs w:val="21"/>
              </w:rPr>
              <w:t>104110047001</w:t>
            </w:r>
          </w:p>
        </w:tc>
      </w:tr>
      <w:tr w:rsidR="0071685F" w:rsidRPr="0071685F" w:rsidTr="0053603B">
        <w:trPr>
          <w:trHeight w:val="1783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685F" w:rsidRDefault="0071685F" w:rsidP="00642021">
            <w:pPr>
              <w:widowControl/>
              <w:shd w:val="clear" w:color="auto" w:fill="FFFFFF"/>
              <w:spacing w:line="281" w:lineRule="atLeast"/>
              <w:jc w:val="left"/>
              <w:textAlignment w:val="baseline"/>
              <w:rPr>
                <w:rFonts w:ascii="微软雅黑" w:eastAsia="微软雅黑" w:hAnsi="微软雅黑" w:cs="宋体"/>
                <w:color w:val="3B3B3B"/>
                <w:kern w:val="0"/>
                <w:sz w:val="24"/>
                <w:szCs w:val="24"/>
              </w:rPr>
            </w:pPr>
            <w:r w:rsidRPr="0071685F">
              <w:rPr>
                <w:rFonts w:ascii="微软雅黑" w:eastAsia="微软雅黑" w:hAnsi="微软雅黑" w:hint="eastAsia"/>
                <w:b/>
                <w:color w:val="3E3E3E"/>
                <w:sz w:val="28"/>
              </w:rPr>
              <w:t>开票</w:t>
            </w:r>
            <w:r w:rsidR="00642021">
              <w:rPr>
                <w:rFonts w:ascii="微软雅黑" w:eastAsia="微软雅黑" w:hAnsi="微软雅黑" w:hint="eastAsia"/>
                <w:b/>
                <w:color w:val="3E3E3E"/>
                <w:sz w:val="28"/>
              </w:rPr>
              <w:t>注意事项</w:t>
            </w:r>
            <w:r w:rsidRPr="0071685F">
              <w:rPr>
                <w:rFonts w:ascii="微软雅黑" w:eastAsia="微软雅黑" w:hAnsi="微软雅黑"/>
                <w:b/>
                <w:color w:val="3E3E3E"/>
                <w:sz w:val="28"/>
              </w:rPr>
              <w:t>：</w:t>
            </w:r>
            <w:r w:rsidRPr="0071685F">
              <w:rPr>
                <w:rFonts w:ascii="微软雅黑" w:eastAsia="微软雅黑" w:hAnsi="微软雅黑" w:cs="宋体" w:hint="eastAsia"/>
                <w:color w:val="3B3B3B"/>
                <w:kern w:val="0"/>
                <w:sz w:val="24"/>
                <w:szCs w:val="24"/>
              </w:rPr>
              <w:t>开票注意事项：如果需要增值税专用发票，请提供单位名称、税号、地址、电话、开户行、账号</w:t>
            </w:r>
            <w:r w:rsidR="00642021">
              <w:rPr>
                <w:rFonts w:ascii="微软雅黑" w:eastAsia="微软雅黑" w:hAnsi="微软雅黑" w:cs="宋体" w:hint="eastAsia"/>
                <w:color w:val="3B3B3B"/>
                <w:kern w:val="0"/>
                <w:sz w:val="24"/>
                <w:szCs w:val="24"/>
              </w:rPr>
              <w:t>；如果需要增值税普通发票，</w:t>
            </w:r>
            <w:r w:rsidR="00642021" w:rsidRPr="0071685F">
              <w:rPr>
                <w:rFonts w:ascii="微软雅黑" w:eastAsia="微软雅黑" w:hAnsi="微软雅黑" w:cs="宋体" w:hint="eastAsia"/>
                <w:color w:val="3B3B3B"/>
                <w:kern w:val="0"/>
                <w:sz w:val="24"/>
                <w:szCs w:val="24"/>
              </w:rPr>
              <w:t>请提供单位名称、税号</w:t>
            </w:r>
            <w:r w:rsidR="00642021">
              <w:rPr>
                <w:rFonts w:ascii="微软雅黑" w:eastAsia="微软雅黑" w:hAnsi="微软雅黑" w:cs="宋体" w:hint="eastAsia"/>
                <w:color w:val="3B3B3B"/>
                <w:kern w:val="0"/>
                <w:sz w:val="24"/>
                <w:szCs w:val="24"/>
              </w:rPr>
              <w:t>，可在汇款单附言中注明税号。（</w:t>
            </w:r>
            <w:r w:rsidR="00642021" w:rsidRPr="00642021">
              <w:rPr>
                <w:rFonts w:ascii="微软雅黑" w:eastAsia="微软雅黑" w:hAnsi="微软雅黑" w:cs="宋体" w:hint="eastAsia"/>
                <w:b/>
                <w:color w:val="3B3B3B"/>
                <w:kern w:val="0"/>
                <w:sz w:val="24"/>
                <w:szCs w:val="24"/>
              </w:rPr>
              <w:t>请在“汇款用途”栏内注明</w:t>
            </w:r>
            <w:r w:rsidR="00642021" w:rsidRPr="00642021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“动力电池交流会会议费”</w:t>
            </w:r>
            <w:r w:rsidR="00642021">
              <w:rPr>
                <w:rFonts w:ascii="微软雅黑" w:eastAsia="微软雅黑" w:hAnsi="微软雅黑" w:cs="宋体" w:hint="eastAsia"/>
                <w:color w:val="3B3B3B"/>
                <w:kern w:val="0"/>
                <w:sz w:val="24"/>
                <w:szCs w:val="24"/>
              </w:rPr>
              <w:t>）。</w:t>
            </w:r>
            <w:r w:rsidR="00642021">
              <w:rPr>
                <w:rFonts w:ascii="微软雅黑" w:eastAsia="微软雅黑" w:hAnsi="微软雅黑" w:cs="宋体"/>
                <w:color w:val="3B3B3B"/>
                <w:kern w:val="0"/>
                <w:sz w:val="24"/>
                <w:szCs w:val="24"/>
              </w:rPr>
              <w:t>2018年4月</w:t>
            </w:r>
            <w:r w:rsidR="00642021">
              <w:rPr>
                <w:rFonts w:ascii="微软雅黑" w:eastAsia="微软雅黑" w:hAnsi="微软雅黑" w:cs="宋体" w:hint="eastAsia"/>
                <w:color w:val="3B3B3B"/>
                <w:kern w:val="0"/>
                <w:sz w:val="24"/>
                <w:szCs w:val="24"/>
              </w:rPr>
              <w:t>30日后及现场交费的，增值税专用发票将于会后统一快递寄出。</w:t>
            </w:r>
          </w:p>
          <w:p w:rsidR="00642021" w:rsidRPr="00642021" w:rsidRDefault="00642021" w:rsidP="00642021">
            <w:pPr>
              <w:widowControl/>
              <w:shd w:val="clear" w:color="auto" w:fill="FFFFFF"/>
              <w:spacing w:line="281" w:lineRule="atLeast"/>
              <w:jc w:val="left"/>
              <w:textAlignment w:val="baseline"/>
              <w:rPr>
                <w:rFonts w:ascii="微软雅黑" w:eastAsia="微软雅黑" w:hAnsi="微软雅黑" w:cs="宋体"/>
                <w:color w:val="3B3B3B"/>
                <w:kern w:val="0"/>
                <w:sz w:val="23"/>
                <w:szCs w:val="23"/>
              </w:rPr>
            </w:pPr>
          </w:p>
        </w:tc>
      </w:tr>
    </w:tbl>
    <w:p w:rsidR="003D7B14" w:rsidRPr="00B0189B" w:rsidRDefault="003D7B14" w:rsidP="00475697">
      <w:pPr>
        <w:widowControl/>
        <w:shd w:val="clear" w:color="auto" w:fill="FFFFFF"/>
        <w:wordWrap w:val="0"/>
        <w:spacing w:line="378" w:lineRule="atLeast"/>
        <w:rPr>
          <w:rFonts w:ascii="Verdana" w:eastAsia="宋体" w:hAnsi="Verdana" w:cs="宋体"/>
          <w:color w:val="333333"/>
          <w:kern w:val="0"/>
          <w:sz w:val="28"/>
          <w:szCs w:val="28"/>
        </w:rPr>
      </w:pPr>
    </w:p>
    <w:sectPr w:rsidR="003D7B14" w:rsidRPr="00B0189B" w:rsidSect="00D06C3B">
      <w:headerReference w:type="default" r:id="rId9"/>
      <w:footerReference w:type="default" r:id="rId10"/>
      <w:headerReference w:type="first" r:id="rId11"/>
      <w:pgSz w:w="11906" w:h="16838"/>
      <w:pgMar w:top="851" w:right="1077" w:bottom="567" w:left="1077" w:header="454" w:footer="45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21" w:rsidRDefault="00377421">
      <w:r>
        <w:separator/>
      </w:r>
    </w:p>
  </w:endnote>
  <w:endnote w:type="continuationSeparator" w:id="0">
    <w:p w:rsidR="00377421" w:rsidRDefault="0037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14" w:rsidRDefault="003D7B14" w:rsidP="00D06C3B">
    <w:pPr>
      <w:pStyle w:val="af"/>
      <w:spacing w:line="320" w:lineRule="exact"/>
      <w:rPr>
        <w:rFonts w:ascii="宋体" w:eastAsia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21" w:rsidRDefault="00377421">
      <w:r>
        <w:separator/>
      </w:r>
    </w:p>
  </w:footnote>
  <w:footnote w:type="continuationSeparator" w:id="0">
    <w:p w:rsidR="00377421" w:rsidRDefault="0037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14" w:rsidRDefault="003D7B14" w:rsidP="00502048">
    <w:pPr>
      <w:wordWrap w:val="0"/>
      <w:ind w:right="8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14" w:rsidRDefault="00A3531A">
    <w:pPr>
      <w:pStyle w:val="t"/>
      <w:jc w:val="right"/>
      <w:rPr>
        <w:rFonts w:ascii="宋体" w:eastAsia="宋体" w:hAnsi="宋体"/>
        <w:sz w:val="18"/>
      </w:rPr>
    </w:pPr>
    <w:r>
      <w:rPr>
        <w:rFonts w:ascii="宋体" w:eastAsia="宋体" w:hAnsi="宋体" w:hint="eastAsia"/>
        <w:noProof/>
        <w:sz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26035</wp:posOffset>
          </wp:positionV>
          <wp:extent cx="1619250" cy="438150"/>
          <wp:effectExtent l="19050" t="0" r="0" b="0"/>
          <wp:wrapNone/>
          <wp:docPr id="5" name="图片 3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7B14" w:rsidRDefault="00377421">
    <w:pPr>
      <w:pStyle w:val="t"/>
      <w:spacing w:before="0" w:after="0"/>
      <w:jc w:val="right"/>
    </w:pPr>
    <w:r>
      <w:rPr>
        <w:rFonts w:ascii="宋体" w:eastAsia="宋体" w:hAnsi="宋体"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4" o:spid="_x0000_s2052" type="#_x0000_t32" style="position:absolute;left:0;text-align:left;margin-left:-1.35pt;margin-top:16.55pt;width:488.25pt;height:0;z-index:251658240" o:connectortype="straight"/>
      </w:pict>
    </w:r>
    <w:r w:rsidR="003D7B14">
      <w:rPr>
        <w:rFonts w:ascii="宋体" w:eastAsia="宋体" w:hAnsi="宋体" w:hint="eastAsia"/>
        <w:sz w:val="18"/>
      </w:rPr>
      <w:t>电子产业链 全程电子商务平台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13D"/>
    <w:multiLevelType w:val="hybridMultilevel"/>
    <w:tmpl w:val="79C61242"/>
    <w:lvl w:ilvl="0" w:tplc="EC0ADCC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0ACB524A"/>
    <w:multiLevelType w:val="multilevel"/>
    <w:tmpl w:val="0ACB524A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pStyle w:val="4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BBF4810"/>
    <w:multiLevelType w:val="multilevel"/>
    <w:tmpl w:val="0BBF4810"/>
    <w:lvl w:ilvl="0">
      <w:start w:val="1"/>
      <w:numFmt w:val="chineseCountingThousand"/>
      <w:pStyle w:val="z2-"/>
      <w:lvlText w:val="第%1章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7728BC"/>
    <w:multiLevelType w:val="multilevel"/>
    <w:tmpl w:val="117728BC"/>
    <w:lvl w:ilvl="0">
      <w:start w:val="1"/>
      <w:numFmt w:val="chineseCountingThousand"/>
      <w:pStyle w:val="000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742E9A"/>
    <w:multiLevelType w:val="multilevel"/>
    <w:tmpl w:val="1D742E9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my2"/>
      <w:lvlText w:val="%1.%2"/>
      <w:lvlJc w:val="left"/>
      <w:pPr>
        <w:ind w:left="992" w:hanging="567"/>
      </w:pPr>
    </w:lvl>
    <w:lvl w:ilvl="2">
      <w:start w:val="1"/>
      <w:numFmt w:val="decimal"/>
      <w:pStyle w:val="my3"/>
      <w:lvlText w:val="%1.%2.%3"/>
      <w:lvlJc w:val="left"/>
      <w:pPr>
        <w:ind w:left="1418" w:hanging="567"/>
      </w:pPr>
    </w:lvl>
    <w:lvl w:ilvl="3">
      <w:start w:val="1"/>
      <w:numFmt w:val="decimal"/>
      <w:pStyle w:val="my4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3977514"/>
    <w:multiLevelType w:val="multilevel"/>
    <w:tmpl w:val="33977514"/>
    <w:lvl w:ilvl="0">
      <w:start w:val="1"/>
      <w:numFmt w:val="decimal"/>
      <w:pStyle w:val="my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1F630A"/>
    <w:multiLevelType w:val="multilevel"/>
    <w:tmpl w:val="421F630A"/>
    <w:lvl w:ilvl="0">
      <w:start w:val="1"/>
      <w:numFmt w:val="chineseCountingThousand"/>
      <w:pStyle w:val="1-"/>
      <w:lvlText w:val="%1、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28A2629"/>
    <w:multiLevelType w:val="multilevel"/>
    <w:tmpl w:val="628A2629"/>
    <w:lvl w:ilvl="0">
      <w:start w:val="1"/>
      <w:numFmt w:val="decimal"/>
      <w:pStyle w:val="2-1"/>
      <w:lvlText w:val="%1."/>
      <w:lvlJc w:val="left"/>
      <w:pPr>
        <w:ind w:left="425" w:hanging="425"/>
      </w:pPr>
    </w:lvl>
    <w:lvl w:ilvl="1">
      <w:start w:val="1"/>
      <w:numFmt w:val="decimal"/>
      <w:pStyle w:val="3-11"/>
      <w:lvlText w:val="%1.%2"/>
      <w:lvlJc w:val="left"/>
      <w:pPr>
        <w:ind w:left="992" w:hanging="567"/>
      </w:pPr>
    </w:lvl>
    <w:lvl w:ilvl="2">
      <w:start w:val="1"/>
      <w:numFmt w:val="decimal"/>
      <w:pStyle w:val="4-111"/>
      <w:lvlText w:val="%1.%2.%3"/>
      <w:lvlJc w:val="left"/>
      <w:pPr>
        <w:ind w:left="1418" w:hanging="567"/>
      </w:pPr>
    </w:lvl>
    <w:lvl w:ilvl="3">
      <w:start w:val="1"/>
      <w:numFmt w:val="decimal"/>
      <w:pStyle w:val="5-1111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68763EC6"/>
    <w:multiLevelType w:val="multilevel"/>
    <w:tmpl w:val="68763EC6"/>
    <w:lvl w:ilvl="0">
      <w:start w:val="1"/>
      <w:numFmt w:val="chineseCountingThousand"/>
      <w:pStyle w:val="a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F26E67"/>
    <w:multiLevelType w:val="multilevel"/>
    <w:tmpl w:val="6FF26E67"/>
    <w:lvl w:ilvl="0">
      <w:start w:val="1"/>
      <w:numFmt w:val="chineseCountingThousand"/>
      <w:lvlText w:val="第%1部分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3" fillcolor="white">
      <v:fill color="white"/>
    </o:shapedefaults>
    <o:shapelayout v:ext="edit">
      <o:idmap v:ext="edit" data="2"/>
      <o:rules v:ext="edit">
        <o:r id="V:Rule1" type="connector" idref="#自选图形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3CB"/>
    <w:rsid w:val="000024CB"/>
    <w:rsid w:val="00002A4C"/>
    <w:rsid w:val="00003B31"/>
    <w:rsid w:val="00005003"/>
    <w:rsid w:val="00006BAC"/>
    <w:rsid w:val="00007357"/>
    <w:rsid w:val="000079BE"/>
    <w:rsid w:val="000104CF"/>
    <w:rsid w:val="00010789"/>
    <w:rsid w:val="0001087E"/>
    <w:rsid w:val="00013A0B"/>
    <w:rsid w:val="00014691"/>
    <w:rsid w:val="00015F42"/>
    <w:rsid w:val="00015FD0"/>
    <w:rsid w:val="00017BCB"/>
    <w:rsid w:val="00017C7E"/>
    <w:rsid w:val="000239E6"/>
    <w:rsid w:val="000242BC"/>
    <w:rsid w:val="00024AD7"/>
    <w:rsid w:val="000254FD"/>
    <w:rsid w:val="00025902"/>
    <w:rsid w:val="0002795E"/>
    <w:rsid w:val="00027CA2"/>
    <w:rsid w:val="00027D64"/>
    <w:rsid w:val="000311F9"/>
    <w:rsid w:val="000317BC"/>
    <w:rsid w:val="000322F7"/>
    <w:rsid w:val="00032887"/>
    <w:rsid w:val="00032CAA"/>
    <w:rsid w:val="000340D1"/>
    <w:rsid w:val="00034451"/>
    <w:rsid w:val="000352A6"/>
    <w:rsid w:val="000359EB"/>
    <w:rsid w:val="00035FC5"/>
    <w:rsid w:val="000363A0"/>
    <w:rsid w:val="000368AB"/>
    <w:rsid w:val="000370D6"/>
    <w:rsid w:val="00041181"/>
    <w:rsid w:val="00041A75"/>
    <w:rsid w:val="00042EF1"/>
    <w:rsid w:val="00043BEA"/>
    <w:rsid w:val="00046479"/>
    <w:rsid w:val="0004669F"/>
    <w:rsid w:val="00047345"/>
    <w:rsid w:val="0005227E"/>
    <w:rsid w:val="00053E56"/>
    <w:rsid w:val="00055DCE"/>
    <w:rsid w:val="00057502"/>
    <w:rsid w:val="000600C7"/>
    <w:rsid w:val="0006334B"/>
    <w:rsid w:val="00063EEB"/>
    <w:rsid w:val="00064311"/>
    <w:rsid w:val="0006528B"/>
    <w:rsid w:val="00065352"/>
    <w:rsid w:val="00065885"/>
    <w:rsid w:val="00065F40"/>
    <w:rsid w:val="0006613E"/>
    <w:rsid w:val="00066993"/>
    <w:rsid w:val="00066D9E"/>
    <w:rsid w:val="00070110"/>
    <w:rsid w:val="00070430"/>
    <w:rsid w:val="000705ED"/>
    <w:rsid w:val="000706EB"/>
    <w:rsid w:val="0007203D"/>
    <w:rsid w:val="0007349B"/>
    <w:rsid w:val="00074475"/>
    <w:rsid w:val="00074B9C"/>
    <w:rsid w:val="00075632"/>
    <w:rsid w:val="00075CB9"/>
    <w:rsid w:val="00076F72"/>
    <w:rsid w:val="00080547"/>
    <w:rsid w:val="0008096E"/>
    <w:rsid w:val="00080F32"/>
    <w:rsid w:val="00081200"/>
    <w:rsid w:val="00081343"/>
    <w:rsid w:val="0008238F"/>
    <w:rsid w:val="00082E4D"/>
    <w:rsid w:val="0008362F"/>
    <w:rsid w:val="0008385A"/>
    <w:rsid w:val="00084488"/>
    <w:rsid w:val="000848EF"/>
    <w:rsid w:val="000856B6"/>
    <w:rsid w:val="0008596E"/>
    <w:rsid w:val="00085D26"/>
    <w:rsid w:val="00087E40"/>
    <w:rsid w:val="00087FC6"/>
    <w:rsid w:val="000906B4"/>
    <w:rsid w:val="0009139F"/>
    <w:rsid w:val="00091B7B"/>
    <w:rsid w:val="000921EC"/>
    <w:rsid w:val="00093650"/>
    <w:rsid w:val="000958AF"/>
    <w:rsid w:val="000A12B9"/>
    <w:rsid w:val="000A46AA"/>
    <w:rsid w:val="000A529E"/>
    <w:rsid w:val="000A6BB3"/>
    <w:rsid w:val="000A6D0E"/>
    <w:rsid w:val="000B00A1"/>
    <w:rsid w:val="000B1015"/>
    <w:rsid w:val="000B1AC2"/>
    <w:rsid w:val="000B277C"/>
    <w:rsid w:val="000B3E21"/>
    <w:rsid w:val="000B4307"/>
    <w:rsid w:val="000B4744"/>
    <w:rsid w:val="000B5D5D"/>
    <w:rsid w:val="000B5FE4"/>
    <w:rsid w:val="000B6145"/>
    <w:rsid w:val="000B6170"/>
    <w:rsid w:val="000C04B6"/>
    <w:rsid w:val="000C250E"/>
    <w:rsid w:val="000C2A82"/>
    <w:rsid w:val="000C3C3E"/>
    <w:rsid w:val="000C3D17"/>
    <w:rsid w:val="000C3F92"/>
    <w:rsid w:val="000C489D"/>
    <w:rsid w:val="000C4DE3"/>
    <w:rsid w:val="000C6333"/>
    <w:rsid w:val="000C65A6"/>
    <w:rsid w:val="000C73FE"/>
    <w:rsid w:val="000C7877"/>
    <w:rsid w:val="000C78A4"/>
    <w:rsid w:val="000D0F0D"/>
    <w:rsid w:val="000D1238"/>
    <w:rsid w:val="000D163E"/>
    <w:rsid w:val="000D249D"/>
    <w:rsid w:val="000D314B"/>
    <w:rsid w:val="000D3716"/>
    <w:rsid w:val="000D39B2"/>
    <w:rsid w:val="000D3D50"/>
    <w:rsid w:val="000D7557"/>
    <w:rsid w:val="000D7AC6"/>
    <w:rsid w:val="000D7EAC"/>
    <w:rsid w:val="000E0A5C"/>
    <w:rsid w:val="000E0C14"/>
    <w:rsid w:val="000E1915"/>
    <w:rsid w:val="000E46E6"/>
    <w:rsid w:val="000E4B5F"/>
    <w:rsid w:val="000E79C6"/>
    <w:rsid w:val="000F0A62"/>
    <w:rsid w:val="000F1669"/>
    <w:rsid w:val="000F2619"/>
    <w:rsid w:val="000F2725"/>
    <w:rsid w:val="000F2A06"/>
    <w:rsid w:val="000F369F"/>
    <w:rsid w:val="000F39A9"/>
    <w:rsid w:val="000F3B78"/>
    <w:rsid w:val="000F3C88"/>
    <w:rsid w:val="000F5586"/>
    <w:rsid w:val="000F5589"/>
    <w:rsid w:val="000F5DA7"/>
    <w:rsid w:val="000F761B"/>
    <w:rsid w:val="0010036E"/>
    <w:rsid w:val="00100438"/>
    <w:rsid w:val="00101053"/>
    <w:rsid w:val="00101FE2"/>
    <w:rsid w:val="001049BB"/>
    <w:rsid w:val="00104AF1"/>
    <w:rsid w:val="00105FCE"/>
    <w:rsid w:val="00106648"/>
    <w:rsid w:val="0010700E"/>
    <w:rsid w:val="001070C0"/>
    <w:rsid w:val="00110EFE"/>
    <w:rsid w:val="001111A8"/>
    <w:rsid w:val="00111231"/>
    <w:rsid w:val="00111FBD"/>
    <w:rsid w:val="00112800"/>
    <w:rsid w:val="001132CA"/>
    <w:rsid w:val="00114686"/>
    <w:rsid w:val="0011542B"/>
    <w:rsid w:val="0011607B"/>
    <w:rsid w:val="0011698F"/>
    <w:rsid w:val="0011700C"/>
    <w:rsid w:val="001171A2"/>
    <w:rsid w:val="00117BC7"/>
    <w:rsid w:val="00117E32"/>
    <w:rsid w:val="00120587"/>
    <w:rsid w:val="00121F33"/>
    <w:rsid w:val="001222AB"/>
    <w:rsid w:val="001225BF"/>
    <w:rsid w:val="00122DC7"/>
    <w:rsid w:val="0012344D"/>
    <w:rsid w:val="00123745"/>
    <w:rsid w:val="00125415"/>
    <w:rsid w:val="0012586C"/>
    <w:rsid w:val="00131DD1"/>
    <w:rsid w:val="00132AC9"/>
    <w:rsid w:val="001369FB"/>
    <w:rsid w:val="00136BDC"/>
    <w:rsid w:val="00137282"/>
    <w:rsid w:val="00137CA8"/>
    <w:rsid w:val="0014082B"/>
    <w:rsid w:val="00141162"/>
    <w:rsid w:val="00141B4B"/>
    <w:rsid w:val="00143004"/>
    <w:rsid w:val="001435CD"/>
    <w:rsid w:val="00143EE9"/>
    <w:rsid w:val="00145398"/>
    <w:rsid w:val="00146DBF"/>
    <w:rsid w:val="00146F2F"/>
    <w:rsid w:val="00151147"/>
    <w:rsid w:val="0015130C"/>
    <w:rsid w:val="00151A09"/>
    <w:rsid w:val="00151F3A"/>
    <w:rsid w:val="00153503"/>
    <w:rsid w:val="001547D6"/>
    <w:rsid w:val="00154F23"/>
    <w:rsid w:val="0015500C"/>
    <w:rsid w:val="00155154"/>
    <w:rsid w:val="00157210"/>
    <w:rsid w:val="0015722D"/>
    <w:rsid w:val="00157343"/>
    <w:rsid w:val="00157774"/>
    <w:rsid w:val="00157DBD"/>
    <w:rsid w:val="00160702"/>
    <w:rsid w:val="00161345"/>
    <w:rsid w:val="00161795"/>
    <w:rsid w:val="00161A2F"/>
    <w:rsid w:val="00161E08"/>
    <w:rsid w:val="00162A4B"/>
    <w:rsid w:val="00163553"/>
    <w:rsid w:val="00163BA4"/>
    <w:rsid w:val="00164F85"/>
    <w:rsid w:val="00167D3B"/>
    <w:rsid w:val="00170EF5"/>
    <w:rsid w:val="00173A5F"/>
    <w:rsid w:val="00175448"/>
    <w:rsid w:val="00175ED8"/>
    <w:rsid w:val="001770A0"/>
    <w:rsid w:val="001772F4"/>
    <w:rsid w:val="00180030"/>
    <w:rsid w:val="0018178C"/>
    <w:rsid w:val="0018209B"/>
    <w:rsid w:val="00182283"/>
    <w:rsid w:val="00183004"/>
    <w:rsid w:val="00183697"/>
    <w:rsid w:val="001855F9"/>
    <w:rsid w:val="001858D5"/>
    <w:rsid w:val="00185A67"/>
    <w:rsid w:val="00185D88"/>
    <w:rsid w:val="00190048"/>
    <w:rsid w:val="00192C54"/>
    <w:rsid w:val="00193CD8"/>
    <w:rsid w:val="0019595D"/>
    <w:rsid w:val="00195C8D"/>
    <w:rsid w:val="001968DA"/>
    <w:rsid w:val="00197063"/>
    <w:rsid w:val="001976AC"/>
    <w:rsid w:val="00197B72"/>
    <w:rsid w:val="001A0561"/>
    <w:rsid w:val="001A1197"/>
    <w:rsid w:val="001A1C85"/>
    <w:rsid w:val="001A4366"/>
    <w:rsid w:val="001A437F"/>
    <w:rsid w:val="001A4F10"/>
    <w:rsid w:val="001A546C"/>
    <w:rsid w:val="001A6375"/>
    <w:rsid w:val="001A664F"/>
    <w:rsid w:val="001A666D"/>
    <w:rsid w:val="001B17B5"/>
    <w:rsid w:val="001B2C84"/>
    <w:rsid w:val="001B4BB0"/>
    <w:rsid w:val="001B5BEB"/>
    <w:rsid w:val="001B6E42"/>
    <w:rsid w:val="001B7CAF"/>
    <w:rsid w:val="001C517A"/>
    <w:rsid w:val="001C5491"/>
    <w:rsid w:val="001C621C"/>
    <w:rsid w:val="001C6DB1"/>
    <w:rsid w:val="001C76E3"/>
    <w:rsid w:val="001D022B"/>
    <w:rsid w:val="001D0288"/>
    <w:rsid w:val="001D12B3"/>
    <w:rsid w:val="001D20D5"/>
    <w:rsid w:val="001D3003"/>
    <w:rsid w:val="001D30FA"/>
    <w:rsid w:val="001D4120"/>
    <w:rsid w:val="001D70F8"/>
    <w:rsid w:val="001D75DC"/>
    <w:rsid w:val="001E1248"/>
    <w:rsid w:val="001E184E"/>
    <w:rsid w:val="001E200F"/>
    <w:rsid w:val="001E3558"/>
    <w:rsid w:val="001E567E"/>
    <w:rsid w:val="001E5FEA"/>
    <w:rsid w:val="001E7142"/>
    <w:rsid w:val="001E7B74"/>
    <w:rsid w:val="001E7BB9"/>
    <w:rsid w:val="001F2D5C"/>
    <w:rsid w:val="001F5EE1"/>
    <w:rsid w:val="00200154"/>
    <w:rsid w:val="002006AA"/>
    <w:rsid w:val="00201D0E"/>
    <w:rsid w:val="0020460C"/>
    <w:rsid w:val="00204658"/>
    <w:rsid w:val="00204B83"/>
    <w:rsid w:val="00205192"/>
    <w:rsid w:val="002055E5"/>
    <w:rsid w:val="002106C4"/>
    <w:rsid w:val="00210AB4"/>
    <w:rsid w:val="00211077"/>
    <w:rsid w:val="00213B24"/>
    <w:rsid w:val="002147AF"/>
    <w:rsid w:val="00214B05"/>
    <w:rsid w:val="0021597B"/>
    <w:rsid w:val="00215A7B"/>
    <w:rsid w:val="00217BDD"/>
    <w:rsid w:val="00217BFA"/>
    <w:rsid w:val="00217CE4"/>
    <w:rsid w:val="00220E6D"/>
    <w:rsid w:val="00223DA9"/>
    <w:rsid w:val="00226015"/>
    <w:rsid w:val="002277C0"/>
    <w:rsid w:val="00231EE9"/>
    <w:rsid w:val="00232334"/>
    <w:rsid w:val="00232503"/>
    <w:rsid w:val="002348FB"/>
    <w:rsid w:val="00234972"/>
    <w:rsid w:val="00234E79"/>
    <w:rsid w:val="0023674F"/>
    <w:rsid w:val="00237A60"/>
    <w:rsid w:val="002406B2"/>
    <w:rsid w:val="00240D33"/>
    <w:rsid w:val="00240EA7"/>
    <w:rsid w:val="002424D7"/>
    <w:rsid w:val="00242EC4"/>
    <w:rsid w:val="00243246"/>
    <w:rsid w:val="00245123"/>
    <w:rsid w:val="00245679"/>
    <w:rsid w:val="00245E5D"/>
    <w:rsid w:val="00245FA6"/>
    <w:rsid w:val="00246969"/>
    <w:rsid w:val="00246AB0"/>
    <w:rsid w:val="002474EF"/>
    <w:rsid w:val="0024761B"/>
    <w:rsid w:val="0025048A"/>
    <w:rsid w:val="00251260"/>
    <w:rsid w:val="002512D1"/>
    <w:rsid w:val="00252088"/>
    <w:rsid w:val="002526A5"/>
    <w:rsid w:val="00252934"/>
    <w:rsid w:val="00253DA0"/>
    <w:rsid w:val="00255C18"/>
    <w:rsid w:val="002564C7"/>
    <w:rsid w:val="00257B61"/>
    <w:rsid w:val="00261882"/>
    <w:rsid w:val="00262A00"/>
    <w:rsid w:val="002643E6"/>
    <w:rsid w:val="002653CD"/>
    <w:rsid w:val="00267311"/>
    <w:rsid w:val="00267677"/>
    <w:rsid w:val="00267EC8"/>
    <w:rsid w:val="002701C7"/>
    <w:rsid w:val="00270EF6"/>
    <w:rsid w:val="002714EF"/>
    <w:rsid w:val="002717B9"/>
    <w:rsid w:val="00271B51"/>
    <w:rsid w:val="00272961"/>
    <w:rsid w:val="00276109"/>
    <w:rsid w:val="00276941"/>
    <w:rsid w:val="0027784D"/>
    <w:rsid w:val="002778A5"/>
    <w:rsid w:val="0028165B"/>
    <w:rsid w:val="00281CFB"/>
    <w:rsid w:val="00282E81"/>
    <w:rsid w:val="00283EA5"/>
    <w:rsid w:val="00284577"/>
    <w:rsid w:val="0028468E"/>
    <w:rsid w:val="00285817"/>
    <w:rsid w:val="00285A04"/>
    <w:rsid w:val="0028655B"/>
    <w:rsid w:val="002868B2"/>
    <w:rsid w:val="0028707C"/>
    <w:rsid w:val="002878AE"/>
    <w:rsid w:val="00287C33"/>
    <w:rsid w:val="002901FE"/>
    <w:rsid w:val="00291121"/>
    <w:rsid w:val="002912D8"/>
    <w:rsid w:val="00291E64"/>
    <w:rsid w:val="002922D9"/>
    <w:rsid w:val="00293A49"/>
    <w:rsid w:val="00293F6B"/>
    <w:rsid w:val="00294957"/>
    <w:rsid w:val="0029534A"/>
    <w:rsid w:val="00295F41"/>
    <w:rsid w:val="002A06C5"/>
    <w:rsid w:val="002A2D50"/>
    <w:rsid w:val="002A302C"/>
    <w:rsid w:val="002A3A4E"/>
    <w:rsid w:val="002A3AEF"/>
    <w:rsid w:val="002A3EA6"/>
    <w:rsid w:val="002A4262"/>
    <w:rsid w:val="002A5F4A"/>
    <w:rsid w:val="002A61E0"/>
    <w:rsid w:val="002A6DBB"/>
    <w:rsid w:val="002A7EF0"/>
    <w:rsid w:val="002B087D"/>
    <w:rsid w:val="002B0D89"/>
    <w:rsid w:val="002B3DF0"/>
    <w:rsid w:val="002B4705"/>
    <w:rsid w:val="002B70FD"/>
    <w:rsid w:val="002B73F8"/>
    <w:rsid w:val="002C1FBA"/>
    <w:rsid w:val="002C211B"/>
    <w:rsid w:val="002C24CA"/>
    <w:rsid w:val="002C28AF"/>
    <w:rsid w:val="002C2EBC"/>
    <w:rsid w:val="002C48C4"/>
    <w:rsid w:val="002C496A"/>
    <w:rsid w:val="002C4E24"/>
    <w:rsid w:val="002C619E"/>
    <w:rsid w:val="002C641D"/>
    <w:rsid w:val="002C69EB"/>
    <w:rsid w:val="002C7268"/>
    <w:rsid w:val="002C7C54"/>
    <w:rsid w:val="002C7DDD"/>
    <w:rsid w:val="002D0357"/>
    <w:rsid w:val="002D3706"/>
    <w:rsid w:val="002D37B0"/>
    <w:rsid w:val="002D4BE8"/>
    <w:rsid w:val="002D4CD1"/>
    <w:rsid w:val="002D53AA"/>
    <w:rsid w:val="002D57BF"/>
    <w:rsid w:val="002D6675"/>
    <w:rsid w:val="002D765B"/>
    <w:rsid w:val="002E05A6"/>
    <w:rsid w:val="002E1665"/>
    <w:rsid w:val="002E3676"/>
    <w:rsid w:val="002E3B3E"/>
    <w:rsid w:val="002E3DC1"/>
    <w:rsid w:val="002E4CE3"/>
    <w:rsid w:val="002E55C1"/>
    <w:rsid w:val="002E6433"/>
    <w:rsid w:val="002E7C94"/>
    <w:rsid w:val="002E7F63"/>
    <w:rsid w:val="002F07E0"/>
    <w:rsid w:val="002F2CAD"/>
    <w:rsid w:val="002F30EB"/>
    <w:rsid w:val="002F55DF"/>
    <w:rsid w:val="002F6520"/>
    <w:rsid w:val="002F6A6B"/>
    <w:rsid w:val="002F71A3"/>
    <w:rsid w:val="003020D6"/>
    <w:rsid w:val="00302BA7"/>
    <w:rsid w:val="00302BC3"/>
    <w:rsid w:val="00302CBC"/>
    <w:rsid w:val="00302EF0"/>
    <w:rsid w:val="003031E1"/>
    <w:rsid w:val="00304F2B"/>
    <w:rsid w:val="00305474"/>
    <w:rsid w:val="00305A8F"/>
    <w:rsid w:val="00306993"/>
    <w:rsid w:val="00307C78"/>
    <w:rsid w:val="00311AB1"/>
    <w:rsid w:val="00313149"/>
    <w:rsid w:val="00313415"/>
    <w:rsid w:val="00313434"/>
    <w:rsid w:val="00313FDD"/>
    <w:rsid w:val="00314436"/>
    <w:rsid w:val="00314532"/>
    <w:rsid w:val="00314748"/>
    <w:rsid w:val="00315B4F"/>
    <w:rsid w:val="00316116"/>
    <w:rsid w:val="00316654"/>
    <w:rsid w:val="00317672"/>
    <w:rsid w:val="00317E11"/>
    <w:rsid w:val="003201FE"/>
    <w:rsid w:val="003203A6"/>
    <w:rsid w:val="003205E9"/>
    <w:rsid w:val="003211A1"/>
    <w:rsid w:val="00321D9D"/>
    <w:rsid w:val="003241CD"/>
    <w:rsid w:val="003256BE"/>
    <w:rsid w:val="00330015"/>
    <w:rsid w:val="00331893"/>
    <w:rsid w:val="003325A7"/>
    <w:rsid w:val="00332D71"/>
    <w:rsid w:val="00333E1D"/>
    <w:rsid w:val="00334000"/>
    <w:rsid w:val="00334076"/>
    <w:rsid w:val="00336C83"/>
    <w:rsid w:val="0033746F"/>
    <w:rsid w:val="003379D4"/>
    <w:rsid w:val="003400A3"/>
    <w:rsid w:val="00340FD2"/>
    <w:rsid w:val="00341D96"/>
    <w:rsid w:val="00345D03"/>
    <w:rsid w:val="003463AE"/>
    <w:rsid w:val="003465E2"/>
    <w:rsid w:val="003478F3"/>
    <w:rsid w:val="00350579"/>
    <w:rsid w:val="00352209"/>
    <w:rsid w:val="003525A3"/>
    <w:rsid w:val="00353898"/>
    <w:rsid w:val="0035575F"/>
    <w:rsid w:val="0035594A"/>
    <w:rsid w:val="0035638B"/>
    <w:rsid w:val="003574C3"/>
    <w:rsid w:val="00360AB5"/>
    <w:rsid w:val="00360C29"/>
    <w:rsid w:val="00360ECE"/>
    <w:rsid w:val="00360F12"/>
    <w:rsid w:val="003618AE"/>
    <w:rsid w:val="00363555"/>
    <w:rsid w:val="00366DB6"/>
    <w:rsid w:val="00372CE5"/>
    <w:rsid w:val="00373C86"/>
    <w:rsid w:val="00374E68"/>
    <w:rsid w:val="003757BA"/>
    <w:rsid w:val="0037597D"/>
    <w:rsid w:val="00376108"/>
    <w:rsid w:val="00376CFE"/>
    <w:rsid w:val="00377421"/>
    <w:rsid w:val="003818E8"/>
    <w:rsid w:val="00381EAC"/>
    <w:rsid w:val="0038237F"/>
    <w:rsid w:val="00382E7D"/>
    <w:rsid w:val="0038466C"/>
    <w:rsid w:val="003847E0"/>
    <w:rsid w:val="0038504A"/>
    <w:rsid w:val="00385BEF"/>
    <w:rsid w:val="00386228"/>
    <w:rsid w:val="00387EA0"/>
    <w:rsid w:val="0039197E"/>
    <w:rsid w:val="00392A2F"/>
    <w:rsid w:val="00395477"/>
    <w:rsid w:val="00395AB9"/>
    <w:rsid w:val="00396A6F"/>
    <w:rsid w:val="003976ED"/>
    <w:rsid w:val="00397741"/>
    <w:rsid w:val="003A1E88"/>
    <w:rsid w:val="003A2043"/>
    <w:rsid w:val="003A30B2"/>
    <w:rsid w:val="003A30CF"/>
    <w:rsid w:val="003A62D3"/>
    <w:rsid w:val="003A7A44"/>
    <w:rsid w:val="003B04ED"/>
    <w:rsid w:val="003B05EC"/>
    <w:rsid w:val="003B0847"/>
    <w:rsid w:val="003B10E4"/>
    <w:rsid w:val="003B1C40"/>
    <w:rsid w:val="003B1D23"/>
    <w:rsid w:val="003B4324"/>
    <w:rsid w:val="003B5A54"/>
    <w:rsid w:val="003B5BBD"/>
    <w:rsid w:val="003C117F"/>
    <w:rsid w:val="003C1974"/>
    <w:rsid w:val="003C1988"/>
    <w:rsid w:val="003C212A"/>
    <w:rsid w:val="003C2671"/>
    <w:rsid w:val="003C311C"/>
    <w:rsid w:val="003C35D0"/>
    <w:rsid w:val="003C4ABA"/>
    <w:rsid w:val="003C4D94"/>
    <w:rsid w:val="003C5EB7"/>
    <w:rsid w:val="003C6550"/>
    <w:rsid w:val="003C7F8E"/>
    <w:rsid w:val="003D0165"/>
    <w:rsid w:val="003D0A35"/>
    <w:rsid w:val="003D0DAB"/>
    <w:rsid w:val="003D1A0D"/>
    <w:rsid w:val="003D1FB6"/>
    <w:rsid w:val="003D2EA5"/>
    <w:rsid w:val="003D6568"/>
    <w:rsid w:val="003D765F"/>
    <w:rsid w:val="003D7B14"/>
    <w:rsid w:val="003E0B50"/>
    <w:rsid w:val="003E1134"/>
    <w:rsid w:val="003E1425"/>
    <w:rsid w:val="003E1AA1"/>
    <w:rsid w:val="003E1C6A"/>
    <w:rsid w:val="003E278C"/>
    <w:rsid w:val="003E3F80"/>
    <w:rsid w:val="003E535E"/>
    <w:rsid w:val="003E5D1A"/>
    <w:rsid w:val="003E6D7C"/>
    <w:rsid w:val="003E76E9"/>
    <w:rsid w:val="003E77E5"/>
    <w:rsid w:val="003E7A8C"/>
    <w:rsid w:val="003F0CF5"/>
    <w:rsid w:val="003F1D98"/>
    <w:rsid w:val="003F329D"/>
    <w:rsid w:val="003F3D1F"/>
    <w:rsid w:val="003F40DB"/>
    <w:rsid w:val="003F4459"/>
    <w:rsid w:val="003F6C15"/>
    <w:rsid w:val="003F7A86"/>
    <w:rsid w:val="003F7D40"/>
    <w:rsid w:val="00400577"/>
    <w:rsid w:val="00401A30"/>
    <w:rsid w:val="00401A59"/>
    <w:rsid w:val="00402802"/>
    <w:rsid w:val="00402EEF"/>
    <w:rsid w:val="00403573"/>
    <w:rsid w:val="00403D47"/>
    <w:rsid w:val="00404CA1"/>
    <w:rsid w:val="00404FFC"/>
    <w:rsid w:val="00406AF9"/>
    <w:rsid w:val="0040712D"/>
    <w:rsid w:val="0040732E"/>
    <w:rsid w:val="00407423"/>
    <w:rsid w:val="004102FA"/>
    <w:rsid w:val="00410A8B"/>
    <w:rsid w:val="00412258"/>
    <w:rsid w:val="00412C92"/>
    <w:rsid w:val="004156FE"/>
    <w:rsid w:val="00416467"/>
    <w:rsid w:val="00417753"/>
    <w:rsid w:val="004200DA"/>
    <w:rsid w:val="0042022F"/>
    <w:rsid w:val="00421E05"/>
    <w:rsid w:val="00423C17"/>
    <w:rsid w:val="00423F1A"/>
    <w:rsid w:val="00426F57"/>
    <w:rsid w:val="00430361"/>
    <w:rsid w:val="00430AD0"/>
    <w:rsid w:val="00431185"/>
    <w:rsid w:val="00432060"/>
    <w:rsid w:val="0043213D"/>
    <w:rsid w:val="00432174"/>
    <w:rsid w:val="00433254"/>
    <w:rsid w:val="004336FB"/>
    <w:rsid w:val="00435CD6"/>
    <w:rsid w:val="00435D4C"/>
    <w:rsid w:val="00436838"/>
    <w:rsid w:val="00436D78"/>
    <w:rsid w:val="00436EDA"/>
    <w:rsid w:val="00440BE9"/>
    <w:rsid w:val="00441534"/>
    <w:rsid w:val="00442D7B"/>
    <w:rsid w:val="00444531"/>
    <w:rsid w:val="00444634"/>
    <w:rsid w:val="0044472C"/>
    <w:rsid w:val="00446937"/>
    <w:rsid w:val="004501E6"/>
    <w:rsid w:val="00451728"/>
    <w:rsid w:val="00452E3F"/>
    <w:rsid w:val="0045333B"/>
    <w:rsid w:val="004538B4"/>
    <w:rsid w:val="00453B4D"/>
    <w:rsid w:val="00454201"/>
    <w:rsid w:val="00454344"/>
    <w:rsid w:val="0045590D"/>
    <w:rsid w:val="00456D04"/>
    <w:rsid w:val="00457BFB"/>
    <w:rsid w:val="00457E38"/>
    <w:rsid w:val="00460837"/>
    <w:rsid w:val="00460D7E"/>
    <w:rsid w:val="00460FBB"/>
    <w:rsid w:val="0046112F"/>
    <w:rsid w:val="004618CE"/>
    <w:rsid w:val="00461BE5"/>
    <w:rsid w:val="00463FF8"/>
    <w:rsid w:val="00464AAC"/>
    <w:rsid w:val="00464E8F"/>
    <w:rsid w:val="004656D8"/>
    <w:rsid w:val="00466562"/>
    <w:rsid w:val="00466937"/>
    <w:rsid w:val="004705B0"/>
    <w:rsid w:val="00471D67"/>
    <w:rsid w:val="00471E98"/>
    <w:rsid w:val="004738F2"/>
    <w:rsid w:val="00474AD6"/>
    <w:rsid w:val="00475697"/>
    <w:rsid w:val="004767ED"/>
    <w:rsid w:val="004769C8"/>
    <w:rsid w:val="00476B63"/>
    <w:rsid w:val="00477DDE"/>
    <w:rsid w:val="00477E3E"/>
    <w:rsid w:val="00481D11"/>
    <w:rsid w:val="00481D5B"/>
    <w:rsid w:val="00482340"/>
    <w:rsid w:val="0048267C"/>
    <w:rsid w:val="0048451D"/>
    <w:rsid w:val="004903CC"/>
    <w:rsid w:val="00490AB5"/>
    <w:rsid w:val="00492378"/>
    <w:rsid w:val="00494AD6"/>
    <w:rsid w:val="00496C3C"/>
    <w:rsid w:val="004A0C69"/>
    <w:rsid w:val="004A0D1E"/>
    <w:rsid w:val="004A1DA0"/>
    <w:rsid w:val="004A1EFE"/>
    <w:rsid w:val="004A2B24"/>
    <w:rsid w:val="004A2CB7"/>
    <w:rsid w:val="004A465F"/>
    <w:rsid w:val="004A467A"/>
    <w:rsid w:val="004A515A"/>
    <w:rsid w:val="004A6255"/>
    <w:rsid w:val="004A77E2"/>
    <w:rsid w:val="004B0568"/>
    <w:rsid w:val="004B0E88"/>
    <w:rsid w:val="004B24AC"/>
    <w:rsid w:val="004B3296"/>
    <w:rsid w:val="004B49C4"/>
    <w:rsid w:val="004B4E5A"/>
    <w:rsid w:val="004B58C8"/>
    <w:rsid w:val="004B624F"/>
    <w:rsid w:val="004C26B0"/>
    <w:rsid w:val="004C4A12"/>
    <w:rsid w:val="004C58FC"/>
    <w:rsid w:val="004C65DF"/>
    <w:rsid w:val="004C6732"/>
    <w:rsid w:val="004C6A78"/>
    <w:rsid w:val="004C756F"/>
    <w:rsid w:val="004D002C"/>
    <w:rsid w:val="004D0818"/>
    <w:rsid w:val="004D228C"/>
    <w:rsid w:val="004D2BF4"/>
    <w:rsid w:val="004D4707"/>
    <w:rsid w:val="004D64E5"/>
    <w:rsid w:val="004D7CCD"/>
    <w:rsid w:val="004D7D9E"/>
    <w:rsid w:val="004D7FE3"/>
    <w:rsid w:val="004E1068"/>
    <w:rsid w:val="004E12DC"/>
    <w:rsid w:val="004E37AD"/>
    <w:rsid w:val="004E3FA5"/>
    <w:rsid w:val="004E69D4"/>
    <w:rsid w:val="004E797E"/>
    <w:rsid w:val="004E7B2A"/>
    <w:rsid w:val="004F033B"/>
    <w:rsid w:val="004F12FA"/>
    <w:rsid w:val="004F29A0"/>
    <w:rsid w:val="004F369C"/>
    <w:rsid w:val="004F3C03"/>
    <w:rsid w:val="004F6369"/>
    <w:rsid w:val="004F6A2D"/>
    <w:rsid w:val="004F6CBC"/>
    <w:rsid w:val="004F76C4"/>
    <w:rsid w:val="004F7AF6"/>
    <w:rsid w:val="00501EF5"/>
    <w:rsid w:val="00502048"/>
    <w:rsid w:val="00502D75"/>
    <w:rsid w:val="0050366C"/>
    <w:rsid w:val="00503BF3"/>
    <w:rsid w:val="005051EB"/>
    <w:rsid w:val="005055D8"/>
    <w:rsid w:val="00506FDA"/>
    <w:rsid w:val="00507164"/>
    <w:rsid w:val="005077F7"/>
    <w:rsid w:val="00507E7C"/>
    <w:rsid w:val="00510999"/>
    <w:rsid w:val="005114F2"/>
    <w:rsid w:val="0051168A"/>
    <w:rsid w:val="005129FB"/>
    <w:rsid w:val="005130C8"/>
    <w:rsid w:val="005131F3"/>
    <w:rsid w:val="00513D97"/>
    <w:rsid w:val="00513E89"/>
    <w:rsid w:val="00515933"/>
    <w:rsid w:val="005163D6"/>
    <w:rsid w:val="005177F2"/>
    <w:rsid w:val="0052058D"/>
    <w:rsid w:val="005208AB"/>
    <w:rsid w:val="00522550"/>
    <w:rsid w:val="0052258E"/>
    <w:rsid w:val="00522B64"/>
    <w:rsid w:val="0052336E"/>
    <w:rsid w:val="0052351A"/>
    <w:rsid w:val="00524BCB"/>
    <w:rsid w:val="00526099"/>
    <w:rsid w:val="005277E6"/>
    <w:rsid w:val="00531B14"/>
    <w:rsid w:val="00533BA8"/>
    <w:rsid w:val="005351C3"/>
    <w:rsid w:val="0053603B"/>
    <w:rsid w:val="005363A3"/>
    <w:rsid w:val="005371B5"/>
    <w:rsid w:val="00537D11"/>
    <w:rsid w:val="00537F94"/>
    <w:rsid w:val="005403C7"/>
    <w:rsid w:val="005412AA"/>
    <w:rsid w:val="00543021"/>
    <w:rsid w:val="005438A4"/>
    <w:rsid w:val="005446AB"/>
    <w:rsid w:val="005447C6"/>
    <w:rsid w:val="0054491B"/>
    <w:rsid w:val="0054580E"/>
    <w:rsid w:val="00545C80"/>
    <w:rsid w:val="00545F99"/>
    <w:rsid w:val="00546466"/>
    <w:rsid w:val="0054706A"/>
    <w:rsid w:val="00550844"/>
    <w:rsid w:val="005523C3"/>
    <w:rsid w:val="005531B4"/>
    <w:rsid w:val="005538C0"/>
    <w:rsid w:val="00553A66"/>
    <w:rsid w:val="00554144"/>
    <w:rsid w:val="0055436D"/>
    <w:rsid w:val="00554F27"/>
    <w:rsid w:val="005601E6"/>
    <w:rsid w:val="00560695"/>
    <w:rsid w:val="00561943"/>
    <w:rsid w:val="00561DAE"/>
    <w:rsid w:val="00562D67"/>
    <w:rsid w:val="0056305D"/>
    <w:rsid w:val="005635D6"/>
    <w:rsid w:val="00564F1B"/>
    <w:rsid w:val="00565378"/>
    <w:rsid w:val="0056596F"/>
    <w:rsid w:val="00566825"/>
    <w:rsid w:val="0056753D"/>
    <w:rsid w:val="00570DF0"/>
    <w:rsid w:val="005716B4"/>
    <w:rsid w:val="00571FF5"/>
    <w:rsid w:val="00573967"/>
    <w:rsid w:val="00573A39"/>
    <w:rsid w:val="00575E74"/>
    <w:rsid w:val="00580898"/>
    <w:rsid w:val="00581404"/>
    <w:rsid w:val="00581676"/>
    <w:rsid w:val="005847F2"/>
    <w:rsid w:val="00586898"/>
    <w:rsid w:val="00587CFE"/>
    <w:rsid w:val="005904E4"/>
    <w:rsid w:val="00590E8D"/>
    <w:rsid w:val="00591E77"/>
    <w:rsid w:val="0059247F"/>
    <w:rsid w:val="00592A34"/>
    <w:rsid w:val="00592E82"/>
    <w:rsid w:val="00593D06"/>
    <w:rsid w:val="00594295"/>
    <w:rsid w:val="0059497C"/>
    <w:rsid w:val="00595079"/>
    <w:rsid w:val="0059589B"/>
    <w:rsid w:val="00595904"/>
    <w:rsid w:val="00596CC0"/>
    <w:rsid w:val="00596DF4"/>
    <w:rsid w:val="00597016"/>
    <w:rsid w:val="005977C1"/>
    <w:rsid w:val="005979F3"/>
    <w:rsid w:val="00597CCD"/>
    <w:rsid w:val="005A0E01"/>
    <w:rsid w:val="005A1BBF"/>
    <w:rsid w:val="005A21C5"/>
    <w:rsid w:val="005A2D65"/>
    <w:rsid w:val="005A30E8"/>
    <w:rsid w:val="005A3374"/>
    <w:rsid w:val="005A3563"/>
    <w:rsid w:val="005A3C35"/>
    <w:rsid w:val="005A3D1D"/>
    <w:rsid w:val="005A416D"/>
    <w:rsid w:val="005A4519"/>
    <w:rsid w:val="005A4F2F"/>
    <w:rsid w:val="005A5E58"/>
    <w:rsid w:val="005A64CE"/>
    <w:rsid w:val="005A6558"/>
    <w:rsid w:val="005A7C89"/>
    <w:rsid w:val="005A7CB8"/>
    <w:rsid w:val="005B09B4"/>
    <w:rsid w:val="005B0CA4"/>
    <w:rsid w:val="005B1F2D"/>
    <w:rsid w:val="005B3D8B"/>
    <w:rsid w:val="005B3FFE"/>
    <w:rsid w:val="005B44A0"/>
    <w:rsid w:val="005B482D"/>
    <w:rsid w:val="005C077B"/>
    <w:rsid w:val="005C0EBF"/>
    <w:rsid w:val="005C16DD"/>
    <w:rsid w:val="005C468C"/>
    <w:rsid w:val="005C4A8B"/>
    <w:rsid w:val="005C7003"/>
    <w:rsid w:val="005C78B0"/>
    <w:rsid w:val="005D12FC"/>
    <w:rsid w:val="005D15D2"/>
    <w:rsid w:val="005D2B0B"/>
    <w:rsid w:val="005D3637"/>
    <w:rsid w:val="005D54E3"/>
    <w:rsid w:val="005D6BFF"/>
    <w:rsid w:val="005E1D76"/>
    <w:rsid w:val="005E2818"/>
    <w:rsid w:val="005E7454"/>
    <w:rsid w:val="005F0CE9"/>
    <w:rsid w:val="005F0D0F"/>
    <w:rsid w:val="005F128A"/>
    <w:rsid w:val="005F3EE6"/>
    <w:rsid w:val="005F3EFB"/>
    <w:rsid w:val="005F3FBC"/>
    <w:rsid w:val="005F4163"/>
    <w:rsid w:val="005F4EFE"/>
    <w:rsid w:val="005F5AE9"/>
    <w:rsid w:val="005F6894"/>
    <w:rsid w:val="005F70B1"/>
    <w:rsid w:val="005F737A"/>
    <w:rsid w:val="005F7A43"/>
    <w:rsid w:val="00600CD4"/>
    <w:rsid w:val="00600D92"/>
    <w:rsid w:val="00600DF9"/>
    <w:rsid w:val="00603A4B"/>
    <w:rsid w:val="00610415"/>
    <w:rsid w:val="00610A21"/>
    <w:rsid w:val="00611820"/>
    <w:rsid w:val="00611EA4"/>
    <w:rsid w:val="006141EF"/>
    <w:rsid w:val="006143FB"/>
    <w:rsid w:val="006147A0"/>
    <w:rsid w:val="00616CD0"/>
    <w:rsid w:val="00620062"/>
    <w:rsid w:val="00620363"/>
    <w:rsid w:val="006204BB"/>
    <w:rsid w:val="006236F6"/>
    <w:rsid w:val="00623E22"/>
    <w:rsid w:val="0062485B"/>
    <w:rsid w:val="00625D9C"/>
    <w:rsid w:val="00626DA8"/>
    <w:rsid w:val="0063130D"/>
    <w:rsid w:val="00631E00"/>
    <w:rsid w:val="00632269"/>
    <w:rsid w:val="00633327"/>
    <w:rsid w:val="00633FF8"/>
    <w:rsid w:val="00634226"/>
    <w:rsid w:val="00635EFB"/>
    <w:rsid w:val="0063695C"/>
    <w:rsid w:val="00637275"/>
    <w:rsid w:val="0063757E"/>
    <w:rsid w:val="00637E54"/>
    <w:rsid w:val="00637F3A"/>
    <w:rsid w:val="00642021"/>
    <w:rsid w:val="006428C3"/>
    <w:rsid w:val="00642AD1"/>
    <w:rsid w:val="006435CE"/>
    <w:rsid w:val="00643BEA"/>
    <w:rsid w:val="006441EF"/>
    <w:rsid w:val="00645CBA"/>
    <w:rsid w:val="00646571"/>
    <w:rsid w:val="006521B5"/>
    <w:rsid w:val="00652629"/>
    <w:rsid w:val="006528E5"/>
    <w:rsid w:val="00652CC7"/>
    <w:rsid w:val="00653772"/>
    <w:rsid w:val="00653DAF"/>
    <w:rsid w:val="00654C54"/>
    <w:rsid w:val="00656DB6"/>
    <w:rsid w:val="0066059B"/>
    <w:rsid w:val="00661DE7"/>
    <w:rsid w:val="00661E08"/>
    <w:rsid w:val="00662168"/>
    <w:rsid w:val="0066246A"/>
    <w:rsid w:val="00663497"/>
    <w:rsid w:val="00663C35"/>
    <w:rsid w:val="00663CAD"/>
    <w:rsid w:val="006661E6"/>
    <w:rsid w:val="00666488"/>
    <w:rsid w:val="00666829"/>
    <w:rsid w:val="006703A3"/>
    <w:rsid w:val="00670636"/>
    <w:rsid w:val="00670A1D"/>
    <w:rsid w:val="00670D2A"/>
    <w:rsid w:val="00671026"/>
    <w:rsid w:val="0067216A"/>
    <w:rsid w:val="00672BCA"/>
    <w:rsid w:val="0067391C"/>
    <w:rsid w:val="006748C7"/>
    <w:rsid w:val="00674AFC"/>
    <w:rsid w:val="00676391"/>
    <w:rsid w:val="006766F1"/>
    <w:rsid w:val="00680416"/>
    <w:rsid w:val="00680B03"/>
    <w:rsid w:val="00680ECE"/>
    <w:rsid w:val="00681E70"/>
    <w:rsid w:val="00683C75"/>
    <w:rsid w:val="0068413F"/>
    <w:rsid w:val="00684698"/>
    <w:rsid w:val="00684A5A"/>
    <w:rsid w:val="006855E7"/>
    <w:rsid w:val="006856B6"/>
    <w:rsid w:val="00687C69"/>
    <w:rsid w:val="00690797"/>
    <w:rsid w:val="00692CFC"/>
    <w:rsid w:val="0069409B"/>
    <w:rsid w:val="006949AD"/>
    <w:rsid w:val="00694A11"/>
    <w:rsid w:val="00694D80"/>
    <w:rsid w:val="00694FEB"/>
    <w:rsid w:val="00696642"/>
    <w:rsid w:val="0069674E"/>
    <w:rsid w:val="006A05DF"/>
    <w:rsid w:val="006A2E9C"/>
    <w:rsid w:val="006A3053"/>
    <w:rsid w:val="006A3A30"/>
    <w:rsid w:val="006A41CC"/>
    <w:rsid w:val="006B2B0C"/>
    <w:rsid w:val="006B33D3"/>
    <w:rsid w:val="006B3485"/>
    <w:rsid w:val="006B3498"/>
    <w:rsid w:val="006B635B"/>
    <w:rsid w:val="006C0252"/>
    <w:rsid w:val="006C1AAE"/>
    <w:rsid w:val="006C468E"/>
    <w:rsid w:val="006C4940"/>
    <w:rsid w:val="006C57D9"/>
    <w:rsid w:val="006C746C"/>
    <w:rsid w:val="006D0343"/>
    <w:rsid w:val="006D2B18"/>
    <w:rsid w:val="006D5BBB"/>
    <w:rsid w:val="006D5CA9"/>
    <w:rsid w:val="006D60EC"/>
    <w:rsid w:val="006D6459"/>
    <w:rsid w:val="006D6986"/>
    <w:rsid w:val="006D75FA"/>
    <w:rsid w:val="006D7866"/>
    <w:rsid w:val="006D7C17"/>
    <w:rsid w:val="006E27A0"/>
    <w:rsid w:val="006E29B1"/>
    <w:rsid w:val="006E2A18"/>
    <w:rsid w:val="006E2E09"/>
    <w:rsid w:val="006E4DF3"/>
    <w:rsid w:val="006E79EB"/>
    <w:rsid w:val="006E7DFA"/>
    <w:rsid w:val="006F066E"/>
    <w:rsid w:val="006F1CBD"/>
    <w:rsid w:val="006F2FC4"/>
    <w:rsid w:val="006F4761"/>
    <w:rsid w:val="006F515A"/>
    <w:rsid w:val="006F6D75"/>
    <w:rsid w:val="006F7D5D"/>
    <w:rsid w:val="0070035A"/>
    <w:rsid w:val="00701331"/>
    <w:rsid w:val="007015B0"/>
    <w:rsid w:val="007020B3"/>
    <w:rsid w:val="00702E0C"/>
    <w:rsid w:val="00703F8C"/>
    <w:rsid w:val="0070404E"/>
    <w:rsid w:val="007042D3"/>
    <w:rsid w:val="00705995"/>
    <w:rsid w:val="00706CAB"/>
    <w:rsid w:val="007102AA"/>
    <w:rsid w:val="00710E77"/>
    <w:rsid w:val="00712287"/>
    <w:rsid w:val="00712522"/>
    <w:rsid w:val="007133CA"/>
    <w:rsid w:val="00713BD0"/>
    <w:rsid w:val="007163BE"/>
    <w:rsid w:val="0071685F"/>
    <w:rsid w:val="00716BB7"/>
    <w:rsid w:val="00717780"/>
    <w:rsid w:val="00720FCA"/>
    <w:rsid w:val="00723D8A"/>
    <w:rsid w:val="00724D29"/>
    <w:rsid w:val="007250A6"/>
    <w:rsid w:val="0072582F"/>
    <w:rsid w:val="007260C7"/>
    <w:rsid w:val="0072685C"/>
    <w:rsid w:val="0072701B"/>
    <w:rsid w:val="00727DD4"/>
    <w:rsid w:val="00730E37"/>
    <w:rsid w:val="00731AAE"/>
    <w:rsid w:val="00731F74"/>
    <w:rsid w:val="007320E0"/>
    <w:rsid w:val="0073213B"/>
    <w:rsid w:val="00734130"/>
    <w:rsid w:val="007348E1"/>
    <w:rsid w:val="00734C70"/>
    <w:rsid w:val="00740F79"/>
    <w:rsid w:val="00741455"/>
    <w:rsid w:val="007414E3"/>
    <w:rsid w:val="00743BE0"/>
    <w:rsid w:val="007446E7"/>
    <w:rsid w:val="00744F71"/>
    <w:rsid w:val="00745360"/>
    <w:rsid w:val="0074560B"/>
    <w:rsid w:val="00746005"/>
    <w:rsid w:val="007466F7"/>
    <w:rsid w:val="00747FB8"/>
    <w:rsid w:val="0075026E"/>
    <w:rsid w:val="00752760"/>
    <w:rsid w:val="00752DA3"/>
    <w:rsid w:val="007531ED"/>
    <w:rsid w:val="00753354"/>
    <w:rsid w:val="00755C34"/>
    <w:rsid w:val="00755FBE"/>
    <w:rsid w:val="0075677F"/>
    <w:rsid w:val="00757699"/>
    <w:rsid w:val="0075796B"/>
    <w:rsid w:val="007611F2"/>
    <w:rsid w:val="0076287A"/>
    <w:rsid w:val="007636C1"/>
    <w:rsid w:val="00763875"/>
    <w:rsid w:val="007640CC"/>
    <w:rsid w:val="007647BA"/>
    <w:rsid w:val="00764A8D"/>
    <w:rsid w:val="00766825"/>
    <w:rsid w:val="00766A8E"/>
    <w:rsid w:val="00770D20"/>
    <w:rsid w:val="00773E5F"/>
    <w:rsid w:val="007751E0"/>
    <w:rsid w:val="007771F7"/>
    <w:rsid w:val="00784A9A"/>
    <w:rsid w:val="0078605D"/>
    <w:rsid w:val="00787606"/>
    <w:rsid w:val="00787AAA"/>
    <w:rsid w:val="0079033F"/>
    <w:rsid w:val="00790C11"/>
    <w:rsid w:val="00791CDA"/>
    <w:rsid w:val="00796425"/>
    <w:rsid w:val="007A02B0"/>
    <w:rsid w:val="007A157A"/>
    <w:rsid w:val="007A35A4"/>
    <w:rsid w:val="007A3F6A"/>
    <w:rsid w:val="007A3FE2"/>
    <w:rsid w:val="007A5122"/>
    <w:rsid w:val="007A55E3"/>
    <w:rsid w:val="007A5DA1"/>
    <w:rsid w:val="007A675F"/>
    <w:rsid w:val="007B0828"/>
    <w:rsid w:val="007B0A86"/>
    <w:rsid w:val="007B0CAD"/>
    <w:rsid w:val="007B0DB5"/>
    <w:rsid w:val="007B1E51"/>
    <w:rsid w:val="007B2390"/>
    <w:rsid w:val="007B38E3"/>
    <w:rsid w:val="007B5037"/>
    <w:rsid w:val="007B56CB"/>
    <w:rsid w:val="007B666C"/>
    <w:rsid w:val="007B7243"/>
    <w:rsid w:val="007B763A"/>
    <w:rsid w:val="007C2DEA"/>
    <w:rsid w:val="007C4F3A"/>
    <w:rsid w:val="007C5843"/>
    <w:rsid w:val="007C5E99"/>
    <w:rsid w:val="007C78FD"/>
    <w:rsid w:val="007C7B2A"/>
    <w:rsid w:val="007D350F"/>
    <w:rsid w:val="007D3E98"/>
    <w:rsid w:val="007D4C89"/>
    <w:rsid w:val="007D4D98"/>
    <w:rsid w:val="007D5532"/>
    <w:rsid w:val="007D6AE1"/>
    <w:rsid w:val="007D75CB"/>
    <w:rsid w:val="007E0571"/>
    <w:rsid w:val="007E141F"/>
    <w:rsid w:val="007E1F0C"/>
    <w:rsid w:val="007E26F8"/>
    <w:rsid w:val="007E29F8"/>
    <w:rsid w:val="007E3AD6"/>
    <w:rsid w:val="007E6572"/>
    <w:rsid w:val="007F03FF"/>
    <w:rsid w:val="007F080A"/>
    <w:rsid w:val="007F1AA1"/>
    <w:rsid w:val="007F2916"/>
    <w:rsid w:val="007F2B58"/>
    <w:rsid w:val="007F2D90"/>
    <w:rsid w:val="007F3BF2"/>
    <w:rsid w:val="007F3C80"/>
    <w:rsid w:val="007F453B"/>
    <w:rsid w:val="007F6909"/>
    <w:rsid w:val="007F6CC3"/>
    <w:rsid w:val="00802F36"/>
    <w:rsid w:val="0080355D"/>
    <w:rsid w:val="00803C5D"/>
    <w:rsid w:val="00803FD7"/>
    <w:rsid w:val="008041B0"/>
    <w:rsid w:val="0080493F"/>
    <w:rsid w:val="00805E75"/>
    <w:rsid w:val="00806BBB"/>
    <w:rsid w:val="00807346"/>
    <w:rsid w:val="0080742D"/>
    <w:rsid w:val="00807C89"/>
    <w:rsid w:val="00810CEC"/>
    <w:rsid w:val="00810F29"/>
    <w:rsid w:val="00812CAA"/>
    <w:rsid w:val="00812EE7"/>
    <w:rsid w:val="0081302A"/>
    <w:rsid w:val="00813D99"/>
    <w:rsid w:val="0081494E"/>
    <w:rsid w:val="008149B5"/>
    <w:rsid w:val="00814E7B"/>
    <w:rsid w:val="00815453"/>
    <w:rsid w:val="00820886"/>
    <w:rsid w:val="00821AE3"/>
    <w:rsid w:val="00822497"/>
    <w:rsid w:val="00823016"/>
    <w:rsid w:val="008236E4"/>
    <w:rsid w:val="00823B1E"/>
    <w:rsid w:val="00823CA3"/>
    <w:rsid w:val="0082615A"/>
    <w:rsid w:val="008264B0"/>
    <w:rsid w:val="00826F94"/>
    <w:rsid w:val="008270CE"/>
    <w:rsid w:val="008302F9"/>
    <w:rsid w:val="00830CCD"/>
    <w:rsid w:val="00831D60"/>
    <w:rsid w:val="00832757"/>
    <w:rsid w:val="00833E0C"/>
    <w:rsid w:val="00834A01"/>
    <w:rsid w:val="00837133"/>
    <w:rsid w:val="008372C4"/>
    <w:rsid w:val="008375E8"/>
    <w:rsid w:val="00841E2D"/>
    <w:rsid w:val="00842751"/>
    <w:rsid w:val="00843542"/>
    <w:rsid w:val="008442FE"/>
    <w:rsid w:val="00845947"/>
    <w:rsid w:val="0085442A"/>
    <w:rsid w:val="00855E16"/>
    <w:rsid w:val="00861F04"/>
    <w:rsid w:val="0086277F"/>
    <w:rsid w:val="00862A91"/>
    <w:rsid w:val="00864098"/>
    <w:rsid w:val="00864B4E"/>
    <w:rsid w:val="008651C6"/>
    <w:rsid w:val="008659F0"/>
    <w:rsid w:val="00867358"/>
    <w:rsid w:val="008703E8"/>
    <w:rsid w:val="00870EE0"/>
    <w:rsid w:val="008713F3"/>
    <w:rsid w:val="00871D67"/>
    <w:rsid w:val="00871DED"/>
    <w:rsid w:val="008736A0"/>
    <w:rsid w:val="008740EA"/>
    <w:rsid w:val="00877906"/>
    <w:rsid w:val="00880093"/>
    <w:rsid w:val="008814CD"/>
    <w:rsid w:val="008819E0"/>
    <w:rsid w:val="00882337"/>
    <w:rsid w:val="00882C45"/>
    <w:rsid w:val="00882E64"/>
    <w:rsid w:val="008833A9"/>
    <w:rsid w:val="00883B3F"/>
    <w:rsid w:val="008877A7"/>
    <w:rsid w:val="00890B8D"/>
    <w:rsid w:val="008912A1"/>
    <w:rsid w:val="00891699"/>
    <w:rsid w:val="008A01ED"/>
    <w:rsid w:val="008A065B"/>
    <w:rsid w:val="008A16DD"/>
    <w:rsid w:val="008A25A4"/>
    <w:rsid w:val="008A45F8"/>
    <w:rsid w:val="008A483F"/>
    <w:rsid w:val="008A4E3E"/>
    <w:rsid w:val="008A70A3"/>
    <w:rsid w:val="008A74A6"/>
    <w:rsid w:val="008B0F3A"/>
    <w:rsid w:val="008B4756"/>
    <w:rsid w:val="008B4FB1"/>
    <w:rsid w:val="008B5078"/>
    <w:rsid w:val="008B5594"/>
    <w:rsid w:val="008C1BC2"/>
    <w:rsid w:val="008C2079"/>
    <w:rsid w:val="008C42C9"/>
    <w:rsid w:val="008C4D14"/>
    <w:rsid w:val="008C5278"/>
    <w:rsid w:val="008C6DCB"/>
    <w:rsid w:val="008C6F6C"/>
    <w:rsid w:val="008C776F"/>
    <w:rsid w:val="008C7AE2"/>
    <w:rsid w:val="008D1D64"/>
    <w:rsid w:val="008D2778"/>
    <w:rsid w:val="008D2A05"/>
    <w:rsid w:val="008D30D8"/>
    <w:rsid w:val="008D47C1"/>
    <w:rsid w:val="008D5ED9"/>
    <w:rsid w:val="008D5FBA"/>
    <w:rsid w:val="008E00AD"/>
    <w:rsid w:val="008E02EE"/>
    <w:rsid w:val="008E040C"/>
    <w:rsid w:val="008E227C"/>
    <w:rsid w:val="008E2283"/>
    <w:rsid w:val="008E310A"/>
    <w:rsid w:val="008E34D4"/>
    <w:rsid w:val="008E4787"/>
    <w:rsid w:val="008E5B07"/>
    <w:rsid w:val="008E70F0"/>
    <w:rsid w:val="008E74AC"/>
    <w:rsid w:val="008E782A"/>
    <w:rsid w:val="008F0115"/>
    <w:rsid w:val="008F0627"/>
    <w:rsid w:val="008F21D0"/>
    <w:rsid w:val="008F2548"/>
    <w:rsid w:val="008F299E"/>
    <w:rsid w:val="008F3194"/>
    <w:rsid w:val="008F32A3"/>
    <w:rsid w:val="008F3E21"/>
    <w:rsid w:val="008F4388"/>
    <w:rsid w:val="008F4ECD"/>
    <w:rsid w:val="008F5706"/>
    <w:rsid w:val="008F6F14"/>
    <w:rsid w:val="008F6F48"/>
    <w:rsid w:val="008F73C6"/>
    <w:rsid w:val="008F7E35"/>
    <w:rsid w:val="0090040A"/>
    <w:rsid w:val="0090055B"/>
    <w:rsid w:val="0090074A"/>
    <w:rsid w:val="00901C24"/>
    <w:rsid w:val="00902582"/>
    <w:rsid w:val="00903072"/>
    <w:rsid w:val="00904024"/>
    <w:rsid w:val="00905A16"/>
    <w:rsid w:val="00906092"/>
    <w:rsid w:val="0090694B"/>
    <w:rsid w:val="009069DB"/>
    <w:rsid w:val="00907108"/>
    <w:rsid w:val="00910195"/>
    <w:rsid w:val="009109AE"/>
    <w:rsid w:val="00910C2C"/>
    <w:rsid w:val="00912A37"/>
    <w:rsid w:val="0091321E"/>
    <w:rsid w:val="00914890"/>
    <w:rsid w:val="009153B7"/>
    <w:rsid w:val="00915A87"/>
    <w:rsid w:val="009220CE"/>
    <w:rsid w:val="00922CD4"/>
    <w:rsid w:val="00923704"/>
    <w:rsid w:val="00926D4A"/>
    <w:rsid w:val="0092727A"/>
    <w:rsid w:val="00927306"/>
    <w:rsid w:val="009300CF"/>
    <w:rsid w:val="00931B79"/>
    <w:rsid w:val="00932A8C"/>
    <w:rsid w:val="0093473F"/>
    <w:rsid w:val="009354EE"/>
    <w:rsid w:val="00937148"/>
    <w:rsid w:val="00940B7D"/>
    <w:rsid w:val="00940F4F"/>
    <w:rsid w:val="00941A0D"/>
    <w:rsid w:val="00942B45"/>
    <w:rsid w:val="009430B7"/>
    <w:rsid w:val="00943733"/>
    <w:rsid w:val="00944822"/>
    <w:rsid w:val="00946D0D"/>
    <w:rsid w:val="00947282"/>
    <w:rsid w:val="00951DD1"/>
    <w:rsid w:val="00952E53"/>
    <w:rsid w:val="00953B42"/>
    <w:rsid w:val="0095442D"/>
    <w:rsid w:val="009574BA"/>
    <w:rsid w:val="009603EC"/>
    <w:rsid w:val="009613B1"/>
    <w:rsid w:val="0096173A"/>
    <w:rsid w:val="0096285D"/>
    <w:rsid w:val="00963981"/>
    <w:rsid w:val="009643B7"/>
    <w:rsid w:val="009658B6"/>
    <w:rsid w:val="00965E7F"/>
    <w:rsid w:val="00965EA8"/>
    <w:rsid w:val="0096729C"/>
    <w:rsid w:val="0097024D"/>
    <w:rsid w:val="00971161"/>
    <w:rsid w:val="0097131E"/>
    <w:rsid w:val="00972E65"/>
    <w:rsid w:val="009739EC"/>
    <w:rsid w:val="009742B0"/>
    <w:rsid w:val="0097515A"/>
    <w:rsid w:val="00975C2C"/>
    <w:rsid w:val="009763DB"/>
    <w:rsid w:val="00976EC0"/>
    <w:rsid w:val="009775F0"/>
    <w:rsid w:val="009804B6"/>
    <w:rsid w:val="009812D5"/>
    <w:rsid w:val="009823FF"/>
    <w:rsid w:val="00984C3E"/>
    <w:rsid w:val="00986132"/>
    <w:rsid w:val="0098714F"/>
    <w:rsid w:val="00990A69"/>
    <w:rsid w:val="00991D82"/>
    <w:rsid w:val="00993E5F"/>
    <w:rsid w:val="0099407F"/>
    <w:rsid w:val="00994627"/>
    <w:rsid w:val="009952D9"/>
    <w:rsid w:val="00995540"/>
    <w:rsid w:val="00996363"/>
    <w:rsid w:val="009967AF"/>
    <w:rsid w:val="00997287"/>
    <w:rsid w:val="009A1593"/>
    <w:rsid w:val="009A212B"/>
    <w:rsid w:val="009A2976"/>
    <w:rsid w:val="009A2A97"/>
    <w:rsid w:val="009A4311"/>
    <w:rsid w:val="009A50DC"/>
    <w:rsid w:val="009A553D"/>
    <w:rsid w:val="009A647A"/>
    <w:rsid w:val="009A674F"/>
    <w:rsid w:val="009B0F40"/>
    <w:rsid w:val="009B20C7"/>
    <w:rsid w:val="009B2B60"/>
    <w:rsid w:val="009B34B1"/>
    <w:rsid w:val="009B3742"/>
    <w:rsid w:val="009B457B"/>
    <w:rsid w:val="009B45E0"/>
    <w:rsid w:val="009B4FD4"/>
    <w:rsid w:val="009B5A34"/>
    <w:rsid w:val="009B60B7"/>
    <w:rsid w:val="009B6CF6"/>
    <w:rsid w:val="009B7575"/>
    <w:rsid w:val="009B7A8D"/>
    <w:rsid w:val="009C1319"/>
    <w:rsid w:val="009C2920"/>
    <w:rsid w:val="009C2B3A"/>
    <w:rsid w:val="009C50D6"/>
    <w:rsid w:val="009C558C"/>
    <w:rsid w:val="009C5760"/>
    <w:rsid w:val="009C5D2F"/>
    <w:rsid w:val="009D2247"/>
    <w:rsid w:val="009D242D"/>
    <w:rsid w:val="009D2AB7"/>
    <w:rsid w:val="009D4952"/>
    <w:rsid w:val="009D65FA"/>
    <w:rsid w:val="009D75D8"/>
    <w:rsid w:val="009E0148"/>
    <w:rsid w:val="009E16E5"/>
    <w:rsid w:val="009E2AC8"/>
    <w:rsid w:val="009E2F6E"/>
    <w:rsid w:val="009E3A94"/>
    <w:rsid w:val="009E4416"/>
    <w:rsid w:val="009E57B4"/>
    <w:rsid w:val="009E5A2F"/>
    <w:rsid w:val="009E62B6"/>
    <w:rsid w:val="009E704E"/>
    <w:rsid w:val="009E727A"/>
    <w:rsid w:val="009F2388"/>
    <w:rsid w:val="009F2DBA"/>
    <w:rsid w:val="009F5661"/>
    <w:rsid w:val="009F61EF"/>
    <w:rsid w:val="009F6FB9"/>
    <w:rsid w:val="00A0003E"/>
    <w:rsid w:val="00A02BE9"/>
    <w:rsid w:val="00A02E83"/>
    <w:rsid w:val="00A04576"/>
    <w:rsid w:val="00A057B5"/>
    <w:rsid w:val="00A07F7C"/>
    <w:rsid w:val="00A11781"/>
    <w:rsid w:val="00A1259A"/>
    <w:rsid w:val="00A125A7"/>
    <w:rsid w:val="00A129F3"/>
    <w:rsid w:val="00A139B7"/>
    <w:rsid w:val="00A13E5D"/>
    <w:rsid w:val="00A14814"/>
    <w:rsid w:val="00A14F04"/>
    <w:rsid w:val="00A15732"/>
    <w:rsid w:val="00A16573"/>
    <w:rsid w:val="00A1738E"/>
    <w:rsid w:val="00A17525"/>
    <w:rsid w:val="00A20C58"/>
    <w:rsid w:val="00A21BFE"/>
    <w:rsid w:val="00A22591"/>
    <w:rsid w:val="00A2432E"/>
    <w:rsid w:val="00A243BC"/>
    <w:rsid w:val="00A24C3F"/>
    <w:rsid w:val="00A25988"/>
    <w:rsid w:val="00A26BC2"/>
    <w:rsid w:val="00A27339"/>
    <w:rsid w:val="00A27759"/>
    <w:rsid w:val="00A27E58"/>
    <w:rsid w:val="00A27FF5"/>
    <w:rsid w:val="00A3101A"/>
    <w:rsid w:val="00A312BD"/>
    <w:rsid w:val="00A32255"/>
    <w:rsid w:val="00A342FE"/>
    <w:rsid w:val="00A345E4"/>
    <w:rsid w:val="00A35235"/>
    <w:rsid w:val="00A3531A"/>
    <w:rsid w:val="00A353EB"/>
    <w:rsid w:val="00A36CA7"/>
    <w:rsid w:val="00A37BDB"/>
    <w:rsid w:val="00A40514"/>
    <w:rsid w:val="00A4266D"/>
    <w:rsid w:val="00A42C47"/>
    <w:rsid w:val="00A44DFF"/>
    <w:rsid w:val="00A4677E"/>
    <w:rsid w:val="00A46CDF"/>
    <w:rsid w:val="00A4780B"/>
    <w:rsid w:val="00A51613"/>
    <w:rsid w:val="00A55A33"/>
    <w:rsid w:val="00A6017D"/>
    <w:rsid w:val="00A62782"/>
    <w:rsid w:val="00A62F69"/>
    <w:rsid w:val="00A630B9"/>
    <w:rsid w:val="00A63CFE"/>
    <w:rsid w:val="00A65B49"/>
    <w:rsid w:val="00A73342"/>
    <w:rsid w:val="00A74075"/>
    <w:rsid w:val="00A74089"/>
    <w:rsid w:val="00A7433F"/>
    <w:rsid w:val="00A74A27"/>
    <w:rsid w:val="00A752CA"/>
    <w:rsid w:val="00A76042"/>
    <w:rsid w:val="00A7681C"/>
    <w:rsid w:val="00A775A9"/>
    <w:rsid w:val="00A8030F"/>
    <w:rsid w:val="00A806DC"/>
    <w:rsid w:val="00A807EE"/>
    <w:rsid w:val="00A81A04"/>
    <w:rsid w:val="00A81F51"/>
    <w:rsid w:val="00A82599"/>
    <w:rsid w:val="00A83DA8"/>
    <w:rsid w:val="00A85180"/>
    <w:rsid w:val="00A85DB3"/>
    <w:rsid w:val="00A861A5"/>
    <w:rsid w:val="00A86B30"/>
    <w:rsid w:val="00A90707"/>
    <w:rsid w:val="00A907D6"/>
    <w:rsid w:val="00A917B2"/>
    <w:rsid w:val="00A91A81"/>
    <w:rsid w:val="00A9389F"/>
    <w:rsid w:val="00A93C81"/>
    <w:rsid w:val="00A954D6"/>
    <w:rsid w:val="00A96CDA"/>
    <w:rsid w:val="00A97445"/>
    <w:rsid w:val="00AA26C3"/>
    <w:rsid w:val="00AA3418"/>
    <w:rsid w:val="00AA4681"/>
    <w:rsid w:val="00AA5235"/>
    <w:rsid w:val="00AA6F04"/>
    <w:rsid w:val="00AA76E0"/>
    <w:rsid w:val="00AB1CB3"/>
    <w:rsid w:val="00AB25E9"/>
    <w:rsid w:val="00AB47BD"/>
    <w:rsid w:val="00AB51D0"/>
    <w:rsid w:val="00AB5D06"/>
    <w:rsid w:val="00AB7855"/>
    <w:rsid w:val="00AB7AE4"/>
    <w:rsid w:val="00AC06FB"/>
    <w:rsid w:val="00AC1587"/>
    <w:rsid w:val="00AC1F47"/>
    <w:rsid w:val="00AC268D"/>
    <w:rsid w:val="00AC26C8"/>
    <w:rsid w:val="00AC2AB9"/>
    <w:rsid w:val="00AC2FD1"/>
    <w:rsid w:val="00AC4647"/>
    <w:rsid w:val="00AC4CC7"/>
    <w:rsid w:val="00AC6943"/>
    <w:rsid w:val="00AC6CE6"/>
    <w:rsid w:val="00AC7485"/>
    <w:rsid w:val="00AC7ACB"/>
    <w:rsid w:val="00AC7E81"/>
    <w:rsid w:val="00AD0A21"/>
    <w:rsid w:val="00AD0D24"/>
    <w:rsid w:val="00AD208A"/>
    <w:rsid w:val="00AD2468"/>
    <w:rsid w:val="00AD34F6"/>
    <w:rsid w:val="00AD3F2D"/>
    <w:rsid w:val="00AD46DB"/>
    <w:rsid w:val="00AD47F9"/>
    <w:rsid w:val="00AD5636"/>
    <w:rsid w:val="00AD6FA8"/>
    <w:rsid w:val="00AD74EA"/>
    <w:rsid w:val="00AD78B6"/>
    <w:rsid w:val="00AD7C55"/>
    <w:rsid w:val="00AE03F4"/>
    <w:rsid w:val="00AE04A9"/>
    <w:rsid w:val="00AE08EB"/>
    <w:rsid w:val="00AE0D5D"/>
    <w:rsid w:val="00AE2B2B"/>
    <w:rsid w:val="00AE5269"/>
    <w:rsid w:val="00AE537F"/>
    <w:rsid w:val="00AE5C28"/>
    <w:rsid w:val="00AE7513"/>
    <w:rsid w:val="00AE79BE"/>
    <w:rsid w:val="00AF04ED"/>
    <w:rsid w:val="00AF0D56"/>
    <w:rsid w:val="00AF13F7"/>
    <w:rsid w:val="00AF1DE4"/>
    <w:rsid w:val="00AF1F79"/>
    <w:rsid w:val="00AF2343"/>
    <w:rsid w:val="00AF35DF"/>
    <w:rsid w:val="00AF3C1E"/>
    <w:rsid w:val="00AF3EA3"/>
    <w:rsid w:val="00AF4295"/>
    <w:rsid w:val="00AF4EB4"/>
    <w:rsid w:val="00AF61FA"/>
    <w:rsid w:val="00AF6D68"/>
    <w:rsid w:val="00B011AB"/>
    <w:rsid w:val="00B0172A"/>
    <w:rsid w:val="00B0189B"/>
    <w:rsid w:val="00B018A8"/>
    <w:rsid w:val="00B020FF"/>
    <w:rsid w:val="00B0319C"/>
    <w:rsid w:val="00B03EDE"/>
    <w:rsid w:val="00B0598F"/>
    <w:rsid w:val="00B063BC"/>
    <w:rsid w:val="00B10E74"/>
    <w:rsid w:val="00B113A3"/>
    <w:rsid w:val="00B1193A"/>
    <w:rsid w:val="00B11E53"/>
    <w:rsid w:val="00B13F26"/>
    <w:rsid w:val="00B144FE"/>
    <w:rsid w:val="00B16120"/>
    <w:rsid w:val="00B161E6"/>
    <w:rsid w:val="00B16A68"/>
    <w:rsid w:val="00B2064E"/>
    <w:rsid w:val="00B209B6"/>
    <w:rsid w:val="00B2114F"/>
    <w:rsid w:val="00B21562"/>
    <w:rsid w:val="00B21592"/>
    <w:rsid w:val="00B21761"/>
    <w:rsid w:val="00B2280C"/>
    <w:rsid w:val="00B23D4E"/>
    <w:rsid w:val="00B23E4B"/>
    <w:rsid w:val="00B24166"/>
    <w:rsid w:val="00B24A6B"/>
    <w:rsid w:val="00B25F56"/>
    <w:rsid w:val="00B2667F"/>
    <w:rsid w:val="00B2722C"/>
    <w:rsid w:val="00B3145A"/>
    <w:rsid w:val="00B31BC8"/>
    <w:rsid w:val="00B3217B"/>
    <w:rsid w:val="00B32870"/>
    <w:rsid w:val="00B359D9"/>
    <w:rsid w:val="00B363DD"/>
    <w:rsid w:val="00B36502"/>
    <w:rsid w:val="00B3665F"/>
    <w:rsid w:val="00B3743E"/>
    <w:rsid w:val="00B37EF6"/>
    <w:rsid w:val="00B43470"/>
    <w:rsid w:val="00B435CD"/>
    <w:rsid w:val="00B439D3"/>
    <w:rsid w:val="00B46449"/>
    <w:rsid w:val="00B464EA"/>
    <w:rsid w:val="00B4708A"/>
    <w:rsid w:val="00B50434"/>
    <w:rsid w:val="00B51749"/>
    <w:rsid w:val="00B52129"/>
    <w:rsid w:val="00B53629"/>
    <w:rsid w:val="00B53969"/>
    <w:rsid w:val="00B557BB"/>
    <w:rsid w:val="00B55887"/>
    <w:rsid w:val="00B55984"/>
    <w:rsid w:val="00B55E94"/>
    <w:rsid w:val="00B56020"/>
    <w:rsid w:val="00B56024"/>
    <w:rsid w:val="00B60A7B"/>
    <w:rsid w:val="00B60B69"/>
    <w:rsid w:val="00B62CF4"/>
    <w:rsid w:val="00B62F7E"/>
    <w:rsid w:val="00B638D7"/>
    <w:rsid w:val="00B63A32"/>
    <w:rsid w:val="00B66395"/>
    <w:rsid w:val="00B665E2"/>
    <w:rsid w:val="00B6720C"/>
    <w:rsid w:val="00B70F2F"/>
    <w:rsid w:val="00B71178"/>
    <w:rsid w:val="00B712AE"/>
    <w:rsid w:val="00B7215A"/>
    <w:rsid w:val="00B72A63"/>
    <w:rsid w:val="00B73F7C"/>
    <w:rsid w:val="00B74790"/>
    <w:rsid w:val="00B752BF"/>
    <w:rsid w:val="00B752E4"/>
    <w:rsid w:val="00B75823"/>
    <w:rsid w:val="00B759D1"/>
    <w:rsid w:val="00B76A0B"/>
    <w:rsid w:val="00B76C5A"/>
    <w:rsid w:val="00B77C09"/>
    <w:rsid w:val="00B80BEA"/>
    <w:rsid w:val="00B80F98"/>
    <w:rsid w:val="00B84308"/>
    <w:rsid w:val="00B854D6"/>
    <w:rsid w:val="00B86154"/>
    <w:rsid w:val="00B8701E"/>
    <w:rsid w:val="00B873F9"/>
    <w:rsid w:val="00B90D1A"/>
    <w:rsid w:val="00B9107A"/>
    <w:rsid w:val="00B917FD"/>
    <w:rsid w:val="00B92451"/>
    <w:rsid w:val="00B94E4A"/>
    <w:rsid w:val="00B953F4"/>
    <w:rsid w:val="00B95C4D"/>
    <w:rsid w:val="00B9679A"/>
    <w:rsid w:val="00B97CAF"/>
    <w:rsid w:val="00B97D80"/>
    <w:rsid w:val="00BA0951"/>
    <w:rsid w:val="00BA37CF"/>
    <w:rsid w:val="00BA4449"/>
    <w:rsid w:val="00BA4D03"/>
    <w:rsid w:val="00BA53FF"/>
    <w:rsid w:val="00BA7089"/>
    <w:rsid w:val="00BA7AF5"/>
    <w:rsid w:val="00BB0669"/>
    <w:rsid w:val="00BB06A9"/>
    <w:rsid w:val="00BB193A"/>
    <w:rsid w:val="00BB4B8A"/>
    <w:rsid w:val="00BB5807"/>
    <w:rsid w:val="00BB6312"/>
    <w:rsid w:val="00BC0EAC"/>
    <w:rsid w:val="00BC283C"/>
    <w:rsid w:val="00BC3A4B"/>
    <w:rsid w:val="00BC46F0"/>
    <w:rsid w:val="00BC4C3F"/>
    <w:rsid w:val="00BC50E0"/>
    <w:rsid w:val="00BC5D0C"/>
    <w:rsid w:val="00BC5F20"/>
    <w:rsid w:val="00BC5F42"/>
    <w:rsid w:val="00BC77D8"/>
    <w:rsid w:val="00BC77FB"/>
    <w:rsid w:val="00BD0834"/>
    <w:rsid w:val="00BD0F9A"/>
    <w:rsid w:val="00BD1034"/>
    <w:rsid w:val="00BD126C"/>
    <w:rsid w:val="00BD21DE"/>
    <w:rsid w:val="00BD401C"/>
    <w:rsid w:val="00BD41BE"/>
    <w:rsid w:val="00BD4506"/>
    <w:rsid w:val="00BD5EBE"/>
    <w:rsid w:val="00BD65DE"/>
    <w:rsid w:val="00BE207E"/>
    <w:rsid w:val="00BE4AAB"/>
    <w:rsid w:val="00BE52EA"/>
    <w:rsid w:val="00BE5F1E"/>
    <w:rsid w:val="00BE760A"/>
    <w:rsid w:val="00BF109C"/>
    <w:rsid w:val="00BF2361"/>
    <w:rsid w:val="00BF2588"/>
    <w:rsid w:val="00BF3468"/>
    <w:rsid w:val="00BF4BE7"/>
    <w:rsid w:val="00BF522E"/>
    <w:rsid w:val="00BF56B6"/>
    <w:rsid w:val="00BF60F2"/>
    <w:rsid w:val="00BF71E1"/>
    <w:rsid w:val="00BF78B2"/>
    <w:rsid w:val="00BF7FB7"/>
    <w:rsid w:val="00C05BCD"/>
    <w:rsid w:val="00C05C9B"/>
    <w:rsid w:val="00C10878"/>
    <w:rsid w:val="00C110F1"/>
    <w:rsid w:val="00C11593"/>
    <w:rsid w:val="00C13167"/>
    <w:rsid w:val="00C1324B"/>
    <w:rsid w:val="00C1486F"/>
    <w:rsid w:val="00C15077"/>
    <w:rsid w:val="00C161A8"/>
    <w:rsid w:val="00C16E7B"/>
    <w:rsid w:val="00C17159"/>
    <w:rsid w:val="00C20BD9"/>
    <w:rsid w:val="00C243BF"/>
    <w:rsid w:val="00C26534"/>
    <w:rsid w:val="00C26DA0"/>
    <w:rsid w:val="00C321BA"/>
    <w:rsid w:val="00C32AAD"/>
    <w:rsid w:val="00C33764"/>
    <w:rsid w:val="00C36457"/>
    <w:rsid w:val="00C37056"/>
    <w:rsid w:val="00C3723C"/>
    <w:rsid w:val="00C37869"/>
    <w:rsid w:val="00C41A73"/>
    <w:rsid w:val="00C44430"/>
    <w:rsid w:val="00C450F6"/>
    <w:rsid w:val="00C472A3"/>
    <w:rsid w:val="00C519FE"/>
    <w:rsid w:val="00C53DE8"/>
    <w:rsid w:val="00C622EF"/>
    <w:rsid w:val="00C629FB"/>
    <w:rsid w:val="00C65378"/>
    <w:rsid w:val="00C654E4"/>
    <w:rsid w:val="00C66D5B"/>
    <w:rsid w:val="00C71476"/>
    <w:rsid w:val="00C71EEA"/>
    <w:rsid w:val="00C735A9"/>
    <w:rsid w:val="00C73A38"/>
    <w:rsid w:val="00C775AD"/>
    <w:rsid w:val="00C77CF1"/>
    <w:rsid w:val="00C80AF4"/>
    <w:rsid w:val="00C80E68"/>
    <w:rsid w:val="00C80ED1"/>
    <w:rsid w:val="00C81F72"/>
    <w:rsid w:val="00C82AC2"/>
    <w:rsid w:val="00C82DC4"/>
    <w:rsid w:val="00C83135"/>
    <w:rsid w:val="00C83CB5"/>
    <w:rsid w:val="00C83D31"/>
    <w:rsid w:val="00C83D6D"/>
    <w:rsid w:val="00C853B3"/>
    <w:rsid w:val="00C85F71"/>
    <w:rsid w:val="00C90252"/>
    <w:rsid w:val="00C908E3"/>
    <w:rsid w:val="00C90F7D"/>
    <w:rsid w:val="00C91C77"/>
    <w:rsid w:val="00C93B92"/>
    <w:rsid w:val="00C9544F"/>
    <w:rsid w:val="00C963D2"/>
    <w:rsid w:val="00C96A98"/>
    <w:rsid w:val="00C96E90"/>
    <w:rsid w:val="00C97456"/>
    <w:rsid w:val="00C976D3"/>
    <w:rsid w:val="00C97B01"/>
    <w:rsid w:val="00CA0B10"/>
    <w:rsid w:val="00CA1270"/>
    <w:rsid w:val="00CA36A0"/>
    <w:rsid w:val="00CA4B7B"/>
    <w:rsid w:val="00CA4B9C"/>
    <w:rsid w:val="00CA58C4"/>
    <w:rsid w:val="00CA5903"/>
    <w:rsid w:val="00CA594C"/>
    <w:rsid w:val="00CA5E4C"/>
    <w:rsid w:val="00CA601F"/>
    <w:rsid w:val="00CB083D"/>
    <w:rsid w:val="00CB0D45"/>
    <w:rsid w:val="00CB11C8"/>
    <w:rsid w:val="00CB2080"/>
    <w:rsid w:val="00CB2343"/>
    <w:rsid w:val="00CB2410"/>
    <w:rsid w:val="00CB53B2"/>
    <w:rsid w:val="00CB5B8D"/>
    <w:rsid w:val="00CB5FAC"/>
    <w:rsid w:val="00CB6D29"/>
    <w:rsid w:val="00CB7273"/>
    <w:rsid w:val="00CB72A4"/>
    <w:rsid w:val="00CC02BA"/>
    <w:rsid w:val="00CC1FC7"/>
    <w:rsid w:val="00CC255E"/>
    <w:rsid w:val="00CC345F"/>
    <w:rsid w:val="00CC366F"/>
    <w:rsid w:val="00CC3F28"/>
    <w:rsid w:val="00CC4388"/>
    <w:rsid w:val="00CC4EAF"/>
    <w:rsid w:val="00CC57A6"/>
    <w:rsid w:val="00CC65EA"/>
    <w:rsid w:val="00CC7CF3"/>
    <w:rsid w:val="00CD273F"/>
    <w:rsid w:val="00CD38FF"/>
    <w:rsid w:val="00CD442D"/>
    <w:rsid w:val="00CD56F5"/>
    <w:rsid w:val="00CE0386"/>
    <w:rsid w:val="00CE1977"/>
    <w:rsid w:val="00CE1AF0"/>
    <w:rsid w:val="00CE1E05"/>
    <w:rsid w:val="00CE2A17"/>
    <w:rsid w:val="00CE2EBF"/>
    <w:rsid w:val="00CE3759"/>
    <w:rsid w:val="00CF02E1"/>
    <w:rsid w:val="00CF17CE"/>
    <w:rsid w:val="00CF1A6B"/>
    <w:rsid w:val="00CF223F"/>
    <w:rsid w:val="00CF33CD"/>
    <w:rsid w:val="00CF3EEF"/>
    <w:rsid w:val="00CF47B7"/>
    <w:rsid w:val="00CF4FFD"/>
    <w:rsid w:val="00CF5236"/>
    <w:rsid w:val="00CF5A14"/>
    <w:rsid w:val="00CF5F1B"/>
    <w:rsid w:val="00CF68AA"/>
    <w:rsid w:val="00CF7895"/>
    <w:rsid w:val="00CF7F60"/>
    <w:rsid w:val="00D00BFA"/>
    <w:rsid w:val="00D029B5"/>
    <w:rsid w:val="00D03747"/>
    <w:rsid w:val="00D0474E"/>
    <w:rsid w:val="00D06C3B"/>
    <w:rsid w:val="00D06FED"/>
    <w:rsid w:val="00D07457"/>
    <w:rsid w:val="00D07ABC"/>
    <w:rsid w:val="00D07B3B"/>
    <w:rsid w:val="00D102E6"/>
    <w:rsid w:val="00D13037"/>
    <w:rsid w:val="00D13462"/>
    <w:rsid w:val="00D1369C"/>
    <w:rsid w:val="00D15C30"/>
    <w:rsid w:val="00D15D45"/>
    <w:rsid w:val="00D2070B"/>
    <w:rsid w:val="00D20CC6"/>
    <w:rsid w:val="00D20D03"/>
    <w:rsid w:val="00D20ECD"/>
    <w:rsid w:val="00D21C55"/>
    <w:rsid w:val="00D21D78"/>
    <w:rsid w:val="00D22E24"/>
    <w:rsid w:val="00D2404F"/>
    <w:rsid w:val="00D26786"/>
    <w:rsid w:val="00D30466"/>
    <w:rsid w:val="00D308CF"/>
    <w:rsid w:val="00D30E29"/>
    <w:rsid w:val="00D32A28"/>
    <w:rsid w:val="00D33B47"/>
    <w:rsid w:val="00D3518B"/>
    <w:rsid w:val="00D35EDE"/>
    <w:rsid w:val="00D36571"/>
    <w:rsid w:val="00D365D7"/>
    <w:rsid w:val="00D40F68"/>
    <w:rsid w:val="00D4178E"/>
    <w:rsid w:val="00D41BCE"/>
    <w:rsid w:val="00D41BEC"/>
    <w:rsid w:val="00D43D60"/>
    <w:rsid w:val="00D448C3"/>
    <w:rsid w:val="00D47642"/>
    <w:rsid w:val="00D52153"/>
    <w:rsid w:val="00D53DB4"/>
    <w:rsid w:val="00D54687"/>
    <w:rsid w:val="00D54717"/>
    <w:rsid w:val="00D567F4"/>
    <w:rsid w:val="00D6051A"/>
    <w:rsid w:val="00D60918"/>
    <w:rsid w:val="00D63308"/>
    <w:rsid w:val="00D63A68"/>
    <w:rsid w:val="00D63B85"/>
    <w:rsid w:val="00D67865"/>
    <w:rsid w:val="00D67F98"/>
    <w:rsid w:val="00D712AD"/>
    <w:rsid w:val="00D72B2F"/>
    <w:rsid w:val="00D735E8"/>
    <w:rsid w:val="00D7436D"/>
    <w:rsid w:val="00D75941"/>
    <w:rsid w:val="00D75F02"/>
    <w:rsid w:val="00D765C3"/>
    <w:rsid w:val="00D777E5"/>
    <w:rsid w:val="00D77A44"/>
    <w:rsid w:val="00D81125"/>
    <w:rsid w:val="00D81CD9"/>
    <w:rsid w:val="00D81E74"/>
    <w:rsid w:val="00D83988"/>
    <w:rsid w:val="00D84EC7"/>
    <w:rsid w:val="00D85582"/>
    <w:rsid w:val="00D87640"/>
    <w:rsid w:val="00D87829"/>
    <w:rsid w:val="00D90132"/>
    <w:rsid w:val="00D90CF7"/>
    <w:rsid w:val="00D924E4"/>
    <w:rsid w:val="00D92914"/>
    <w:rsid w:val="00D92A82"/>
    <w:rsid w:val="00D9431F"/>
    <w:rsid w:val="00D956B0"/>
    <w:rsid w:val="00D95DF9"/>
    <w:rsid w:val="00D97F7C"/>
    <w:rsid w:val="00DA047E"/>
    <w:rsid w:val="00DA084C"/>
    <w:rsid w:val="00DA2128"/>
    <w:rsid w:val="00DA2683"/>
    <w:rsid w:val="00DA2C98"/>
    <w:rsid w:val="00DA2FA0"/>
    <w:rsid w:val="00DA51CB"/>
    <w:rsid w:val="00DA5DE5"/>
    <w:rsid w:val="00DA651F"/>
    <w:rsid w:val="00DA66C4"/>
    <w:rsid w:val="00DA6AB1"/>
    <w:rsid w:val="00DB1563"/>
    <w:rsid w:val="00DB15CE"/>
    <w:rsid w:val="00DB1FCB"/>
    <w:rsid w:val="00DB3065"/>
    <w:rsid w:val="00DB4015"/>
    <w:rsid w:val="00DB554F"/>
    <w:rsid w:val="00DB7A0A"/>
    <w:rsid w:val="00DB7A87"/>
    <w:rsid w:val="00DC232D"/>
    <w:rsid w:val="00DC248D"/>
    <w:rsid w:val="00DC3302"/>
    <w:rsid w:val="00DC380B"/>
    <w:rsid w:val="00DC5E32"/>
    <w:rsid w:val="00DC5FCA"/>
    <w:rsid w:val="00DC6588"/>
    <w:rsid w:val="00DC6D14"/>
    <w:rsid w:val="00DC716D"/>
    <w:rsid w:val="00DD0178"/>
    <w:rsid w:val="00DD14B3"/>
    <w:rsid w:val="00DD1767"/>
    <w:rsid w:val="00DD1FB0"/>
    <w:rsid w:val="00DD289E"/>
    <w:rsid w:val="00DD3780"/>
    <w:rsid w:val="00DD3A06"/>
    <w:rsid w:val="00DD3F52"/>
    <w:rsid w:val="00DD55CB"/>
    <w:rsid w:val="00DD5A7D"/>
    <w:rsid w:val="00DD6F8F"/>
    <w:rsid w:val="00DD7B92"/>
    <w:rsid w:val="00DE3B6A"/>
    <w:rsid w:val="00DE4096"/>
    <w:rsid w:val="00DE4B13"/>
    <w:rsid w:val="00DE705F"/>
    <w:rsid w:val="00DE7A85"/>
    <w:rsid w:val="00DE7BD4"/>
    <w:rsid w:val="00DF0200"/>
    <w:rsid w:val="00DF1510"/>
    <w:rsid w:val="00DF3707"/>
    <w:rsid w:val="00DF3CFF"/>
    <w:rsid w:val="00E002B0"/>
    <w:rsid w:val="00E00C67"/>
    <w:rsid w:val="00E01F44"/>
    <w:rsid w:val="00E05437"/>
    <w:rsid w:val="00E054D3"/>
    <w:rsid w:val="00E06B11"/>
    <w:rsid w:val="00E1060B"/>
    <w:rsid w:val="00E12E1A"/>
    <w:rsid w:val="00E13B92"/>
    <w:rsid w:val="00E14E58"/>
    <w:rsid w:val="00E159E9"/>
    <w:rsid w:val="00E15F3A"/>
    <w:rsid w:val="00E16260"/>
    <w:rsid w:val="00E17638"/>
    <w:rsid w:val="00E20131"/>
    <w:rsid w:val="00E2077F"/>
    <w:rsid w:val="00E20D60"/>
    <w:rsid w:val="00E235D1"/>
    <w:rsid w:val="00E26330"/>
    <w:rsid w:val="00E3019E"/>
    <w:rsid w:val="00E302B1"/>
    <w:rsid w:val="00E30300"/>
    <w:rsid w:val="00E30711"/>
    <w:rsid w:val="00E30BA1"/>
    <w:rsid w:val="00E30D60"/>
    <w:rsid w:val="00E30F09"/>
    <w:rsid w:val="00E31140"/>
    <w:rsid w:val="00E3227B"/>
    <w:rsid w:val="00E32B2F"/>
    <w:rsid w:val="00E35822"/>
    <w:rsid w:val="00E36839"/>
    <w:rsid w:val="00E40776"/>
    <w:rsid w:val="00E40CDF"/>
    <w:rsid w:val="00E43571"/>
    <w:rsid w:val="00E4453B"/>
    <w:rsid w:val="00E46E98"/>
    <w:rsid w:val="00E54484"/>
    <w:rsid w:val="00E544C8"/>
    <w:rsid w:val="00E54592"/>
    <w:rsid w:val="00E556A4"/>
    <w:rsid w:val="00E5715C"/>
    <w:rsid w:val="00E5723F"/>
    <w:rsid w:val="00E57A5F"/>
    <w:rsid w:val="00E60D8C"/>
    <w:rsid w:val="00E61EC6"/>
    <w:rsid w:val="00E62E3D"/>
    <w:rsid w:val="00E63444"/>
    <w:rsid w:val="00E64775"/>
    <w:rsid w:val="00E652D2"/>
    <w:rsid w:val="00E65F62"/>
    <w:rsid w:val="00E70AAD"/>
    <w:rsid w:val="00E72E60"/>
    <w:rsid w:val="00E74184"/>
    <w:rsid w:val="00E7445B"/>
    <w:rsid w:val="00E748E0"/>
    <w:rsid w:val="00E7514A"/>
    <w:rsid w:val="00E752D0"/>
    <w:rsid w:val="00E761A1"/>
    <w:rsid w:val="00E761F7"/>
    <w:rsid w:val="00E7797D"/>
    <w:rsid w:val="00E80F99"/>
    <w:rsid w:val="00E812BB"/>
    <w:rsid w:val="00E82BB4"/>
    <w:rsid w:val="00E8356C"/>
    <w:rsid w:val="00E83CC9"/>
    <w:rsid w:val="00E84DE3"/>
    <w:rsid w:val="00E8549B"/>
    <w:rsid w:val="00E9236A"/>
    <w:rsid w:val="00E92CD5"/>
    <w:rsid w:val="00E92F75"/>
    <w:rsid w:val="00E94379"/>
    <w:rsid w:val="00E9545B"/>
    <w:rsid w:val="00E95A3A"/>
    <w:rsid w:val="00E96347"/>
    <w:rsid w:val="00E96DFF"/>
    <w:rsid w:val="00E97860"/>
    <w:rsid w:val="00EA11B5"/>
    <w:rsid w:val="00EA22FF"/>
    <w:rsid w:val="00EA2543"/>
    <w:rsid w:val="00EA456E"/>
    <w:rsid w:val="00EA521C"/>
    <w:rsid w:val="00EA5F6F"/>
    <w:rsid w:val="00EA7B7A"/>
    <w:rsid w:val="00EB01AC"/>
    <w:rsid w:val="00EB0264"/>
    <w:rsid w:val="00EB0C00"/>
    <w:rsid w:val="00EB0CE6"/>
    <w:rsid w:val="00EB1986"/>
    <w:rsid w:val="00EB2319"/>
    <w:rsid w:val="00EB4CF7"/>
    <w:rsid w:val="00EB54B1"/>
    <w:rsid w:val="00EB5B11"/>
    <w:rsid w:val="00EB5F4C"/>
    <w:rsid w:val="00EB62BF"/>
    <w:rsid w:val="00EB687D"/>
    <w:rsid w:val="00EB758B"/>
    <w:rsid w:val="00EB760D"/>
    <w:rsid w:val="00EB7BDE"/>
    <w:rsid w:val="00EC2CBF"/>
    <w:rsid w:val="00EC3234"/>
    <w:rsid w:val="00EC3BAA"/>
    <w:rsid w:val="00EC6687"/>
    <w:rsid w:val="00EC6A97"/>
    <w:rsid w:val="00EC7186"/>
    <w:rsid w:val="00ED044E"/>
    <w:rsid w:val="00ED0798"/>
    <w:rsid w:val="00ED07B0"/>
    <w:rsid w:val="00ED3323"/>
    <w:rsid w:val="00ED3943"/>
    <w:rsid w:val="00ED4463"/>
    <w:rsid w:val="00ED5725"/>
    <w:rsid w:val="00ED6046"/>
    <w:rsid w:val="00EE1385"/>
    <w:rsid w:val="00EE20F6"/>
    <w:rsid w:val="00EE2FE8"/>
    <w:rsid w:val="00EE4390"/>
    <w:rsid w:val="00EE490F"/>
    <w:rsid w:val="00EE55E5"/>
    <w:rsid w:val="00EE5EEF"/>
    <w:rsid w:val="00EE6063"/>
    <w:rsid w:val="00EE60EF"/>
    <w:rsid w:val="00EE6225"/>
    <w:rsid w:val="00EE7B78"/>
    <w:rsid w:val="00EF0B68"/>
    <w:rsid w:val="00EF22FA"/>
    <w:rsid w:val="00EF4E9B"/>
    <w:rsid w:val="00EF5F71"/>
    <w:rsid w:val="00EF6130"/>
    <w:rsid w:val="00EF68BB"/>
    <w:rsid w:val="00EF753D"/>
    <w:rsid w:val="00F00971"/>
    <w:rsid w:val="00F016C9"/>
    <w:rsid w:val="00F02D09"/>
    <w:rsid w:val="00F034F7"/>
    <w:rsid w:val="00F037D2"/>
    <w:rsid w:val="00F07BA0"/>
    <w:rsid w:val="00F1135C"/>
    <w:rsid w:val="00F11FF1"/>
    <w:rsid w:val="00F12400"/>
    <w:rsid w:val="00F14B91"/>
    <w:rsid w:val="00F16849"/>
    <w:rsid w:val="00F16CB9"/>
    <w:rsid w:val="00F203CB"/>
    <w:rsid w:val="00F2181B"/>
    <w:rsid w:val="00F21B3B"/>
    <w:rsid w:val="00F21CDB"/>
    <w:rsid w:val="00F239EB"/>
    <w:rsid w:val="00F23C22"/>
    <w:rsid w:val="00F2411A"/>
    <w:rsid w:val="00F246E8"/>
    <w:rsid w:val="00F25095"/>
    <w:rsid w:val="00F26B19"/>
    <w:rsid w:val="00F31596"/>
    <w:rsid w:val="00F3333E"/>
    <w:rsid w:val="00F336E6"/>
    <w:rsid w:val="00F348AF"/>
    <w:rsid w:val="00F372B0"/>
    <w:rsid w:val="00F379F2"/>
    <w:rsid w:val="00F37F6D"/>
    <w:rsid w:val="00F40525"/>
    <w:rsid w:val="00F409A5"/>
    <w:rsid w:val="00F411B1"/>
    <w:rsid w:val="00F4197E"/>
    <w:rsid w:val="00F4308B"/>
    <w:rsid w:val="00F43B7F"/>
    <w:rsid w:val="00F531FF"/>
    <w:rsid w:val="00F54D85"/>
    <w:rsid w:val="00F557EC"/>
    <w:rsid w:val="00F561CD"/>
    <w:rsid w:val="00F57CA7"/>
    <w:rsid w:val="00F61045"/>
    <w:rsid w:val="00F6191F"/>
    <w:rsid w:val="00F62970"/>
    <w:rsid w:val="00F62FCA"/>
    <w:rsid w:val="00F649B3"/>
    <w:rsid w:val="00F6677E"/>
    <w:rsid w:val="00F70599"/>
    <w:rsid w:val="00F70628"/>
    <w:rsid w:val="00F70E9E"/>
    <w:rsid w:val="00F72845"/>
    <w:rsid w:val="00F72FAF"/>
    <w:rsid w:val="00F738DC"/>
    <w:rsid w:val="00F74850"/>
    <w:rsid w:val="00F7578E"/>
    <w:rsid w:val="00F764CD"/>
    <w:rsid w:val="00F7771B"/>
    <w:rsid w:val="00F77B66"/>
    <w:rsid w:val="00F80046"/>
    <w:rsid w:val="00F8042C"/>
    <w:rsid w:val="00F812AD"/>
    <w:rsid w:val="00F82029"/>
    <w:rsid w:val="00F845F4"/>
    <w:rsid w:val="00F86305"/>
    <w:rsid w:val="00F86643"/>
    <w:rsid w:val="00F86ACB"/>
    <w:rsid w:val="00F87CD7"/>
    <w:rsid w:val="00F9097A"/>
    <w:rsid w:val="00F966B4"/>
    <w:rsid w:val="00FA0E10"/>
    <w:rsid w:val="00FA119C"/>
    <w:rsid w:val="00FA1367"/>
    <w:rsid w:val="00FA1BE0"/>
    <w:rsid w:val="00FA23AA"/>
    <w:rsid w:val="00FA2B45"/>
    <w:rsid w:val="00FA37BE"/>
    <w:rsid w:val="00FA3FF6"/>
    <w:rsid w:val="00FA4525"/>
    <w:rsid w:val="00FA5408"/>
    <w:rsid w:val="00FA5FD7"/>
    <w:rsid w:val="00FA65EE"/>
    <w:rsid w:val="00FA67BC"/>
    <w:rsid w:val="00FA6BCB"/>
    <w:rsid w:val="00FA709D"/>
    <w:rsid w:val="00FB0BFF"/>
    <w:rsid w:val="00FB20D8"/>
    <w:rsid w:val="00FB21BB"/>
    <w:rsid w:val="00FB2483"/>
    <w:rsid w:val="00FB266C"/>
    <w:rsid w:val="00FB2C4B"/>
    <w:rsid w:val="00FB3E58"/>
    <w:rsid w:val="00FB48DF"/>
    <w:rsid w:val="00FB4BF2"/>
    <w:rsid w:val="00FB4D43"/>
    <w:rsid w:val="00FB539C"/>
    <w:rsid w:val="00FB73EF"/>
    <w:rsid w:val="00FB7EC0"/>
    <w:rsid w:val="00FC1066"/>
    <w:rsid w:val="00FC1202"/>
    <w:rsid w:val="00FC14C9"/>
    <w:rsid w:val="00FC3D64"/>
    <w:rsid w:val="00FC58D3"/>
    <w:rsid w:val="00FC5A88"/>
    <w:rsid w:val="00FC61D1"/>
    <w:rsid w:val="00FD0737"/>
    <w:rsid w:val="00FD1563"/>
    <w:rsid w:val="00FD3797"/>
    <w:rsid w:val="00FD4F4C"/>
    <w:rsid w:val="00FD58CC"/>
    <w:rsid w:val="00FD6DEE"/>
    <w:rsid w:val="00FD7023"/>
    <w:rsid w:val="00FD7D62"/>
    <w:rsid w:val="00FE0281"/>
    <w:rsid w:val="00FE109B"/>
    <w:rsid w:val="00FE3453"/>
    <w:rsid w:val="00FE36E8"/>
    <w:rsid w:val="00FE4210"/>
    <w:rsid w:val="00FE4CF7"/>
    <w:rsid w:val="00FE54BF"/>
    <w:rsid w:val="00FE5C7E"/>
    <w:rsid w:val="00FE67E8"/>
    <w:rsid w:val="00FE6E5F"/>
    <w:rsid w:val="00FE6F54"/>
    <w:rsid w:val="00FF0F3A"/>
    <w:rsid w:val="00FF24DB"/>
    <w:rsid w:val="00FF2DA3"/>
    <w:rsid w:val="00FF4036"/>
    <w:rsid w:val="00FF426B"/>
    <w:rsid w:val="00FF4AF2"/>
    <w:rsid w:val="00FF4D1A"/>
    <w:rsid w:val="00FF5176"/>
    <w:rsid w:val="00FF5EB8"/>
    <w:rsid w:val="00FF6033"/>
    <w:rsid w:val="00FF6341"/>
    <w:rsid w:val="00FF7540"/>
    <w:rsid w:val="00FF7EC8"/>
    <w:rsid w:val="00FF7F5E"/>
    <w:rsid w:val="54EF1A8F"/>
    <w:rsid w:val="613A6BD9"/>
    <w:rsid w:val="73D83C3B"/>
    <w:rsid w:val="79E95D1E"/>
    <w:rsid w:val="7F1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黑体" w:hAnsi="Franklin Gothic Book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page number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iPriority="0" w:unhideWhenUsed="0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nhideWhenUsed="0"/>
    <w:lsdException w:name="HTML Preformatted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a0">
    <w:name w:val="Normal"/>
    <w:qFormat/>
    <w:rsid w:val="00B55887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0"/>
    <w:next w:val="a0"/>
    <w:link w:val="1Char"/>
    <w:uiPriority w:val="9"/>
    <w:qFormat/>
    <w:rsid w:val="00B55887"/>
    <w:pPr>
      <w:keepNext/>
      <w:keepLines/>
      <w:spacing w:before="480"/>
      <w:outlineLvl w:val="0"/>
    </w:pPr>
    <w:rPr>
      <w:rFonts w:ascii="Franklin Gothic Medium" w:eastAsia="微软雅黑" w:hAnsi="Franklin Gothic Medium"/>
      <w:b/>
      <w:bCs/>
      <w:color w:val="365F91"/>
      <w:kern w:val="0"/>
      <w:sz w:val="28"/>
      <w:szCs w:val="28"/>
    </w:rPr>
  </w:style>
  <w:style w:type="paragraph" w:styleId="20">
    <w:name w:val="heading 2"/>
    <w:basedOn w:val="a0"/>
    <w:next w:val="a0"/>
    <w:link w:val="2Char"/>
    <w:uiPriority w:val="9"/>
    <w:qFormat/>
    <w:rsid w:val="00B55887"/>
    <w:pPr>
      <w:keepNext/>
      <w:keepLines/>
      <w:spacing w:before="200"/>
      <w:outlineLvl w:val="1"/>
    </w:pPr>
    <w:rPr>
      <w:rFonts w:ascii="Franklin Gothic Medium" w:eastAsia="微软雅黑" w:hAnsi="Franklin Gothic Medium"/>
      <w:b/>
      <w:bCs/>
      <w:color w:val="4F81BD"/>
      <w:kern w:val="0"/>
      <w:sz w:val="26"/>
      <w:szCs w:val="26"/>
    </w:rPr>
  </w:style>
  <w:style w:type="paragraph" w:styleId="30">
    <w:name w:val="heading 3"/>
    <w:basedOn w:val="a0"/>
    <w:next w:val="a0"/>
    <w:link w:val="3Char"/>
    <w:uiPriority w:val="9"/>
    <w:qFormat/>
    <w:rsid w:val="00B55887"/>
    <w:pPr>
      <w:keepNext/>
      <w:keepLines/>
      <w:spacing w:before="200"/>
      <w:outlineLvl w:val="2"/>
    </w:pPr>
    <w:rPr>
      <w:rFonts w:ascii="Franklin Gothic Medium" w:eastAsia="微软雅黑" w:hAnsi="Franklin Gothic Medium"/>
      <w:b/>
      <w:bCs/>
      <w:color w:val="4F81BD"/>
      <w:kern w:val="0"/>
      <w:sz w:val="20"/>
      <w:szCs w:val="20"/>
    </w:rPr>
  </w:style>
  <w:style w:type="paragraph" w:styleId="40">
    <w:name w:val="heading 4"/>
    <w:basedOn w:val="a0"/>
    <w:next w:val="a0"/>
    <w:link w:val="4Char"/>
    <w:uiPriority w:val="9"/>
    <w:qFormat/>
    <w:rsid w:val="00B55887"/>
    <w:pPr>
      <w:keepNext/>
      <w:keepLines/>
      <w:spacing w:before="200"/>
      <w:outlineLvl w:val="3"/>
    </w:pPr>
    <w:rPr>
      <w:rFonts w:ascii="Franklin Gothic Medium" w:eastAsia="微软雅黑" w:hAnsi="Franklin Gothic Medium"/>
      <w:b/>
      <w:bCs/>
      <w:i/>
      <w:iCs/>
      <w:color w:val="4F81BD"/>
      <w:kern w:val="0"/>
      <w:sz w:val="20"/>
      <w:szCs w:val="20"/>
    </w:rPr>
  </w:style>
  <w:style w:type="paragraph" w:styleId="5">
    <w:name w:val="heading 5"/>
    <w:basedOn w:val="a0"/>
    <w:next w:val="a0"/>
    <w:link w:val="5Char"/>
    <w:uiPriority w:val="9"/>
    <w:qFormat/>
    <w:rsid w:val="00B55887"/>
    <w:pPr>
      <w:keepNext/>
      <w:keepLines/>
      <w:spacing w:before="200"/>
      <w:outlineLvl w:val="4"/>
    </w:pPr>
    <w:rPr>
      <w:rFonts w:ascii="Franklin Gothic Medium" w:eastAsia="微软雅黑" w:hAnsi="Franklin Gothic Medium"/>
      <w:color w:val="243F60"/>
      <w:kern w:val="0"/>
      <w:sz w:val="20"/>
      <w:szCs w:val="20"/>
    </w:rPr>
  </w:style>
  <w:style w:type="paragraph" w:styleId="6">
    <w:name w:val="heading 6"/>
    <w:basedOn w:val="a0"/>
    <w:next w:val="a0"/>
    <w:link w:val="6Char"/>
    <w:uiPriority w:val="9"/>
    <w:qFormat/>
    <w:rsid w:val="00B55887"/>
    <w:pPr>
      <w:keepNext/>
      <w:keepLines/>
      <w:spacing w:before="200"/>
      <w:outlineLvl w:val="5"/>
    </w:pPr>
    <w:rPr>
      <w:rFonts w:ascii="Franklin Gothic Medium" w:eastAsia="微软雅黑" w:hAnsi="Franklin Gothic Medium"/>
      <w:i/>
      <w:iCs/>
      <w:color w:val="243F60"/>
      <w:kern w:val="0"/>
      <w:sz w:val="20"/>
      <w:szCs w:val="20"/>
    </w:rPr>
  </w:style>
  <w:style w:type="paragraph" w:styleId="7">
    <w:name w:val="heading 7"/>
    <w:basedOn w:val="a0"/>
    <w:next w:val="a0"/>
    <w:link w:val="7Char"/>
    <w:uiPriority w:val="9"/>
    <w:qFormat/>
    <w:rsid w:val="00B55887"/>
    <w:pPr>
      <w:keepNext/>
      <w:keepLines/>
      <w:spacing w:before="200"/>
      <w:outlineLvl w:val="6"/>
    </w:pPr>
    <w:rPr>
      <w:rFonts w:ascii="Franklin Gothic Medium" w:eastAsia="微软雅黑" w:hAnsi="Franklin Gothic Medium"/>
      <w:i/>
      <w:iCs/>
      <w:color w:val="404040"/>
      <w:kern w:val="0"/>
      <w:sz w:val="20"/>
      <w:szCs w:val="20"/>
    </w:rPr>
  </w:style>
  <w:style w:type="paragraph" w:styleId="8">
    <w:name w:val="heading 8"/>
    <w:basedOn w:val="a0"/>
    <w:next w:val="a0"/>
    <w:link w:val="8Char"/>
    <w:uiPriority w:val="9"/>
    <w:qFormat/>
    <w:rsid w:val="00B55887"/>
    <w:pPr>
      <w:keepNext/>
      <w:keepLines/>
      <w:spacing w:before="200"/>
      <w:outlineLvl w:val="7"/>
    </w:pPr>
    <w:rPr>
      <w:rFonts w:ascii="Franklin Gothic Medium" w:eastAsia="微软雅黑" w:hAnsi="Franklin Gothic Medium"/>
      <w:color w:val="4F81BD"/>
      <w:kern w:val="0"/>
      <w:sz w:val="20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55887"/>
    <w:pPr>
      <w:keepNext/>
      <w:keepLines/>
      <w:spacing w:before="200"/>
      <w:outlineLvl w:val="8"/>
    </w:pPr>
    <w:rPr>
      <w:rFonts w:ascii="Franklin Gothic Medium" w:eastAsia="微软雅黑" w:hAnsi="Franklin Gothic Medium"/>
      <w:i/>
      <w:iCs/>
      <w:color w:val="404040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Char">
    <w:name w:val="t 图样式 Char"/>
    <w:link w:val="t"/>
    <w:rsid w:val="00B55887"/>
    <w:rPr>
      <w:rFonts w:ascii="楷体_GB2312" w:eastAsia="楷体_GB2312" w:hAnsi="微软雅黑" w:cs="Arial"/>
      <w:color w:val="000000"/>
      <w:spacing w:val="8"/>
      <w:sz w:val="20"/>
      <w:szCs w:val="21"/>
      <w:lang w:val="en-US" w:eastAsia="zh-CN" w:bidi="ar-SA"/>
    </w:rPr>
  </w:style>
  <w:style w:type="character" w:customStyle="1" w:styleId="3Char">
    <w:name w:val="标题 3 Char"/>
    <w:link w:val="30"/>
    <w:uiPriority w:val="9"/>
    <w:rsid w:val="00B55887"/>
    <w:rPr>
      <w:rFonts w:ascii="Franklin Gothic Medium" w:eastAsia="微软雅黑" w:hAnsi="Franklin Gothic Medium" w:cs="Times New Roman"/>
      <w:b/>
      <w:bCs/>
      <w:color w:val="4F81BD"/>
    </w:rPr>
  </w:style>
  <w:style w:type="character" w:styleId="a4">
    <w:name w:val="Hyperlink"/>
    <w:uiPriority w:val="99"/>
    <w:unhideWhenUsed/>
    <w:rsid w:val="00B55887"/>
    <w:rPr>
      <w:color w:val="0000FF"/>
      <w:u w:val="single"/>
    </w:rPr>
  </w:style>
  <w:style w:type="character" w:styleId="a5">
    <w:name w:val="page number"/>
    <w:basedOn w:val="a1"/>
    <w:rsid w:val="00B55887"/>
  </w:style>
  <w:style w:type="character" w:customStyle="1" w:styleId="2Char0">
    <w:name w:val="2级标题 Char"/>
    <w:link w:val="2"/>
    <w:rsid w:val="00B55887"/>
    <w:rPr>
      <w:b/>
      <w:color w:val="4F81BD"/>
      <w:kern w:val="2"/>
      <w:sz w:val="24"/>
      <w:szCs w:val="22"/>
    </w:rPr>
  </w:style>
  <w:style w:type="character" w:customStyle="1" w:styleId="Char">
    <w:name w:val="页眉 Char"/>
    <w:link w:val="a6"/>
    <w:uiPriority w:val="99"/>
    <w:rsid w:val="00B55887"/>
    <w:rPr>
      <w:sz w:val="18"/>
      <w:szCs w:val="18"/>
    </w:rPr>
  </w:style>
  <w:style w:type="character" w:customStyle="1" w:styleId="my4Char">
    <w:name w:val="my 4 Char"/>
    <w:link w:val="my4"/>
    <w:rsid w:val="00B55887"/>
    <w:rPr>
      <w:rFonts w:ascii="微软雅黑" w:eastAsia="微软雅黑" w:hAnsi="微软雅黑"/>
      <w:b/>
      <w:color w:val="000000"/>
      <w:kern w:val="2"/>
      <w:sz w:val="21"/>
      <w:szCs w:val="22"/>
    </w:rPr>
  </w:style>
  <w:style w:type="character" w:styleId="a7">
    <w:name w:val="Subtle Emphasis"/>
    <w:uiPriority w:val="19"/>
    <w:qFormat/>
    <w:rsid w:val="00B55887"/>
    <w:rPr>
      <w:i/>
      <w:iCs/>
      <w:color w:val="808080"/>
    </w:rPr>
  </w:style>
  <w:style w:type="character" w:customStyle="1" w:styleId="4Char0">
    <w:name w:val="4级标题 Char"/>
    <w:link w:val="4"/>
    <w:rsid w:val="00B55887"/>
    <w:rPr>
      <w:b/>
      <w:color w:val="000000"/>
      <w:kern w:val="2"/>
      <w:sz w:val="21"/>
      <w:szCs w:val="22"/>
    </w:rPr>
  </w:style>
  <w:style w:type="character" w:customStyle="1" w:styleId="Char0">
    <w:name w:val="小标 Char"/>
    <w:basedOn w:val="bChar"/>
    <w:link w:val="a8"/>
    <w:rsid w:val="00B55887"/>
    <w:rPr>
      <w:rFonts w:ascii="微软雅黑" w:eastAsia="微软雅黑" w:hAnsi="微软雅黑" w:cs="Arial"/>
      <w:color w:val="000000"/>
      <w:spacing w:val="8"/>
      <w:kern w:val="2"/>
      <w:sz w:val="21"/>
      <w:szCs w:val="21"/>
      <w:lang w:eastAsia="zh-CN" w:bidi="ar-SA"/>
    </w:rPr>
  </w:style>
  <w:style w:type="character" w:customStyle="1" w:styleId="8Char">
    <w:name w:val="标题 8 Char"/>
    <w:link w:val="8"/>
    <w:uiPriority w:val="9"/>
    <w:rsid w:val="00B55887"/>
    <w:rPr>
      <w:rFonts w:ascii="Franklin Gothic Medium" w:eastAsia="微软雅黑" w:hAnsi="Franklin Gothic Medium" w:cs="Times New Roman"/>
      <w:color w:val="4F81BD"/>
      <w:sz w:val="20"/>
      <w:szCs w:val="20"/>
    </w:rPr>
  </w:style>
  <w:style w:type="character" w:styleId="a9">
    <w:name w:val="Intense Reference"/>
    <w:uiPriority w:val="32"/>
    <w:qFormat/>
    <w:rsid w:val="00B55887"/>
    <w:rPr>
      <w:b/>
      <w:bCs/>
      <w:smallCaps/>
      <w:color w:val="C0504D"/>
      <w:spacing w:val="5"/>
      <w:u w:val="single"/>
    </w:rPr>
  </w:style>
  <w:style w:type="character" w:customStyle="1" w:styleId="my1Char">
    <w:name w:val="my 1 Char"/>
    <w:link w:val="my1"/>
    <w:rsid w:val="00B55887"/>
    <w:rPr>
      <w:rFonts w:ascii="微软雅黑" w:eastAsia="微软雅黑" w:hAnsi="微软雅黑"/>
      <w:b/>
      <w:color w:val="365F91"/>
      <w:kern w:val="2"/>
      <w:sz w:val="28"/>
      <w:szCs w:val="22"/>
    </w:rPr>
  </w:style>
  <w:style w:type="character" w:customStyle="1" w:styleId="Char1">
    <w:name w:val="标题 Char"/>
    <w:link w:val="aa"/>
    <w:uiPriority w:val="10"/>
    <w:rsid w:val="00B55887"/>
    <w:rPr>
      <w:rFonts w:ascii="Franklin Gothic Medium" w:eastAsia="微软雅黑" w:hAnsi="Franklin Gothic Medium" w:cs="Times New Roman"/>
      <w:color w:val="17365D"/>
      <w:spacing w:val="5"/>
      <w:kern w:val="28"/>
      <w:sz w:val="52"/>
      <w:szCs w:val="52"/>
    </w:rPr>
  </w:style>
  <w:style w:type="character" w:customStyle="1" w:styleId="000Char">
    <w:name w:val="000 Char"/>
    <w:basedOn w:val="2-1Char"/>
    <w:link w:val="000"/>
    <w:rsid w:val="00B55887"/>
    <w:rPr>
      <w:rFonts w:ascii="微软雅黑" w:eastAsia="微软雅黑" w:hAnsi="微软雅黑"/>
      <w:b/>
      <w:bCs/>
      <w:color w:val="365F91"/>
      <w:kern w:val="2"/>
      <w:sz w:val="32"/>
      <w:szCs w:val="22"/>
    </w:rPr>
  </w:style>
  <w:style w:type="character" w:customStyle="1" w:styleId="5Char">
    <w:name w:val="标题 5 Char"/>
    <w:link w:val="5"/>
    <w:uiPriority w:val="9"/>
    <w:rsid w:val="00B55887"/>
    <w:rPr>
      <w:rFonts w:ascii="Franklin Gothic Medium" w:eastAsia="微软雅黑" w:hAnsi="Franklin Gothic Medium" w:cs="Times New Roman"/>
      <w:color w:val="243F60"/>
    </w:rPr>
  </w:style>
  <w:style w:type="character" w:styleId="ab">
    <w:name w:val="Strong"/>
    <w:uiPriority w:val="22"/>
    <w:qFormat/>
    <w:rsid w:val="00B55887"/>
    <w:rPr>
      <w:b/>
      <w:bCs/>
    </w:rPr>
  </w:style>
  <w:style w:type="character" w:customStyle="1" w:styleId="Char2">
    <w:name w:val="大标题 Char"/>
    <w:link w:val="ac"/>
    <w:rsid w:val="00B55887"/>
    <w:rPr>
      <w:rFonts w:ascii="微软雅黑" w:eastAsia="微软雅黑" w:hAnsi="微软雅黑"/>
      <w:b/>
      <w:sz w:val="44"/>
      <w:lang w:eastAsia="zh-CN"/>
    </w:rPr>
  </w:style>
  <w:style w:type="character" w:customStyle="1" w:styleId="bChar">
    <w:name w:val="b 标准正文 Char"/>
    <w:link w:val="b"/>
    <w:rsid w:val="00B55887"/>
    <w:rPr>
      <w:rFonts w:ascii="微软雅黑" w:eastAsia="微软雅黑" w:hAnsi="微软雅黑" w:cs="Arial"/>
      <w:color w:val="000000"/>
      <w:spacing w:val="8"/>
      <w:kern w:val="2"/>
      <w:sz w:val="21"/>
      <w:szCs w:val="21"/>
      <w:lang w:eastAsia="zh-CN" w:bidi="ar-SA"/>
    </w:rPr>
  </w:style>
  <w:style w:type="character" w:customStyle="1" w:styleId="Char3">
    <w:name w:val="明显引用 Char"/>
    <w:link w:val="ad"/>
    <w:uiPriority w:val="30"/>
    <w:rsid w:val="00B55887"/>
    <w:rPr>
      <w:b/>
      <w:bCs/>
      <w:i/>
      <w:iCs/>
      <w:color w:val="4F81BD"/>
    </w:rPr>
  </w:style>
  <w:style w:type="character" w:styleId="ae">
    <w:name w:val="Emphasis"/>
    <w:uiPriority w:val="20"/>
    <w:qFormat/>
    <w:rsid w:val="00B55887"/>
    <w:rPr>
      <w:i/>
      <w:iCs/>
    </w:rPr>
  </w:style>
  <w:style w:type="character" w:customStyle="1" w:styleId="Char4">
    <w:name w:val="页脚 Char"/>
    <w:link w:val="af"/>
    <w:uiPriority w:val="99"/>
    <w:rsid w:val="00B55887"/>
    <w:rPr>
      <w:sz w:val="18"/>
      <w:szCs w:val="18"/>
    </w:rPr>
  </w:style>
  <w:style w:type="character" w:customStyle="1" w:styleId="z2-Char">
    <w:name w:val="z 2级-章 Char"/>
    <w:link w:val="z2-"/>
    <w:rsid w:val="00B55887"/>
    <w:rPr>
      <w:rFonts w:ascii="微软雅黑" w:eastAsia="微软雅黑" w:hAnsi="微软雅黑" w:cs="Arial"/>
      <w:b/>
      <w:color w:val="C00000"/>
      <w:spacing w:val="8"/>
      <w:sz w:val="36"/>
      <w:szCs w:val="21"/>
      <w:lang w:val="zh-CN"/>
    </w:rPr>
  </w:style>
  <w:style w:type="character" w:customStyle="1" w:styleId="my3Char">
    <w:name w:val="my 3 Char"/>
    <w:link w:val="my3"/>
    <w:rsid w:val="00B55887"/>
    <w:rPr>
      <w:rFonts w:ascii="微软雅黑" w:eastAsia="微软雅黑" w:hAnsi="微软雅黑"/>
      <w:b/>
      <w:color w:val="548DD4"/>
      <w:kern w:val="2"/>
      <w:sz w:val="24"/>
      <w:szCs w:val="22"/>
    </w:rPr>
  </w:style>
  <w:style w:type="character" w:customStyle="1" w:styleId="Char5">
    <w:name w:val="引用 Char"/>
    <w:link w:val="af0"/>
    <w:uiPriority w:val="29"/>
    <w:rsid w:val="00B55887"/>
    <w:rPr>
      <w:i/>
      <w:iCs/>
      <w:color w:val="000000"/>
    </w:rPr>
  </w:style>
  <w:style w:type="character" w:customStyle="1" w:styleId="my2Char">
    <w:name w:val="my 2 Char"/>
    <w:link w:val="my2"/>
    <w:rsid w:val="00B55887"/>
    <w:rPr>
      <w:rFonts w:ascii="微软雅黑" w:eastAsia="微软雅黑" w:hAnsi="微软雅黑"/>
      <w:b/>
      <w:color w:val="3B6CBB"/>
      <w:kern w:val="2"/>
      <w:sz w:val="24"/>
      <w:szCs w:val="22"/>
    </w:rPr>
  </w:style>
  <w:style w:type="character" w:customStyle="1" w:styleId="Char6">
    <w:name w:val="部门分支 Char"/>
    <w:link w:val="a"/>
    <w:rsid w:val="00B55887"/>
    <w:rPr>
      <w:rFonts w:ascii="微软雅黑" w:eastAsia="微软雅黑" w:hAnsi="微软雅黑"/>
      <w:b/>
      <w:color w:val="000000"/>
      <w:kern w:val="2"/>
      <w:sz w:val="32"/>
      <w:szCs w:val="28"/>
    </w:rPr>
  </w:style>
  <w:style w:type="character" w:customStyle="1" w:styleId="Char7">
    <w:name w:val="二级大纲 Char"/>
    <w:link w:val="af1"/>
    <w:rsid w:val="00B55887"/>
    <w:rPr>
      <w:rFonts w:ascii="微软雅黑" w:eastAsia="微软雅黑" w:hAnsi="微软雅黑"/>
      <w:b/>
      <w:bCs/>
      <w:color w:val="000000"/>
      <w:kern w:val="2"/>
      <w:sz w:val="36"/>
      <w:szCs w:val="28"/>
    </w:rPr>
  </w:style>
  <w:style w:type="character" w:customStyle="1" w:styleId="9Char">
    <w:name w:val="标题 9 Char"/>
    <w:link w:val="9"/>
    <w:uiPriority w:val="9"/>
    <w:rsid w:val="00B55887"/>
    <w:rPr>
      <w:rFonts w:ascii="Franklin Gothic Medium" w:eastAsia="微软雅黑" w:hAnsi="Franklin Gothic Medium" w:cs="Times New Roman"/>
      <w:i/>
      <w:iCs/>
      <w:color w:val="404040"/>
      <w:sz w:val="20"/>
      <w:szCs w:val="20"/>
    </w:rPr>
  </w:style>
  <w:style w:type="character" w:customStyle="1" w:styleId="4-111Char">
    <w:name w:val="4级-1.1.1 Char"/>
    <w:basedOn w:val="3-11Char"/>
    <w:link w:val="4-111"/>
    <w:rsid w:val="00B55887"/>
    <w:rPr>
      <w:rFonts w:ascii="微软雅黑" w:eastAsia="微软雅黑" w:hAnsi="微软雅黑"/>
      <w:b/>
      <w:bCs/>
      <w:color w:val="0070C0"/>
      <w:kern w:val="2"/>
      <w:sz w:val="24"/>
      <w:szCs w:val="22"/>
    </w:rPr>
  </w:style>
  <w:style w:type="character" w:customStyle="1" w:styleId="z1-Char">
    <w:name w:val="z 1级-部分 Char"/>
    <w:link w:val="z1-"/>
    <w:rsid w:val="00B55887"/>
    <w:rPr>
      <w:rFonts w:ascii="微软雅黑" w:eastAsia="微软雅黑" w:hAnsi="微软雅黑"/>
      <w:b/>
      <w:bCs/>
      <w:color w:val="000000"/>
      <w:kern w:val="2"/>
      <w:sz w:val="44"/>
      <w:szCs w:val="28"/>
    </w:rPr>
  </w:style>
  <w:style w:type="character" w:customStyle="1" w:styleId="3-11Char">
    <w:name w:val="3级-1.1 Char"/>
    <w:link w:val="3-11"/>
    <w:rsid w:val="00B55887"/>
    <w:rPr>
      <w:rFonts w:ascii="微软雅黑" w:eastAsia="微软雅黑" w:hAnsi="微软雅黑"/>
      <w:b/>
      <w:bCs/>
      <w:color w:val="0070C0"/>
      <w:kern w:val="2"/>
      <w:sz w:val="24"/>
      <w:szCs w:val="22"/>
    </w:rPr>
  </w:style>
  <w:style w:type="character" w:customStyle="1" w:styleId="gfsdhgChar">
    <w:name w:val="gfsdhg Char"/>
    <w:link w:val="gfsdhg"/>
    <w:rsid w:val="00B55887"/>
    <w:rPr>
      <w:rFonts w:ascii="微软雅黑" w:eastAsia="微软雅黑" w:hAnsi="微软雅黑" w:cs="Arial"/>
      <w:b/>
      <w:bCs/>
      <w:color w:val="000000"/>
      <w:spacing w:val="8"/>
      <w:kern w:val="2"/>
      <w:sz w:val="20"/>
      <w:szCs w:val="21"/>
      <w:lang w:eastAsia="zh-CN" w:bidi="ar-SA"/>
    </w:rPr>
  </w:style>
  <w:style w:type="character" w:customStyle="1" w:styleId="3Char0">
    <w:name w:val="3级标题 Char"/>
    <w:link w:val="3"/>
    <w:rsid w:val="00B55887"/>
    <w:rPr>
      <w:b/>
      <w:color w:val="4F81BD"/>
      <w:kern w:val="2"/>
      <w:sz w:val="24"/>
      <w:szCs w:val="22"/>
    </w:rPr>
  </w:style>
  <w:style w:type="character" w:styleId="af2">
    <w:name w:val="Subtle Reference"/>
    <w:uiPriority w:val="31"/>
    <w:qFormat/>
    <w:rsid w:val="00B55887"/>
    <w:rPr>
      <w:smallCaps/>
      <w:color w:val="C0504D"/>
      <w:u w:val="single"/>
    </w:rPr>
  </w:style>
  <w:style w:type="character" w:styleId="af3">
    <w:name w:val="Book Title"/>
    <w:uiPriority w:val="33"/>
    <w:qFormat/>
    <w:rsid w:val="00B55887"/>
    <w:rPr>
      <w:b/>
      <w:bCs/>
      <w:smallCaps/>
      <w:spacing w:val="5"/>
    </w:rPr>
  </w:style>
  <w:style w:type="character" w:customStyle="1" w:styleId="2-1Char">
    <w:name w:val="2级-1. Char"/>
    <w:link w:val="2-1"/>
    <w:rsid w:val="00B55887"/>
    <w:rPr>
      <w:rFonts w:ascii="微软雅黑" w:eastAsia="微软雅黑" w:hAnsi="微软雅黑"/>
      <w:b/>
      <w:bCs/>
      <w:color w:val="365F91"/>
      <w:kern w:val="2"/>
      <w:sz w:val="32"/>
      <w:szCs w:val="22"/>
    </w:rPr>
  </w:style>
  <w:style w:type="character" w:customStyle="1" w:styleId="7Char">
    <w:name w:val="标题 7 Char"/>
    <w:link w:val="7"/>
    <w:uiPriority w:val="9"/>
    <w:rsid w:val="00B55887"/>
    <w:rPr>
      <w:rFonts w:ascii="Franklin Gothic Medium" w:eastAsia="微软雅黑" w:hAnsi="Franklin Gothic Medium" w:cs="Times New Roman"/>
      <w:i/>
      <w:iCs/>
      <w:color w:val="404040"/>
    </w:rPr>
  </w:style>
  <w:style w:type="character" w:customStyle="1" w:styleId="5-1111Char">
    <w:name w:val="5级-1.1.1.1 Char"/>
    <w:link w:val="5-1111"/>
    <w:rsid w:val="00B55887"/>
    <w:rPr>
      <w:rFonts w:ascii="微软雅黑" w:eastAsia="微软雅黑" w:hAnsi="微软雅黑"/>
      <w:b/>
      <w:bCs/>
      <w:color w:val="000000"/>
      <w:kern w:val="2"/>
      <w:sz w:val="24"/>
      <w:szCs w:val="22"/>
    </w:rPr>
  </w:style>
  <w:style w:type="character" w:styleId="af4">
    <w:name w:val="Intense Emphasis"/>
    <w:uiPriority w:val="21"/>
    <w:qFormat/>
    <w:rsid w:val="00B55887"/>
    <w:rPr>
      <w:b/>
      <w:bCs/>
      <w:i/>
      <w:iCs/>
      <w:color w:val="4F81BD"/>
    </w:rPr>
  </w:style>
  <w:style w:type="character" w:customStyle="1" w:styleId="Char8">
    <w:name w:val="图片样式 Char"/>
    <w:link w:val="af5"/>
    <w:rsid w:val="00B55887"/>
    <w:rPr>
      <w:rFonts w:ascii="微软雅黑" w:eastAsia="微软雅黑" w:hAnsi="微软雅黑" w:cs="Arial"/>
      <w:color w:val="000000"/>
      <w:spacing w:val="8"/>
      <w:sz w:val="21"/>
      <w:szCs w:val="21"/>
      <w:lang w:eastAsia="zh-CN"/>
    </w:rPr>
  </w:style>
  <w:style w:type="character" w:customStyle="1" w:styleId="4Char">
    <w:name w:val="标题 4 Char"/>
    <w:link w:val="40"/>
    <w:uiPriority w:val="9"/>
    <w:rsid w:val="00B55887"/>
    <w:rPr>
      <w:rFonts w:ascii="Franklin Gothic Medium" w:eastAsia="微软雅黑" w:hAnsi="Franklin Gothic Medium" w:cs="Times New Roman"/>
      <w:b/>
      <w:bCs/>
      <w:i/>
      <w:iCs/>
      <w:color w:val="4F81BD"/>
    </w:rPr>
  </w:style>
  <w:style w:type="character" w:customStyle="1" w:styleId="bChar0">
    <w:name w:val="b 表格文字 Char"/>
    <w:link w:val="b0"/>
    <w:rsid w:val="00B55887"/>
    <w:rPr>
      <w:rFonts w:ascii="微软雅黑" w:eastAsia="微软雅黑" w:hAnsi="微软雅黑" w:cs="Arial"/>
      <w:color w:val="000000"/>
      <w:spacing w:val="8"/>
      <w:kern w:val="2"/>
      <w:sz w:val="20"/>
      <w:szCs w:val="21"/>
      <w:lang w:eastAsia="zh-CN" w:bidi="ar-SA"/>
    </w:rPr>
  </w:style>
  <w:style w:type="character" w:customStyle="1" w:styleId="1Char">
    <w:name w:val="标题 1 Char"/>
    <w:link w:val="10"/>
    <w:uiPriority w:val="9"/>
    <w:rsid w:val="00B55887"/>
    <w:rPr>
      <w:rFonts w:ascii="Franklin Gothic Medium" w:eastAsia="微软雅黑" w:hAnsi="Franklin Gothic Medium" w:cs="Times New Roman"/>
      <w:b/>
      <w:bCs/>
      <w:color w:val="365F91"/>
      <w:sz w:val="28"/>
      <w:szCs w:val="28"/>
    </w:rPr>
  </w:style>
  <w:style w:type="character" w:customStyle="1" w:styleId="myChar">
    <w:name w:val="my 正文 Char"/>
    <w:link w:val="my"/>
    <w:rsid w:val="00B55887"/>
    <w:rPr>
      <w:rFonts w:ascii="微软雅黑" w:eastAsia="微软雅黑" w:hAnsi="微软雅黑" w:cs="Arial"/>
      <w:color w:val="000000"/>
      <w:spacing w:val="8"/>
      <w:sz w:val="21"/>
      <w:szCs w:val="21"/>
      <w:lang w:eastAsia="zh-CN"/>
    </w:rPr>
  </w:style>
  <w:style w:type="character" w:customStyle="1" w:styleId="HTMLChar">
    <w:name w:val="HTML 预设格式 Char"/>
    <w:link w:val="HTML"/>
    <w:rsid w:val="00B55887"/>
    <w:rPr>
      <w:rFonts w:ascii="Arial" w:eastAsia="宋体" w:hAnsi="Arial" w:cs="Arial"/>
      <w:sz w:val="21"/>
      <w:szCs w:val="21"/>
      <w:lang w:eastAsia="zh-CN" w:bidi="ar-SA"/>
    </w:rPr>
  </w:style>
  <w:style w:type="character" w:customStyle="1" w:styleId="Char9">
    <w:name w:val="无间隔 Char"/>
    <w:link w:val="af6"/>
    <w:uiPriority w:val="1"/>
    <w:rsid w:val="00B55887"/>
    <w:rPr>
      <w:sz w:val="22"/>
      <w:szCs w:val="22"/>
      <w:lang w:val="en-US" w:eastAsia="en-US" w:bidi="en-US"/>
    </w:rPr>
  </w:style>
  <w:style w:type="character" w:customStyle="1" w:styleId="Chara">
    <w:name w:val="副标题 Char"/>
    <w:link w:val="af7"/>
    <w:uiPriority w:val="11"/>
    <w:rsid w:val="00B55887"/>
    <w:rPr>
      <w:rFonts w:ascii="Franklin Gothic Medium" w:eastAsia="微软雅黑" w:hAnsi="Franklin Gothic Medium" w:cs="Times New Roman"/>
      <w:i/>
      <w:iCs/>
      <w:color w:val="4F81BD"/>
      <w:spacing w:val="15"/>
      <w:sz w:val="24"/>
      <w:szCs w:val="24"/>
    </w:rPr>
  </w:style>
  <w:style w:type="character" w:customStyle="1" w:styleId="2Char">
    <w:name w:val="标题 2 Char"/>
    <w:link w:val="20"/>
    <w:uiPriority w:val="9"/>
    <w:rsid w:val="00B55887"/>
    <w:rPr>
      <w:rFonts w:ascii="Franklin Gothic Medium" w:eastAsia="微软雅黑" w:hAnsi="Franklin Gothic Medium" w:cs="Times New Roman"/>
      <w:b/>
      <w:bCs/>
      <w:color w:val="4F81BD"/>
      <w:sz w:val="26"/>
      <w:szCs w:val="26"/>
    </w:rPr>
  </w:style>
  <w:style w:type="character" w:customStyle="1" w:styleId="1Char0">
    <w:name w:val="1级标题 Char"/>
    <w:link w:val="1"/>
    <w:rsid w:val="00B55887"/>
    <w:rPr>
      <w:b/>
      <w:color w:val="365F91"/>
      <w:kern w:val="2"/>
      <w:sz w:val="28"/>
      <w:szCs w:val="22"/>
    </w:rPr>
  </w:style>
  <w:style w:type="character" w:customStyle="1" w:styleId="6Char">
    <w:name w:val="标题 6 Char"/>
    <w:link w:val="6"/>
    <w:uiPriority w:val="9"/>
    <w:rsid w:val="00B55887"/>
    <w:rPr>
      <w:rFonts w:ascii="Franklin Gothic Medium" w:eastAsia="微软雅黑" w:hAnsi="Franklin Gothic Medium" w:cs="Times New Roman"/>
      <w:i/>
      <w:iCs/>
      <w:color w:val="243F60"/>
    </w:rPr>
  </w:style>
  <w:style w:type="character" w:customStyle="1" w:styleId="Charb">
    <w:name w:val="文档结构图 Char"/>
    <w:link w:val="af8"/>
    <w:uiPriority w:val="99"/>
    <w:semiHidden/>
    <w:rsid w:val="00B55887"/>
    <w:rPr>
      <w:rFonts w:ascii="宋体" w:eastAsia="宋体" w:hAnsi="微软雅黑" w:cs="Arial"/>
      <w:color w:val="000000"/>
      <w:spacing w:val="8"/>
      <w:sz w:val="18"/>
      <w:szCs w:val="18"/>
      <w:lang w:eastAsia="zh-CN"/>
    </w:rPr>
  </w:style>
  <w:style w:type="character" w:customStyle="1" w:styleId="Charc">
    <w:name w:val="目录标题 Char"/>
    <w:basedOn w:val="Char2"/>
    <w:link w:val="af9"/>
    <w:rsid w:val="00B55887"/>
    <w:rPr>
      <w:rFonts w:ascii="微软雅黑" w:eastAsia="微软雅黑" w:hAnsi="微软雅黑"/>
      <w:b/>
      <w:sz w:val="44"/>
      <w:lang w:eastAsia="zh-CN"/>
    </w:rPr>
  </w:style>
  <w:style w:type="character" w:customStyle="1" w:styleId="1-Char">
    <w:name w:val="1级-一 Char"/>
    <w:link w:val="1-"/>
    <w:rsid w:val="00B55887"/>
    <w:rPr>
      <w:rFonts w:ascii="微软雅黑" w:eastAsia="微软雅黑" w:hAnsi="微软雅黑"/>
      <w:b/>
      <w:bCs/>
      <w:color w:val="000000"/>
      <w:kern w:val="2"/>
      <w:sz w:val="32"/>
      <w:szCs w:val="22"/>
    </w:rPr>
  </w:style>
  <w:style w:type="character" w:customStyle="1" w:styleId="Chard">
    <w:name w:val="批注框文本 Char"/>
    <w:link w:val="afa"/>
    <w:uiPriority w:val="99"/>
    <w:semiHidden/>
    <w:rsid w:val="00B55887"/>
    <w:rPr>
      <w:sz w:val="18"/>
      <w:szCs w:val="18"/>
    </w:rPr>
  </w:style>
  <w:style w:type="character" w:customStyle="1" w:styleId="apple-converted-space">
    <w:name w:val="apple-converted-space"/>
    <w:basedOn w:val="a1"/>
    <w:rsid w:val="00B55887"/>
  </w:style>
  <w:style w:type="character" w:customStyle="1" w:styleId="Chare">
    <w:name w:val="日期 Char"/>
    <w:basedOn w:val="a1"/>
    <w:link w:val="afb"/>
    <w:uiPriority w:val="99"/>
    <w:semiHidden/>
    <w:rsid w:val="00B55887"/>
  </w:style>
  <w:style w:type="paragraph" w:styleId="af0">
    <w:name w:val="Quote"/>
    <w:basedOn w:val="a0"/>
    <w:next w:val="a0"/>
    <w:link w:val="Char5"/>
    <w:uiPriority w:val="29"/>
    <w:qFormat/>
    <w:rsid w:val="00B55887"/>
    <w:rPr>
      <w:i/>
      <w:iCs/>
      <w:color w:val="000000"/>
      <w:kern w:val="0"/>
      <w:sz w:val="20"/>
      <w:szCs w:val="20"/>
    </w:rPr>
  </w:style>
  <w:style w:type="paragraph" w:customStyle="1" w:styleId="2-1">
    <w:name w:val="2级-1."/>
    <w:basedOn w:val="30"/>
    <w:link w:val="2-1Char"/>
    <w:qFormat/>
    <w:rsid w:val="00B55887"/>
    <w:pPr>
      <w:numPr>
        <w:numId w:val="1"/>
      </w:numPr>
      <w:spacing w:beforeLines="100" w:afterLines="50"/>
      <w:outlineLvl w:val="1"/>
    </w:pPr>
    <w:rPr>
      <w:rFonts w:ascii="微软雅黑" w:hAnsi="微软雅黑"/>
      <w:color w:val="365F91"/>
      <w:kern w:val="2"/>
      <w:sz w:val="32"/>
      <w:szCs w:val="22"/>
    </w:rPr>
  </w:style>
  <w:style w:type="paragraph" w:styleId="70">
    <w:name w:val="toc 7"/>
    <w:basedOn w:val="a0"/>
    <w:next w:val="a0"/>
    <w:uiPriority w:val="39"/>
    <w:unhideWhenUsed/>
    <w:rsid w:val="00B55887"/>
    <w:pPr>
      <w:ind w:left="1320"/>
    </w:pPr>
    <w:rPr>
      <w:sz w:val="20"/>
      <w:szCs w:val="20"/>
    </w:rPr>
  </w:style>
  <w:style w:type="paragraph" w:customStyle="1" w:styleId="af1">
    <w:name w:val="二级大纲"/>
    <w:basedOn w:val="z1-"/>
    <w:link w:val="Char7"/>
    <w:rsid w:val="00B55887"/>
    <w:pPr>
      <w:spacing w:beforeLines="50"/>
      <w:outlineLvl w:val="1"/>
    </w:pPr>
    <w:rPr>
      <w:sz w:val="36"/>
    </w:rPr>
  </w:style>
  <w:style w:type="paragraph" w:customStyle="1" w:styleId="a">
    <w:name w:val="部门分支"/>
    <w:basedOn w:val="af1"/>
    <w:link w:val="Char6"/>
    <w:rsid w:val="00B55887"/>
    <w:pPr>
      <w:numPr>
        <w:numId w:val="2"/>
      </w:numPr>
      <w:jc w:val="left"/>
      <w:outlineLvl w:val="2"/>
    </w:pPr>
    <w:rPr>
      <w:bCs w:val="0"/>
      <w:sz w:val="32"/>
    </w:rPr>
  </w:style>
  <w:style w:type="paragraph" w:styleId="afc">
    <w:name w:val="Salutation"/>
    <w:basedOn w:val="a0"/>
    <w:next w:val="a0"/>
    <w:rsid w:val="00B55887"/>
    <w:rPr>
      <w:rFonts w:ascii="Times New Roman" w:eastAsia="宋体" w:hAnsi="Times New Roman"/>
      <w:szCs w:val="20"/>
    </w:rPr>
  </w:style>
  <w:style w:type="paragraph" w:styleId="af8">
    <w:name w:val="Document Map"/>
    <w:basedOn w:val="a0"/>
    <w:link w:val="Charb"/>
    <w:uiPriority w:val="99"/>
    <w:unhideWhenUsed/>
    <w:rsid w:val="00B55887"/>
    <w:rPr>
      <w:rFonts w:ascii="宋体" w:eastAsia="宋体" w:hAnsi="微软雅黑"/>
      <w:color w:val="000000"/>
      <w:spacing w:val="8"/>
      <w:kern w:val="0"/>
      <w:sz w:val="18"/>
      <w:szCs w:val="18"/>
    </w:rPr>
  </w:style>
  <w:style w:type="paragraph" w:styleId="afd">
    <w:name w:val="caption"/>
    <w:basedOn w:val="a0"/>
    <w:next w:val="a0"/>
    <w:uiPriority w:val="35"/>
    <w:qFormat/>
    <w:rsid w:val="00B55887"/>
    <w:rPr>
      <w:b/>
      <w:bCs/>
      <w:color w:val="4F81BD"/>
      <w:sz w:val="18"/>
      <w:szCs w:val="18"/>
    </w:rPr>
  </w:style>
  <w:style w:type="paragraph" w:customStyle="1" w:styleId="gfsdhg">
    <w:name w:val="gfsdhg"/>
    <w:basedOn w:val="b0"/>
    <w:link w:val="gfsdhgChar"/>
    <w:rsid w:val="00B55887"/>
    <w:rPr>
      <w:b/>
      <w:bCs/>
    </w:rPr>
  </w:style>
  <w:style w:type="paragraph" w:styleId="80">
    <w:name w:val="toc 8"/>
    <w:basedOn w:val="a0"/>
    <w:next w:val="a0"/>
    <w:uiPriority w:val="39"/>
    <w:unhideWhenUsed/>
    <w:rsid w:val="00B55887"/>
    <w:pPr>
      <w:ind w:left="1540"/>
    </w:pPr>
    <w:rPr>
      <w:sz w:val="20"/>
      <w:szCs w:val="20"/>
    </w:rPr>
  </w:style>
  <w:style w:type="paragraph" w:styleId="50">
    <w:name w:val="toc 5"/>
    <w:basedOn w:val="a0"/>
    <w:next w:val="a0"/>
    <w:uiPriority w:val="39"/>
    <w:unhideWhenUsed/>
    <w:rsid w:val="00B55887"/>
    <w:pPr>
      <w:ind w:left="880"/>
    </w:pPr>
    <w:rPr>
      <w:sz w:val="20"/>
      <w:szCs w:val="20"/>
    </w:rPr>
  </w:style>
  <w:style w:type="paragraph" w:customStyle="1" w:styleId="000">
    <w:name w:val="000"/>
    <w:basedOn w:val="2-1"/>
    <w:link w:val="000Char"/>
    <w:rsid w:val="00B55887"/>
    <w:pPr>
      <w:numPr>
        <w:numId w:val="3"/>
      </w:numPr>
      <w:outlineLvl w:val="2"/>
    </w:pPr>
  </w:style>
  <w:style w:type="paragraph" w:styleId="31">
    <w:name w:val="toc 3"/>
    <w:basedOn w:val="a0"/>
    <w:next w:val="a0"/>
    <w:uiPriority w:val="39"/>
    <w:unhideWhenUsed/>
    <w:rsid w:val="00B55887"/>
    <w:pPr>
      <w:tabs>
        <w:tab w:val="left" w:pos="1100"/>
        <w:tab w:val="right" w:leader="dot" w:pos="9742"/>
      </w:tabs>
      <w:spacing w:line="440" w:lineRule="exact"/>
      <w:ind w:left="440"/>
    </w:pPr>
    <w:rPr>
      <w:rFonts w:ascii="微软雅黑" w:eastAsia="微软雅黑" w:hAnsi="微软雅黑"/>
      <w:szCs w:val="21"/>
    </w:rPr>
  </w:style>
  <w:style w:type="paragraph" w:customStyle="1" w:styleId="af5">
    <w:name w:val="图片样式"/>
    <w:basedOn w:val="a0"/>
    <w:link w:val="Char8"/>
    <w:rsid w:val="00B55887"/>
    <w:pPr>
      <w:spacing w:after="156"/>
      <w:jc w:val="center"/>
    </w:pPr>
    <w:rPr>
      <w:rFonts w:ascii="微软雅黑" w:eastAsia="微软雅黑" w:hAnsi="微软雅黑"/>
      <w:color w:val="000000"/>
      <w:spacing w:val="8"/>
      <w:kern w:val="0"/>
      <w:szCs w:val="21"/>
    </w:rPr>
  </w:style>
  <w:style w:type="paragraph" w:styleId="afa">
    <w:name w:val="Balloon Text"/>
    <w:basedOn w:val="a0"/>
    <w:link w:val="Chard"/>
    <w:uiPriority w:val="99"/>
    <w:unhideWhenUsed/>
    <w:rsid w:val="00B55887"/>
    <w:rPr>
      <w:kern w:val="0"/>
      <w:sz w:val="18"/>
      <w:szCs w:val="18"/>
    </w:rPr>
  </w:style>
  <w:style w:type="paragraph" w:styleId="af">
    <w:name w:val="footer"/>
    <w:basedOn w:val="a0"/>
    <w:link w:val="Char4"/>
    <w:uiPriority w:val="99"/>
    <w:unhideWhenUsed/>
    <w:rsid w:val="00B55887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customStyle="1" w:styleId="5-1111">
    <w:name w:val="5级-1.1.1.1"/>
    <w:basedOn w:val="4-111"/>
    <w:link w:val="5-1111Char"/>
    <w:qFormat/>
    <w:rsid w:val="00B55887"/>
    <w:pPr>
      <w:numPr>
        <w:ilvl w:val="3"/>
      </w:numPr>
      <w:ind w:left="1446" w:hanging="1021"/>
      <w:outlineLvl w:val="4"/>
    </w:pPr>
    <w:rPr>
      <w:color w:val="000000"/>
    </w:rPr>
  </w:style>
  <w:style w:type="paragraph" w:styleId="TOC">
    <w:name w:val="TOC Heading"/>
    <w:basedOn w:val="10"/>
    <w:next w:val="a0"/>
    <w:uiPriority w:val="39"/>
    <w:qFormat/>
    <w:rsid w:val="00B55887"/>
    <w:pPr>
      <w:outlineLvl w:val="9"/>
    </w:pPr>
  </w:style>
  <w:style w:type="paragraph" w:styleId="afb">
    <w:name w:val="Date"/>
    <w:basedOn w:val="a0"/>
    <w:next w:val="a0"/>
    <w:link w:val="Chare"/>
    <w:uiPriority w:val="99"/>
    <w:unhideWhenUsed/>
    <w:rsid w:val="00B55887"/>
    <w:pPr>
      <w:widowControl/>
      <w:spacing w:after="200" w:line="276" w:lineRule="auto"/>
      <w:ind w:leftChars="2500" w:left="100"/>
      <w:jc w:val="left"/>
    </w:pPr>
    <w:rPr>
      <w:kern w:val="0"/>
      <w:sz w:val="22"/>
      <w:lang w:eastAsia="en-US" w:bidi="en-US"/>
    </w:rPr>
  </w:style>
  <w:style w:type="paragraph" w:styleId="90">
    <w:name w:val="toc 9"/>
    <w:basedOn w:val="a0"/>
    <w:next w:val="a0"/>
    <w:uiPriority w:val="39"/>
    <w:unhideWhenUsed/>
    <w:rsid w:val="00B55887"/>
    <w:pPr>
      <w:ind w:left="1760"/>
    </w:pPr>
    <w:rPr>
      <w:sz w:val="20"/>
      <w:szCs w:val="20"/>
    </w:rPr>
  </w:style>
  <w:style w:type="paragraph" w:styleId="41">
    <w:name w:val="toc 4"/>
    <w:basedOn w:val="a0"/>
    <w:next w:val="a0"/>
    <w:uiPriority w:val="39"/>
    <w:unhideWhenUsed/>
    <w:rsid w:val="00B55887"/>
    <w:pPr>
      <w:ind w:left="660"/>
    </w:pPr>
    <w:rPr>
      <w:sz w:val="20"/>
      <w:szCs w:val="20"/>
    </w:rPr>
  </w:style>
  <w:style w:type="paragraph" w:styleId="a6">
    <w:name w:val="header"/>
    <w:basedOn w:val="a0"/>
    <w:link w:val="Char"/>
    <w:uiPriority w:val="99"/>
    <w:unhideWhenUsed/>
    <w:rsid w:val="00B55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0">
    <w:name w:val="toc 6"/>
    <w:basedOn w:val="a0"/>
    <w:next w:val="a0"/>
    <w:uiPriority w:val="39"/>
    <w:unhideWhenUsed/>
    <w:rsid w:val="00B55887"/>
    <w:pPr>
      <w:ind w:left="1100"/>
    </w:pPr>
    <w:rPr>
      <w:sz w:val="20"/>
      <w:szCs w:val="20"/>
    </w:rPr>
  </w:style>
  <w:style w:type="paragraph" w:styleId="af7">
    <w:name w:val="Subtitle"/>
    <w:basedOn w:val="a0"/>
    <w:next w:val="a0"/>
    <w:link w:val="Chara"/>
    <w:uiPriority w:val="11"/>
    <w:qFormat/>
    <w:rsid w:val="00B55887"/>
    <w:rPr>
      <w:rFonts w:ascii="Franklin Gothic Medium" w:eastAsia="微软雅黑" w:hAnsi="Franklin Gothic Medium"/>
      <w:i/>
      <w:iCs/>
      <w:color w:val="4F81BD"/>
      <w:spacing w:val="15"/>
      <w:kern w:val="0"/>
      <w:sz w:val="24"/>
      <w:szCs w:val="24"/>
    </w:rPr>
  </w:style>
  <w:style w:type="paragraph" w:styleId="11">
    <w:name w:val="toc 1"/>
    <w:basedOn w:val="a0"/>
    <w:next w:val="a0"/>
    <w:uiPriority w:val="39"/>
    <w:unhideWhenUsed/>
    <w:rsid w:val="00B55887"/>
    <w:pPr>
      <w:tabs>
        <w:tab w:val="left" w:pos="1320"/>
        <w:tab w:val="right" w:leader="dot" w:pos="9742"/>
      </w:tabs>
      <w:spacing w:before="240" w:line="440" w:lineRule="exact"/>
    </w:pPr>
    <w:rPr>
      <w:rFonts w:ascii="微软雅黑" w:eastAsia="微软雅黑" w:hAnsi="微软雅黑"/>
      <w:b/>
      <w:bCs/>
      <w:iCs/>
      <w:color w:val="365F91"/>
      <w:sz w:val="24"/>
      <w:szCs w:val="24"/>
    </w:rPr>
  </w:style>
  <w:style w:type="paragraph" w:customStyle="1" w:styleId="2">
    <w:name w:val="2级标题"/>
    <w:basedOn w:val="a0"/>
    <w:link w:val="2Char0"/>
    <w:rsid w:val="00B55887"/>
    <w:pPr>
      <w:numPr>
        <w:ilvl w:val="1"/>
        <w:numId w:val="4"/>
      </w:numPr>
      <w:spacing w:beforeLines="100" w:after="156"/>
      <w:outlineLvl w:val="1"/>
    </w:pPr>
    <w:rPr>
      <w:b/>
      <w:color w:val="4F81BD"/>
      <w:sz w:val="24"/>
    </w:rPr>
  </w:style>
  <w:style w:type="paragraph" w:styleId="21">
    <w:name w:val="toc 2"/>
    <w:basedOn w:val="a0"/>
    <w:next w:val="a0"/>
    <w:uiPriority w:val="39"/>
    <w:unhideWhenUsed/>
    <w:rsid w:val="00B55887"/>
    <w:pPr>
      <w:tabs>
        <w:tab w:val="left" w:pos="1100"/>
        <w:tab w:val="right" w:leader="dot" w:pos="9742"/>
      </w:tabs>
      <w:spacing w:before="120" w:line="440" w:lineRule="exact"/>
      <w:ind w:left="220"/>
    </w:pPr>
    <w:rPr>
      <w:rFonts w:ascii="微软雅黑" w:eastAsia="微软雅黑" w:hAnsi="微软雅黑"/>
      <w:b/>
      <w:bCs/>
      <w:sz w:val="22"/>
    </w:rPr>
  </w:style>
  <w:style w:type="paragraph" w:styleId="aa">
    <w:name w:val="Title"/>
    <w:basedOn w:val="a0"/>
    <w:next w:val="a0"/>
    <w:link w:val="Char1"/>
    <w:uiPriority w:val="10"/>
    <w:qFormat/>
    <w:rsid w:val="00B55887"/>
    <w:pPr>
      <w:pBdr>
        <w:bottom w:val="single" w:sz="8" w:space="4" w:color="4F81BD"/>
      </w:pBdr>
      <w:spacing w:after="300"/>
      <w:contextualSpacing/>
    </w:pPr>
    <w:rPr>
      <w:rFonts w:ascii="Franklin Gothic Medium" w:eastAsia="微软雅黑" w:hAnsi="Franklin Gothic Medium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0"/>
    <w:link w:val="HTMLChar"/>
    <w:rsid w:val="00B558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eastAsia="宋体" w:hAnsi="Arial" w:cs="Arial"/>
      <w:kern w:val="0"/>
      <w:szCs w:val="21"/>
    </w:rPr>
  </w:style>
  <w:style w:type="paragraph" w:styleId="afe">
    <w:name w:val="Normal (Web)"/>
    <w:basedOn w:val="a0"/>
    <w:uiPriority w:val="99"/>
    <w:rsid w:val="00B558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1">
    <w:name w:val="my 1"/>
    <w:basedOn w:val="a0"/>
    <w:link w:val="my1Char"/>
    <w:rsid w:val="00B55887"/>
    <w:pPr>
      <w:numPr>
        <w:numId w:val="5"/>
      </w:numPr>
      <w:contextualSpacing/>
      <w:outlineLvl w:val="0"/>
    </w:pPr>
    <w:rPr>
      <w:rFonts w:ascii="微软雅黑" w:eastAsia="微软雅黑" w:hAnsi="微软雅黑"/>
      <w:b/>
      <w:color w:val="365F91"/>
      <w:sz w:val="28"/>
    </w:rPr>
  </w:style>
  <w:style w:type="paragraph" w:customStyle="1" w:styleId="ac">
    <w:name w:val="大标题"/>
    <w:basedOn w:val="a0"/>
    <w:link w:val="Char2"/>
    <w:rsid w:val="00B55887"/>
    <w:pPr>
      <w:spacing w:beforeLines="50" w:line="360" w:lineRule="auto"/>
      <w:jc w:val="center"/>
    </w:pPr>
    <w:rPr>
      <w:rFonts w:ascii="微软雅黑" w:eastAsia="微软雅黑" w:hAnsi="微软雅黑"/>
      <w:b/>
      <w:kern w:val="0"/>
      <w:sz w:val="44"/>
      <w:szCs w:val="20"/>
    </w:rPr>
  </w:style>
  <w:style w:type="paragraph" w:styleId="ad">
    <w:name w:val="Intense Quote"/>
    <w:basedOn w:val="a0"/>
    <w:next w:val="a0"/>
    <w:link w:val="Char3"/>
    <w:uiPriority w:val="30"/>
    <w:qFormat/>
    <w:rsid w:val="00B558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paragraph" w:customStyle="1" w:styleId="my">
    <w:name w:val="my 正文"/>
    <w:basedOn w:val="a0"/>
    <w:link w:val="myChar"/>
    <w:rsid w:val="00B55887"/>
    <w:pPr>
      <w:spacing w:after="120" w:line="440" w:lineRule="exact"/>
      <w:ind w:firstLineChars="200" w:firstLine="452"/>
    </w:pPr>
    <w:rPr>
      <w:rFonts w:ascii="微软雅黑" w:eastAsia="微软雅黑" w:hAnsi="微软雅黑"/>
      <w:color w:val="000000"/>
      <w:spacing w:val="8"/>
      <w:kern w:val="0"/>
      <w:szCs w:val="21"/>
    </w:rPr>
  </w:style>
  <w:style w:type="paragraph" w:customStyle="1" w:styleId="4-111">
    <w:name w:val="4级-1.1.1"/>
    <w:basedOn w:val="3-11"/>
    <w:link w:val="4-111Char"/>
    <w:qFormat/>
    <w:rsid w:val="00B55887"/>
    <w:pPr>
      <w:numPr>
        <w:ilvl w:val="2"/>
      </w:numPr>
      <w:ind w:left="1276" w:hanging="850"/>
      <w:outlineLvl w:val="3"/>
    </w:pPr>
  </w:style>
  <w:style w:type="paragraph" w:customStyle="1" w:styleId="b">
    <w:name w:val="b 标准正文"/>
    <w:basedOn w:val="my"/>
    <w:link w:val="bChar"/>
    <w:qFormat/>
    <w:rsid w:val="00B55887"/>
    <w:pPr>
      <w:spacing w:line="400" w:lineRule="exact"/>
    </w:pPr>
    <w:rPr>
      <w:rFonts w:cs="Arial"/>
      <w:kern w:val="2"/>
    </w:rPr>
  </w:style>
  <w:style w:type="paragraph" w:customStyle="1" w:styleId="z2-">
    <w:name w:val="z 2级-章"/>
    <w:basedOn w:val="b"/>
    <w:link w:val="z2-Char"/>
    <w:rsid w:val="00B55887"/>
    <w:pPr>
      <w:numPr>
        <w:numId w:val="6"/>
      </w:numPr>
      <w:spacing w:beforeLines="200" w:line="240" w:lineRule="auto"/>
      <w:ind w:firstLineChars="0" w:firstLine="0"/>
      <w:jc w:val="center"/>
      <w:outlineLvl w:val="1"/>
    </w:pPr>
    <w:rPr>
      <w:rFonts w:cs="Times New Roman"/>
      <w:b/>
      <w:color w:val="C00000"/>
      <w:kern w:val="0"/>
      <w:sz w:val="36"/>
      <w:lang w:val="zh-CN"/>
    </w:rPr>
  </w:style>
  <w:style w:type="paragraph" w:customStyle="1" w:styleId="my2">
    <w:name w:val="my 2"/>
    <w:basedOn w:val="aff"/>
    <w:link w:val="my2Char"/>
    <w:rsid w:val="00B55887"/>
    <w:pPr>
      <w:numPr>
        <w:ilvl w:val="1"/>
        <w:numId w:val="7"/>
      </w:numPr>
      <w:outlineLvl w:val="1"/>
    </w:pPr>
    <w:rPr>
      <w:rFonts w:ascii="微软雅黑" w:eastAsia="微软雅黑" w:hAnsi="微软雅黑"/>
      <w:b/>
      <w:color w:val="3B6CBB"/>
      <w:sz w:val="24"/>
    </w:rPr>
  </w:style>
  <w:style w:type="paragraph" w:customStyle="1" w:styleId="3-11">
    <w:name w:val="3级-1.1"/>
    <w:basedOn w:val="2-1"/>
    <w:link w:val="3-11Char"/>
    <w:qFormat/>
    <w:rsid w:val="00B55887"/>
    <w:pPr>
      <w:numPr>
        <w:ilvl w:val="1"/>
      </w:numPr>
      <w:spacing w:beforeLines="50" w:afterLines="0"/>
      <w:ind w:left="709" w:hanging="709"/>
      <w:outlineLvl w:val="2"/>
    </w:pPr>
    <w:rPr>
      <w:color w:val="0070C0"/>
      <w:sz w:val="24"/>
    </w:rPr>
  </w:style>
  <w:style w:type="paragraph" w:customStyle="1" w:styleId="z1-">
    <w:name w:val="z 1级-部分"/>
    <w:basedOn w:val="10"/>
    <w:link w:val="z1-Char"/>
    <w:rsid w:val="00B55887"/>
    <w:pPr>
      <w:spacing w:beforeLines="100" w:afterLines="50"/>
      <w:ind w:left="420" w:hanging="420"/>
      <w:jc w:val="center"/>
    </w:pPr>
    <w:rPr>
      <w:rFonts w:ascii="微软雅黑" w:hAnsi="微软雅黑"/>
      <w:color w:val="000000"/>
      <w:kern w:val="2"/>
      <w:sz w:val="44"/>
    </w:rPr>
  </w:style>
  <w:style w:type="paragraph" w:customStyle="1" w:styleId="a8">
    <w:name w:val="小标"/>
    <w:basedOn w:val="b"/>
    <w:link w:val="Char0"/>
    <w:rsid w:val="00B55887"/>
    <w:pPr>
      <w:ind w:left="1232" w:firstLineChars="0" w:firstLine="0"/>
    </w:pPr>
  </w:style>
  <w:style w:type="paragraph" w:styleId="aff">
    <w:name w:val="List Paragraph"/>
    <w:basedOn w:val="a0"/>
    <w:uiPriority w:val="34"/>
    <w:qFormat/>
    <w:rsid w:val="00B55887"/>
    <w:pPr>
      <w:ind w:left="720"/>
      <w:contextualSpacing/>
    </w:pPr>
  </w:style>
  <w:style w:type="paragraph" w:customStyle="1" w:styleId="my3">
    <w:name w:val="my 3"/>
    <w:basedOn w:val="aff"/>
    <w:link w:val="my3Char"/>
    <w:rsid w:val="00B55887"/>
    <w:pPr>
      <w:numPr>
        <w:ilvl w:val="2"/>
        <w:numId w:val="7"/>
      </w:numPr>
      <w:outlineLvl w:val="2"/>
    </w:pPr>
    <w:rPr>
      <w:rFonts w:ascii="微软雅黑" w:eastAsia="微软雅黑" w:hAnsi="微软雅黑"/>
      <w:b/>
      <w:color w:val="548DD4"/>
      <w:sz w:val="24"/>
    </w:rPr>
  </w:style>
  <w:style w:type="paragraph" w:customStyle="1" w:styleId="1">
    <w:name w:val="1级标题"/>
    <w:basedOn w:val="a0"/>
    <w:link w:val="1Char0"/>
    <w:rsid w:val="00B55887"/>
    <w:pPr>
      <w:numPr>
        <w:numId w:val="4"/>
      </w:numPr>
      <w:spacing w:beforeLines="100" w:after="156"/>
      <w:outlineLvl w:val="0"/>
    </w:pPr>
    <w:rPr>
      <w:b/>
      <w:color w:val="365F91"/>
      <w:sz w:val="28"/>
    </w:rPr>
  </w:style>
  <w:style w:type="paragraph" w:customStyle="1" w:styleId="3">
    <w:name w:val="3级标题"/>
    <w:basedOn w:val="a0"/>
    <w:link w:val="3Char0"/>
    <w:rsid w:val="00B55887"/>
    <w:pPr>
      <w:numPr>
        <w:ilvl w:val="2"/>
        <w:numId w:val="4"/>
      </w:numPr>
      <w:spacing w:beforeLines="100" w:after="156"/>
      <w:outlineLvl w:val="2"/>
    </w:pPr>
    <w:rPr>
      <w:b/>
      <w:color w:val="4F81BD"/>
      <w:sz w:val="24"/>
    </w:rPr>
  </w:style>
  <w:style w:type="paragraph" w:customStyle="1" w:styleId="4">
    <w:name w:val="4级标题"/>
    <w:basedOn w:val="a0"/>
    <w:link w:val="4Char0"/>
    <w:rsid w:val="00B55887"/>
    <w:pPr>
      <w:numPr>
        <w:ilvl w:val="3"/>
        <w:numId w:val="4"/>
      </w:numPr>
      <w:spacing w:beforeLines="100" w:after="156"/>
      <w:outlineLvl w:val="3"/>
    </w:pPr>
    <w:rPr>
      <w:b/>
      <w:color w:val="000000"/>
    </w:rPr>
  </w:style>
  <w:style w:type="paragraph" w:customStyle="1" w:styleId="b0">
    <w:name w:val="b 表格文字"/>
    <w:basedOn w:val="b"/>
    <w:link w:val="bChar0"/>
    <w:qFormat/>
    <w:rsid w:val="00B55887"/>
    <w:pPr>
      <w:spacing w:after="40" w:line="320" w:lineRule="exact"/>
      <w:ind w:firstLineChars="0" w:firstLine="0"/>
    </w:pPr>
    <w:rPr>
      <w:sz w:val="20"/>
    </w:rPr>
  </w:style>
  <w:style w:type="paragraph" w:customStyle="1" w:styleId="my4">
    <w:name w:val="my 4"/>
    <w:basedOn w:val="a0"/>
    <w:link w:val="my4Char"/>
    <w:rsid w:val="00B55887"/>
    <w:pPr>
      <w:numPr>
        <w:ilvl w:val="3"/>
        <w:numId w:val="7"/>
      </w:numPr>
      <w:contextualSpacing/>
      <w:outlineLvl w:val="3"/>
    </w:pPr>
    <w:rPr>
      <w:rFonts w:ascii="微软雅黑" w:eastAsia="微软雅黑" w:hAnsi="微软雅黑"/>
      <w:b/>
      <w:color w:val="000000"/>
    </w:rPr>
  </w:style>
  <w:style w:type="paragraph" w:styleId="af6">
    <w:name w:val="No Spacing"/>
    <w:link w:val="Char9"/>
    <w:uiPriority w:val="1"/>
    <w:qFormat/>
    <w:rsid w:val="00B55887"/>
    <w:rPr>
      <w:sz w:val="22"/>
      <w:szCs w:val="22"/>
      <w:lang w:eastAsia="en-US" w:bidi="en-US"/>
    </w:rPr>
  </w:style>
  <w:style w:type="paragraph" w:customStyle="1" w:styleId="af9">
    <w:name w:val="目录标题"/>
    <w:basedOn w:val="ac"/>
    <w:link w:val="Charc"/>
    <w:qFormat/>
    <w:rsid w:val="00B55887"/>
    <w:pPr>
      <w:spacing w:before="156" w:line="240" w:lineRule="auto"/>
    </w:pPr>
  </w:style>
  <w:style w:type="paragraph" w:customStyle="1" w:styleId="t">
    <w:name w:val="t 图样式"/>
    <w:basedOn w:val="my"/>
    <w:link w:val="tChar"/>
    <w:qFormat/>
    <w:rsid w:val="00B55887"/>
    <w:pPr>
      <w:spacing w:before="160" w:after="80" w:line="240" w:lineRule="auto"/>
      <w:ind w:firstLineChars="0" w:firstLine="0"/>
      <w:jc w:val="center"/>
    </w:pPr>
    <w:rPr>
      <w:rFonts w:ascii="楷体_GB2312" w:eastAsia="楷体_GB2312" w:cs="Arial"/>
      <w:sz w:val="20"/>
    </w:rPr>
  </w:style>
  <w:style w:type="paragraph" w:customStyle="1" w:styleId="1-">
    <w:name w:val="1级-一"/>
    <w:basedOn w:val="2-1"/>
    <w:link w:val="1-Char"/>
    <w:qFormat/>
    <w:rsid w:val="00B55887"/>
    <w:pPr>
      <w:numPr>
        <w:numId w:val="9"/>
      </w:numPr>
      <w:outlineLvl w:val="0"/>
    </w:pPr>
    <w:rPr>
      <w:color w:val="000000"/>
    </w:rPr>
  </w:style>
  <w:style w:type="table" w:styleId="3-1">
    <w:name w:val="Medium Grid 3 Accent 1"/>
    <w:basedOn w:val="a2"/>
    <w:uiPriority w:val="69"/>
    <w:rsid w:val="00B5588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styleId="aff0">
    <w:name w:val="Table Grid"/>
    <w:basedOn w:val="a2"/>
    <w:uiPriority w:val="59"/>
    <w:rsid w:val="00B55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Char"/>
    <w:rsid w:val="000254FD"/>
    <w:pPr>
      <w:pBdr>
        <w:bottom w:val="single" w:sz="6" w:space="1" w:color="auto"/>
      </w:pBdr>
      <w:jc w:val="center"/>
    </w:pPr>
    <w:rPr>
      <w:rFonts w:ascii="Arial" w:eastAsia="宋体" w:hAnsi="Times New Roman"/>
      <w:vanish/>
      <w:sz w:val="16"/>
      <w:szCs w:val="24"/>
    </w:rPr>
  </w:style>
  <w:style w:type="character" w:customStyle="1" w:styleId="z-Char">
    <w:name w:val="z-窗体顶端 Char"/>
    <w:basedOn w:val="a1"/>
    <w:link w:val="z-"/>
    <w:rsid w:val="000254FD"/>
    <w:rPr>
      <w:rFonts w:ascii="Arial" w:eastAsia="宋体" w:hAnsi="Times New Roman"/>
      <w:vanish/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gyan\&#26700;&#38754;\5&#324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98B6E9-70C6-4FA0-89B8-3DD34788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5级模板.dotx</Template>
  <TotalTime>27</TotalTime>
  <Pages>1</Pages>
  <Words>77</Words>
  <Characters>443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深圳华强电子交易网络有限公司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2012年中国电子元器件行业创新发展年会</dc:title>
  <dc:subject/>
  <dc:creator>yangyan</dc:creator>
  <cp:keywords/>
  <dc:description/>
  <cp:lastModifiedBy>zx</cp:lastModifiedBy>
  <cp:revision>11</cp:revision>
  <cp:lastPrinted>2010-11-22T11:46:00Z</cp:lastPrinted>
  <dcterms:created xsi:type="dcterms:W3CDTF">2018-02-06T09:37:00Z</dcterms:created>
  <dcterms:modified xsi:type="dcterms:W3CDTF">2018-04-18T00:17:00Z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