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49" w:rsidRDefault="00962849" w:rsidP="00962849">
      <w:pPr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</w:pPr>
      <w:r w:rsidRPr="00962849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《动力电池智能制造生产体系发展路线研究》课题第一次研讨会</w:t>
      </w:r>
    </w:p>
    <w:p w:rsidR="00962849" w:rsidRDefault="00962849" w:rsidP="00962849">
      <w:pPr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</w:pPr>
      <w:r w:rsidRPr="00962849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暨Li+学社</w:t>
      </w:r>
      <w:r w:rsidRPr="00962849"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  <w:t>第</w:t>
      </w:r>
      <w:r w:rsidRPr="00962849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四</w:t>
      </w:r>
      <w:r w:rsidRPr="00962849"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  <w:t>期</w:t>
      </w:r>
      <w:r w:rsidRPr="00962849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电池技术沙龙</w:t>
      </w:r>
    </w:p>
    <w:p w:rsidR="00255503" w:rsidRDefault="00255503" w:rsidP="00962849">
      <w:pPr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</w:pPr>
      <w:r w:rsidRPr="0071685F"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  <w:t>参会回执表</w:t>
      </w:r>
    </w:p>
    <w:p w:rsidR="003D7B14" w:rsidRPr="0071685F" w:rsidRDefault="003D7B14">
      <w:pPr>
        <w:widowControl/>
        <w:shd w:val="clear" w:color="auto" w:fill="FFFFFF"/>
        <w:wordWrap w:val="0"/>
        <w:spacing w:line="378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71685F"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（回执E-mail:</w:t>
      </w:r>
      <w:r w:rsidR="008F01F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zhoubo</w:t>
      </w:r>
      <w:r w:rsidRPr="0071685F"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@cbea.com）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3664"/>
        <w:gridCol w:w="6"/>
        <w:gridCol w:w="3091"/>
      </w:tblGrid>
      <w:tr w:rsidR="003D7B14" w:rsidRPr="00DC778A">
        <w:trPr>
          <w:trHeight w:val="464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 w:rsidP="004D64E5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公司名称：</w:t>
            </w:r>
          </w:p>
        </w:tc>
      </w:tr>
      <w:tr w:rsidR="003D7B14" w:rsidRPr="00DC778A">
        <w:trPr>
          <w:trHeight w:val="28"/>
          <w:jc w:val="center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邮政地址：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邮政编码：</w:t>
            </w:r>
          </w:p>
        </w:tc>
      </w:tr>
      <w:tr w:rsidR="003D7B14" w:rsidRPr="00DC778A" w:rsidTr="00703196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代表姓名：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职务/职称：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Email：</w:t>
            </w:r>
          </w:p>
        </w:tc>
      </w:tr>
      <w:tr w:rsidR="003D7B14" w:rsidRPr="00DC778A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传真号码：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移动电话：</w:t>
            </w:r>
          </w:p>
        </w:tc>
      </w:tr>
      <w:tr w:rsidR="003D7B14" w:rsidRPr="00DC778A" w:rsidTr="00703196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代表姓名：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职务/职称：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Email：</w:t>
            </w:r>
          </w:p>
        </w:tc>
      </w:tr>
      <w:tr w:rsidR="003D7B14" w:rsidRPr="00DC778A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传真号码：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移动电话：</w:t>
            </w:r>
          </w:p>
        </w:tc>
      </w:tr>
      <w:tr w:rsidR="003D7B14" w:rsidRPr="00DC778A" w:rsidTr="00703196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代表姓名：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职务/职称：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Email：</w:t>
            </w:r>
          </w:p>
        </w:tc>
      </w:tr>
      <w:tr w:rsidR="003D7B14" w:rsidRPr="00DC778A">
        <w:trPr>
          <w:trHeight w:val="28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传真号码：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7B14" w:rsidRPr="00DC778A" w:rsidRDefault="003D7B1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移动电话：</w:t>
            </w:r>
          </w:p>
        </w:tc>
      </w:tr>
      <w:tr w:rsidR="00BA7EAF" w:rsidRPr="00DC778A" w:rsidTr="00FC0EE5">
        <w:trPr>
          <w:trHeight w:val="1833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B76AB" w:rsidRDefault="00FC0EE5" w:rsidP="009B76AB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>是否需要协助预定酒店</w:t>
            </w:r>
            <w:r w:rsidR="00091596" w:rsidRPr="00DC778A"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>：</w:t>
            </w:r>
          </w:p>
          <w:p w:rsidR="00E92A29" w:rsidRPr="009B76AB" w:rsidRDefault="00FC0EE5" w:rsidP="00962849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C778A"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>□是</w:t>
            </w:r>
            <w:r w:rsidR="006156CA"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 xml:space="preserve">  </w:t>
            </w:r>
            <w:r w:rsidR="009B76AB" w:rsidRPr="009B76AB">
              <w:rPr>
                <w:rFonts w:ascii="微软雅黑" w:eastAsia="微软雅黑" w:hAnsi="微软雅黑" w:cs="宋体" w:hint="eastAsia"/>
                <w:color w:val="333333"/>
                <w:sz w:val="24"/>
                <w:szCs w:val="24"/>
              </w:rPr>
              <w:t>_______</w:t>
            </w:r>
            <w:r w:rsidR="005509A7"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>间</w:t>
            </w:r>
            <w:r w:rsidR="00962849">
              <w:rPr>
                <w:rFonts w:ascii="微软雅黑" w:eastAsia="微软雅黑" w:hAnsi="微软雅黑" w:cs="宋体" w:hint="eastAsia"/>
                <w:color w:val="333333"/>
                <w:sz w:val="24"/>
                <w:szCs w:val="24"/>
              </w:rPr>
              <w:t xml:space="preserve">  </w:t>
            </w:r>
            <w:r w:rsidR="00962849" w:rsidRPr="009B76AB">
              <w:rPr>
                <w:rFonts w:ascii="微软雅黑" w:eastAsia="微软雅黑" w:hAnsi="微软雅黑" w:cs="宋体" w:hint="eastAsia"/>
                <w:color w:val="333333"/>
                <w:sz w:val="24"/>
                <w:szCs w:val="24"/>
              </w:rPr>
              <w:t>_______</w:t>
            </w:r>
            <w:r w:rsidR="00962849">
              <w:rPr>
                <w:rFonts w:ascii="微软雅黑" w:eastAsia="微软雅黑" w:hAnsi="微软雅黑" w:cs="宋体" w:hint="eastAsia"/>
                <w:color w:val="333333"/>
                <w:sz w:val="24"/>
                <w:szCs w:val="24"/>
              </w:rPr>
              <w:t>23日</w:t>
            </w:r>
            <w:r w:rsidR="00962849" w:rsidRPr="009B76AB">
              <w:rPr>
                <w:rFonts w:ascii="微软雅黑" w:eastAsia="微软雅黑" w:hAnsi="微软雅黑" w:cs="宋体" w:hint="eastAsia"/>
                <w:color w:val="333333"/>
                <w:sz w:val="24"/>
                <w:szCs w:val="24"/>
              </w:rPr>
              <w:t>_______</w:t>
            </w:r>
            <w:r w:rsidR="00962849">
              <w:rPr>
                <w:rFonts w:ascii="微软雅黑" w:eastAsia="微软雅黑" w:hAnsi="微软雅黑" w:cs="宋体" w:hint="eastAsia"/>
                <w:color w:val="333333"/>
                <w:sz w:val="24"/>
                <w:szCs w:val="24"/>
              </w:rPr>
              <w:t>24日</w:t>
            </w:r>
          </w:p>
          <w:p w:rsidR="00FC0EE5" w:rsidRPr="00DC778A" w:rsidRDefault="00FC0EE5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>□否</w:t>
            </w:r>
          </w:p>
          <w:p w:rsidR="00962849" w:rsidRDefault="00962849" w:rsidP="00962849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酒店名称：成都尊悦豪生酒店</w:t>
            </w:r>
            <w:r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协议房价</w:t>
            </w:r>
            <w:r w:rsidR="00FC0EE5"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430元/</w:t>
            </w:r>
            <w:r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晚</w:t>
            </w:r>
            <w:r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>（含早）</w:t>
            </w:r>
          </w:p>
          <w:p w:rsidR="00BA7EAF" w:rsidRPr="00DC778A" w:rsidRDefault="00FC0EE5" w:rsidP="00962849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地址：成都市迎宾大道528</w:t>
            </w:r>
            <w:r w:rsidR="00962849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号，联系人</w:t>
            </w:r>
            <w:r w:rsidR="00962849"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 xml:space="preserve"> </w:t>
            </w:r>
            <w:r w:rsidR="00962849"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谭俊</w:t>
            </w: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18190979068</w:t>
            </w:r>
            <w:r w:rsidR="00962849"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>、</w:t>
            </w: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028-87489999</w:t>
            </w:r>
          </w:p>
        </w:tc>
      </w:tr>
      <w:tr w:rsidR="000254FD" w:rsidRPr="00DC778A" w:rsidTr="00BD62DD">
        <w:trPr>
          <w:trHeight w:val="28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254FD" w:rsidRPr="00DC778A" w:rsidRDefault="008B7EDD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咨询问题</w:t>
            </w:r>
            <w:r w:rsidRPr="00DC778A"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  <w:t>：</w:t>
            </w:r>
            <w:r w:rsidRPr="00DC778A"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  <w:t>（欢迎在此填写您希望了解的信息、想要得到解答的问题）</w:t>
            </w:r>
          </w:p>
          <w:p w:rsidR="005F109E" w:rsidRDefault="005F109E" w:rsidP="0052724C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Theme="minorEastAsia" w:eastAsiaTheme="minorEastAsia" w:hAnsiTheme="minorEastAsia" w:cs="宋体" w:hint="eastAsia"/>
                <w:color w:val="3E3E3E"/>
                <w:kern w:val="0"/>
                <w:sz w:val="28"/>
                <w:szCs w:val="28"/>
              </w:rPr>
            </w:pPr>
          </w:p>
          <w:p w:rsidR="00962849" w:rsidRPr="00DC778A" w:rsidRDefault="00962849" w:rsidP="00962849">
            <w:pPr>
              <w:widowControl/>
              <w:wordWrap w:val="0"/>
              <w:spacing w:line="384" w:lineRule="atLeast"/>
              <w:jc w:val="left"/>
              <w:rPr>
                <w:rFonts w:asciiTheme="minorEastAsia" w:eastAsiaTheme="minorEastAsia" w:hAnsiTheme="minorEastAsia" w:cs="宋体"/>
                <w:color w:val="3E3E3E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D7B14" w:rsidRPr="00962849" w:rsidRDefault="008A4075" w:rsidP="00962849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962849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备注：参会时请携带名片，凭名片参与本次沙龙</w:t>
      </w:r>
    </w:p>
    <w:sectPr w:rsidR="003D7B14" w:rsidRPr="00962849" w:rsidSect="00D06C3B">
      <w:headerReference w:type="default" r:id="rId9"/>
      <w:footerReference w:type="default" r:id="rId10"/>
      <w:headerReference w:type="first" r:id="rId11"/>
      <w:pgSz w:w="11906" w:h="16838"/>
      <w:pgMar w:top="851" w:right="1077" w:bottom="567" w:left="1077" w:header="454" w:footer="45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2C" w:rsidRDefault="00E32B2C">
      <w:r>
        <w:separator/>
      </w:r>
    </w:p>
  </w:endnote>
  <w:endnote w:type="continuationSeparator" w:id="0">
    <w:p w:rsidR="00E32B2C" w:rsidRDefault="00E3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14" w:rsidRDefault="003D7B14" w:rsidP="00D06C3B">
    <w:pPr>
      <w:pStyle w:val="af"/>
      <w:spacing w:line="320" w:lineRule="exact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2C" w:rsidRDefault="00E32B2C">
      <w:r>
        <w:separator/>
      </w:r>
    </w:p>
  </w:footnote>
  <w:footnote w:type="continuationSeparator" w:id="0">
    <w:p w:rsidR="00E32B2C" w:rsidRDefault="00E3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14" w:rsidRDefault="003D7B14" w:rsidP="00502048">
    <w:pPr>
      <w:wordWrap w:val="0"/>
      <w:ind w:right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14" w:rsidRDefault="00A3531A">
    <w:pPr>
      <w:pStyle w:val="t"/>
      <w:jc w:val="right"/>
      <w:rPr>
        <w:rFonts w:ascii="宋体" w:eastAsia="宋体" w:hAnsi="宋体"/>
        <w:sz w:val="18"/>
      </w:rPr>
    </w:pPr>
    <w:r>
      <w:rPr>
        <w:rFonts w:ascii="宋体" w:eastAsia="宋体" w:hAnsi="宋体" w:hint="eastAsia"/>
        <w:noProof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26035</wp:posOffset>
          </wp:positionV>
          <wp:extent cx="1619250" cy="438150"/>
          <wp:effectExtent l="19050" t="0" r="0" b="0"/>
          <wp:wrapNone/>
          <wp:docPr id="5" name="图片 3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7B14" w:rsidRDefault="00E32B2C">
    <w:pPr>
      <w:pStyle w:val="t"/>
      <w:spacing w:before="0" w:after="0"/>
      <w:jc w:val="right"/>
    </w:pPr>
    <w:r>
      <w:rPr>
        <w:rFonts w:ascii="宋体" w:eastAsia="宋体" w:hAnsi="宋体"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4" o:spid="_x0000_s2052" type="#_x0000_t32" style="position:absolute;left:0;text-align:left;margin-left:-1.35pt;margin-top:16.55pt;width:488.25pt;height:0;z-index:251658240" o:connectortype="straight"/>
      </w:pict>
    </w:r>
    <w:r w:rsidR="003D7B14">
      <w:rPr>
        <w:rFonts w:ascii="宋体" w:eastAsia="宋体" w:hAnsi="宋体" w:hint="eastAsia"/>
        <w:sz w:val="18"/>
      </w:rPr>
      <w:t>电子产业链 全程电子商务平台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13D"/>
    <w:multiLevelType w:val="hybridMultilevel"/>
    <w:tmpl w:val="79C61242"/>
    <w:lvl w:ilvl="0" w:tplc="EC0AD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0ACB524A"/>
    <w:multiLevelType w:val="multilevel"/>
    <w:tmpl w:val="0ACB524A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pStyle w:val="4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BBF4810"/>
    <w:multiLevelType w:val="multilevel"/>
    <w:tmpl w:val="0BBF4810"/>
    <w:lvl w:ilvl="0">
      <w:start w:val="1"/>
      <w:numFmt w:val="chineseCountingThousand"/>
      <w:pStyle w:val="z2-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7728BC"/>
    <w:multiLevelType w:val="multilevel"/>
    <w:tmpl w:val="117728BC"/>
    <w:lvl w:ilvl="0">
      <w:start w:val="1"/>
      <w:numFmt w:val="chineseCountingThousand"/>
      <w:pStyle w:val="000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742E9A"/>
    <w:multiLevelType w:val="multilevel"/>
    <w:tmpl w:val="1D742E9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my2"/>
      <w:lvlText w:val="%1.%2"/>
      <w:lvlJc w:val="left"/>
      <w:pPr>
        <w:ind w:left="992" w:hanging="567"/>
      </w:pPr>
    </w:lvl>
    <w:lvl w:ilvl="2">
      <w:start w:val="1"/>
      <w:numFmt w:val="decimal"/>
      <w:pStyle w:val="my3"/>
      <w:lvlText w:val="%1.%2.%3"/>
      <w:lvlJc w:val="left"/>
      <w:pPr>
        <w:ind w:left="1418" w:hanging="567"/>
      </w:pPr>
    </w:lvl>
    <w:lvl w:ilvl="3">
      <w:start w:val="1"/>
      <w:numFmt w:val="decimal"/>
      <w:pStyle w:val="my4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3977514"/>
    <w:multiLevelType w:val="multilevel"/>
    <w:tmpl w:val="33977514"/>
    <w:lvl w:ilvl="0">
      <w:start w:val="1"/>
      <w:numFmt w:val="decimal"/>
      <w:pStyle w:val="my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1F630A"/>
    <w:multiLevelType w:val="multilevel"/>
    <w:tmpl w:val="421F630A"/>
    <w:lvl w:ilvl="0">
      <w:start w:val="1"/>
      <w:numFmt w:val="chineseCountingThousand"/>
      <w:pStyle w:val="1-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28A2629"/>
    <w:multiLevelType w:val="multilevel"/>
    <w:tmpl w:val="628A2629"/>
    <w:lvl w:ilvl="0">
      <w:start w:val="1"/>
      <w:numFmt w:val="decimal"/>
      <w:pStyle w:val="2-1"/>
      <w:lvlText w:val="%1."/>
      <w:lvlJc w:val="left"/>
      <w:pPr>
        <w:ind w:left="425" w:hanging="425"/>
      </w:pPr>
    </w:lvl>
    <w:lvl w:ilvl="1">
      <w:start w:val="1"/>
      <w:numFmt w:val="decimal"/>
      <w:pStyle w:val="3-11"/>
      <w:lvlText w:val="%1.%2"/>
      <w:lvlJc w:val="left"/>
      <w:pPr>
        <w:ind w:left="992" w:hanging="567"/>
      </w:pPr>
    </w:lvl>
    <w:lvl w:ilvl="2">
      <w:start w:val="1"/>
      <w:numFmt w:val="decimal"/>
      <w:pStyle w:val="4-111"/>
      <w:lvlText w:val="%1.%2.%3"/>
      <w:lvlJc w:val="left"/>
      <w:pPr>
        <w:ind w:left="1418" w:hanging="567"/>
      </w:pPr>
    </w:lvl>
    <w:lvl w:ilvl="3">
      <w:start w:val="1"/>
      <w:numFmt w:val="decimal"/>
      <w:pStyle w:val="5-1111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68763EC6"/>
    <w:multiLevelType w:val="multilevel"/>
    <w:tmpl w:val="68763EC6"/>
    <w:lvl w:ilvl="0">
      <w:start w:val="1"/>
      <w:numFmt w:val="chineseCountingThousand"/>
      <w:pStyle w:val="a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F26E67"/>
    <w:multiLevelType w:val="multilevel"/>
    <w:tmpl w:val="6FF26E67"/>
    <w:lvl w:ilvl="0">
      <w:start w:val="1"/>
      <w:numFmt w:val="chineseCountingThousand"/>
      <w:lvlText w:val="第%1部分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3" fillcolor="white">
      <v:fill color="white"/>
    </o:shapedefaults>
    <o:shapelayout v:ext="edit">
      <o:idmap v:ext="edit" data="2"/>
      <o:rules v:ext="edit">
        <o:r id="V:Rule1" type="connector" idref="#自选图形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3CB"/>
    <w:rsid w:val="000024CB"/>
    <w:rsid w:val="00002A4C"/>
    <w:rsid w:val="00003B31"/>
    <w:rsid w:val="00005003"/>
    <w:rsid w:val="00006BAC"/>
    <w:rsid w:val="00007357"/>
    <w:rsid w:val="000079BE"/>
    <w:rsid w:val="000104CF"/>
    <w:rsid w:val="00010789"/>
    <w:rsid w:val="0001087E"/>
    <w:rsid w:val="00013A0B"/>
    <w:rsid w:val="00014691"/>
    <w:rsid w:val="00015F42"/>
    <w:rsid w:val="00015FD0"/>
    <w:rsid w:val="00017BCB"/>
    <w:rsid w:val="00017C7E"/>
    <w:rsid w:val="000239E6"/>
    <w:rsid w:val="000242BC"/>
    <w:rsid w:val="00024AD7"/>
    <w:rsid w:val="000254FD"/>
    <w:rsid w:val="00025902"/>
    <w:rsid w:val="0002795E"/>
    <w:rsid w:val="00027CA2"/>
    <w:rsid w:val="00027D64"/>
    <w:rsid w:val="000311F9"/>
    <w:rsid w:val="000317BC"/>
    <w:rsid w:val="000322F7"/>
    <w:rsid w:val="00032887"/>
    <w:rsid w:val="00032CAA"/>
    <w:rsid w:val="000340D1"/>
    <w:rsid w:val="00034451"/>
    <w:rsid w:val="000352A6"/>
    <w:rsid w:val="000359EB"/>
    <w:rsid w:val="00035FC5"/>
    <w:rsid w:val="000363A0"/>
    <w:rsid w:val="000368AB"/>
    <w:rsid w:val="000370D6"/>
    <w:rsid w:val="00041181"/>
    <w:rsid w:val="00041A75"/>
    <w:rsid w:val="00042EF1"/>
    <w:rsid w:val="00043BEA"/>
    <w:rsid w:val="00046479"/>
    <w:rsid w:val="0004669F"/>
    <w:rsid w:val="00047345"/>
    <w:rsid w:val="0005227E"/>
    <w:rsid w:val="00053E56"/>
    <w:rsid w:val="00055DCE"/>
    <w:rsid w:val="00057502"/>
    <w:rsid w:val="000600C7"/>
    <w:rsid w:val="0006334B"/>
    <w:rsid w:val="00063EEB"/>
    <w:rsid w:val="00064311"/>
    <w:rsid w:val="0006528B"/>
    <w:rsid w:val="00065352"/>
    <w:rsid w:val="00065885"/>
    <w:rsid w:val="00065F40"/>
    <w:rsid w:val="0006613E"/>
    <w:rsid w:val="00066993"/>
    <w:rsid w:val="00066D9E"/>
    <w:rsid w:val="00070110"/>
    <w:rsid w:val="00070430"/>
    <w:rsid w:val="000705ED"/>
    <w:rsid w:val="000706EB"/>
    <w:rsid w:val="0007203D"/>
    <w:rsid w:val="0007349B"/>
    <w:rsid w:val="00074475"/>
    <w:rsid w:val="00074B9C"/>
    <w:rsid w:val="00075632"/>
    <w:rsid w:val="00075CB9"/>
    <w:rsid w:val="00076F72"/>
    <w:rsid w:val="00080547"/>
    <w:rsid w:val="0008096E"/>
    <w:rsid w:val="00080F32"/>
    <w:rsid w:val="00081200"/>
    <w:rsid w:val="00081343"/>
    <w:rsid w:val="0008238F"/>
    <w:rsid w:val="00082E4D"/>
    <w:rsid w:val="0008362F"/>
    <w:rsid w:val="0008385A"/>
    <w:rsid w:val="00084488"/>
    <w:rsid w:val="000848EF"/>
    <w:rsid w:val="000856B6"/>
    <w:rsid w:val="0008596E"/>
    <w:rsid w:val="00085D26"/>
    <w:rsid w:val="00087E40"/>
    <w:rsid w:val="00087FC6"/>
    <w:rsid w:val="000906B4"/>
    <w:rsid w:val="0009139F"/>
    <w:rsid w:val="00091596"/>
    <w:rsid w:val="00091B7B"/>
    <w:rsid w:val="000921EC"/>
    <w:rsid w:val="00093650"/>
    <w:rsid w:val="000951CD"/>
    <w:rsid w:val="000958AF"/>
    <w:rsid w:val="000A12B9"/>
    <w:rsid w:val="000A46AA"/>
    <w:rsid w:val="000A529E"/>
    <w:rsid w:val="000A6BB3"/>
    <w:rsid w:val="000A6D0E"/>
    <w:rsid w:val="000B00A1"/>
    <w:rsid w:val="000B1015"/>
    <w:rsid w:val="000B1AC2"/>
    <w:rsid w:val="000B277C"/>
    <w:rsid w:val="000B3E21"/>
    <w:rsid w:val="000B4307"/>
    <w:rsid w:val="000B4744"/>
    <w:rsid w:val="000B5AED"/>
    <w:rsid w:val="000B5D5D"/>
    <w:rsid w:val="000B5FE4"/>
    <w:rsid w:val="000B6145"/>
    <w:rsid w:val="000B6170"/>
    <w:rsid w:val="000C04B6"/>
    <w:rsid w:val="000C250E"/>
    <w:rsid w:val="000C2A82"/>
    <w:rsid w:val="000C3C3E"/>
    <w:rsid w:val="000C3D17"/>
    <w:rsid w:val="000C3F92"/>
    <w:rsid w:val="000C489D"/>
    <w:rsid w:val="000C4DE3"/>
    <w:rsid w:val="000C6333"/>
    <w:rsid w:val="000C65A6"/>
    <w:rsid w:val="000C73FE"/>
    <w:rsid w:val="000C7877"/>
    <w:rsid w:val="000C78A4"/>
    <w:rsid w:val="000D0F0D"/>
    <w:rsid w:val="000D1238"/>
    <w:rsid w:val="000D163E"/>
    <w:rsid w:val="000D249D"/>
    <w:rsid w:val="000D314B"/>
    <w:rsid w:val="000D3716"/>
    <w:rsid w:val="000D39B2"/>
    <w:rsid w:val="000D3D50"/>
    <w:rsid w:val="000D7557"/>
    <w:rsid w:val="000D7AC6"/>
    <w:rsid w:val="000D7EAC"/>
    <w:rsid w:val="000E0A5C"/>
    <w:rsid w:val="000E0C14"/>
    <w:rsid w:val="000E1915"/>
    <w:rsid w:val="000E46E6"/>
    <w:rsid w:val="000E4B5F"/>
    <w:rsid w:val="000E79C6"/>
    <w:rsid w:val="000F0A62"/>
    <w:rsid w:val="000F1669"/>
    <w:rsid w:val="000F2619"/>
    <w:rsid w:val="000F2725"/>
    <w:rsid w:val="000F2A06"/>
    <w:rsid w:val="000F369F"/>
    <w:rsid w:val="000F39A9"/>
    <w:rsid w:val="000F3B78"/>
    <w:rsid w:val="000F3C88"/>
    <w:rsid w:val="000F5586"/>
    <w:rsid w:val="000F5589"/>
    <w:rsid w:val="000F5DA7"/>
    <w:rsid w:val="000F761B"/>
    <w:rsid w:val="0010036E"/>
    <w:rsid w:val="00100438"/>
    <w:rsid w:val="00101053"/>
    <w:rsid w:val="00101FE2"/>
    <w:rsid w:val="001049BB"/>
    <w:rsid w:val="00104AF1"/>
    <w:rsid w:val="00105FCE"/>
    <w:rsid w:val="00106648"/>
    <w:rsid w:val="0010700E"/>
    <w:rsid w:val="001070C0"/>
    <w:rsid w:val="00110EFE"/>
    <w:rsid w:val="001111A8"/>
    <w:rsid w:val="00111231"/>
    <w:rsid w:val="00111FBD"/>
    <w:rsid w:val="00112800"/>
    <w:rsid w:val="001132CA"/>
    <w:rsid w:val="00114686"/>
    <w:rsid w:val="0011542B"/>
    <w:rsid w:val="0011607B"/>
    <w:rsid w:val="0011698F"/>
    <w:rsid w:val="0011700C"/>
    <w:rsid w:val="001171A2"/>
    <w:rsid w:val="00117BC7"/>
    <w:rsid w:val="00117E32"/>
    <w:rsid w:val="00120587"/>
    <w:rsid w:val="00121F33"/>
    <w:rsid w:val="001222AB"/>
    <w:rsid w:val="001225BF"/>
    <w:rsid w:val="00122DC7"/>
    <w:rsid w:val="0012344D"/>
    <w:rsid w:val="00123745"/>
    <w:rsid w:val="00125415"/>
    <w:rsid w:val="0012586C"/>
    <w:rsid w:val="00131DD1"/>
    <w:rsid w:val="00132AC9"/>
    <w:rsid w:val="001369FB"/>
    <w:rsid w:val="00136BDC"/>
    <w:rsid w:val="00137282"/>
    <w:rsid w:val="00137CA8"/>
    <w:rsid w:val="0014082B"/>
    <w:rsid w:val="00141162"/>
    <w:rsid w:val="00141B4B"/>
    <w:rsid w:val="00143004"/>
    <w:rsid w:val="001435CD"/>
    <w:rsid w:val="00143EE9"/>
    <w:rsid w:val="00145398"/>
    <w:rsid w:val="00146DBF"/>
    <w:rsid w:val="00146F2F"/>
    <w:rsid w:val="00151147"/>
    <w:rsid w:val="0015130C"/>
    <w:rsid w:val="00151A09"/>
    <w:rsid w:val="00151F3A"/>
    <w:rsid w:val="00153503"/>
    <w:rsid w:val="001547D6"/>
    <w:rsid w:val="00154F23"/>
    <w:rsid w:val="0015500C"/>
    <w:rsid w:val="00155154"/>
    <w:rsid w:val="00157210"/>
    <w:rsid w:val="0015722D"/>
    <w:rsid w:val="00157343"/>
    <w:rsid w:val="00157774"/>
    <w:rsid w:val="00157DBD"/>
    <w:rsid w:val="00160702"/>
    <w:rsid w:val="00161345"/>
    <w:rsid w:val="00161795"/>
    <w:rsid w:val="00161A2F"/>
    <w:rsid w:val="00161E08"/>
    <w:rsid w:val="00162A4B"/>
    <w:rsid w:val="00163553"/>
    <w:rsid w:val="00163BA4"/>
    <w:rsid w:val="00164F85"/>
    <w:rsid w:val="00167D3B"/>
    <w:rsid w:val="00170EF5"/>
    <w:rsid w:val="00173A5F"/>
    <w:rsid w:val="00175448"/>
    <w:rsid w:val="00175ED8"/>
    <w:rsid w:val="001770A0"/>
    <w:rsid w:val="001772F4"/>
    <w:rsid w:val="00180030"/>
    <w:rsid w:val="0018178C"/>
    <w:rsid w:val="0018209B"/>
    <w:rsid w:val="00182283"/>
    <w:rsid w:val="00183004"/>
    <w:rsid w:val="00183697"/>
    <w:rsid w:val="001855F9"/>
    <w:rsid w:val="001858D5"/>
    <w:rsid w:val="00185A67"/>
    <w:rsid w:val="00185D88"/>
    <w:rsid w:val="00190048"/>
    <w:rsid w:val="00192C54"/>
    <w:rsid w:val="00193CD8"/>
    <w:rsid w:val="0019595D"/>
    <w:rsid w:val="00195C8D"/>
    <w:rsid w:val="001968DA"/>
    <w:rsid w:val="00197063"/>
    <w:rsid w:val="001976AC"/>
    <w:rsid w:val="00197B72"/>
    <w:rsid w:val="001A0561"/>
    <w:rsid w:val="001A1197"/>
    <w:rsid w:val="001A1C85"/>
    <w:rsid w:val="001A4366"/>
    <w:rsid w:val="001A437F"/>
    <w:rsid w:val="001A4F10"/>
    <w:rsid w:val="001A546C"/>
    <w:rsid w:val="001A6375"/>
    <w:rsid w:val="001A664F"/>
    <w:rsid w:val="001A666D"/>
    <w:rsid w:val="001B17B5"/>
    <w:rsid w:val="001B2C84"/>
    <w:rsid w:val="001B4BB0"/>
    <w:rsid w:val="001B5BEB"/>
    <w:rsid w:val="001B6E42"/>
    <w:rsid w:val="001B7CAF"/>
    <w:rsid w:val="001C517A"/>
    <w:rsid w:val="001C5491"/>
    <w:rsid w:val="001C621C"/>
    <w:rsid w:val="001C6DB1"/>
    <w:rsid w:val="001C76E3"/>
    <w:rsid w:val="001D022B"/>
    <w:rsid w:val="001D0288"/>
    <w:rsid w:val="001D12B3"/>
    <w:rsid w:val="001D20D5"/>
    <w:rsid w:val="001D3003"/>
    <w:rsid w:val="001D30FA"/>
    <w:rsid w:val="001D4120"/>
    <w:rsid w:val="001D70F8"/>
    <w:rsid w:val="001D75DC"/>
    <w:rsid w:val="001E1248"/>
    <w:rsid w:val="001E184E"/>
    <w:rsid w:val="001E200F"/>
    <w:rsid w:val="001E3558"/>
    <w:rsid w:val="001E567E"/>
    <w:rsid w:val="001E5FEA"/>
    <w:rsid w:val="001E7142"/>
    <w:rsid w:val="001E7B74"/>
    <w:rsid w:val="001E7BB9"/>
    <w:rsid w:val="001F2D5C"/>
    <w:rsid w:val="001F5EE1"/>
    <w:rsid w:val="00200154"/>
    <w:rsid w:val="002006AA"/>
    <w:rsid w:val="00201D0E"/>
    <w:rsid w:val="0020460C"/>
    <w:rsid w:val="00204658"/>
    <w:rsid w:val="00204B83"/>
    <w:rsid w:val="00205192"/>
    <w:rsid w:val="002055E5"/>
    <w:rsid w:val="002106C4"/>
    <w:rsid w:val="00210AB4"/>
    <w:rsid w:val="00211077"/>
    <w:rsid w:val="00213B24"/>
    <w:rsid w:val="002147AF"/>
    <w:rsid w:val="00214B05"/>
    <w:rsid w:val="0021597B"/>
    <w:rsid w:val="00215A7B"/>
    <w:rsid w:val="00217BDD"/>
    <w:rsid w:val="00217BFA"/>
    <w:rsid w:val="00217CE4"/>
    <w:rsid w:val="00220E6D"/>
    <w:rsid w:val="00223DA9"/>
    <w:rsid w:val="00226015"/>
    <w:rsid w:val="002277C0"/>
    <w:rsid w:val="00231EE9"/>
    <w:rsid w:val="00232334"/>
    <w:rsid w:val="00232503"/>
    <w:rsid w:val="002348FB"/>
    <w:rsid w:val="00234972"/>
    <w:rsid w:val="00234E79"/>
    <w:rsid w:val="0023674F"/>
    <w:rsid w:val="00237A60"/>
    <w:rsid w:val="002406B2"/>
    <w:rsid w:val="00240D33"/>
    <w:rsid w:val="00240EA7"/>
    <w:rsid w:val="002424D7"/>
    <w:rsid w:val="00242EC4"/>
    <w:rsid w:val="00243246"/>
    <w:rsid w:val="00245123"/>
    <w:rsid w:val="00245679"/>
    <w:rsid w:val="00245E5D"/>
    <w:rsid w:val="00245FA6"/>
    <w:rsid w:val="00246969"/>
    <w:rsid w:val="00246AB0"/>
    <w:rsid w:val="002474EF"/>
    <w:rsid w:val="0024761B"/>
    <w:rsid w:val="0025048A"/>
    <w:rsid w:val="00251260"/>
    <w:rsid w:val="002512D1"/>
    <w:rsid w:val="00252088"/>
    <w:rsid w:val="002526A5"/>
    <w:rsid w:val="00252934"/>
    <w:rsid w:val="00253DA0"/>
    <w:rsid w:val="00255503"/>
    <w:rsid w:val="00255C18"/>
    <w:rsid w:val="002564C7"/>
    <w:rsid w:val="00257B61"/>
    <w:rsid w:val="00261882"/>
    <w:rsid w:val="00262A00"/>
    <w:rsid w:val="002643E6"/>
    <w:rsid w:val="002653CD"/>
    <w:rsid w:val="00267311"/>
    <w:rsid w:val="00267677"/>
    <w:rsid w:val="00267EC8"/>
    <w:rsid w:val="002701C7"/>
    <w:rsid w:val="00270EF6"/>
    <w:rsid w:val="002714EF"/>
    <w:rsid w:val="002717B9"/>
    <w:rsid w:val="00271B51"/>
    <w:rsid w:val="00272961"/>
    <w:rsid w:val="00276109"/>
    <w:rsid w:val="00276941"/>
    <w:rsid w:val="0027784D"/>
    <w:rsid w:val="002778A5"/>
    <w:rsid w:val="0028165B"/>
    <w:rsid w:val="00281CFB"/>
    <w:rsid w:val="00282E81"/>
    <w:rsid w:val="00283EA5"/>
    <w:rsid w:val="00284577"/>
    <w:rsid w:val="0028468E"/>
    <w:rsid w:val="00285817"/>
    <w:rsid w:val="00285A04"/>
    <w:rsid w:val="0028655B"/>
    <w:rsid w:val="002868B2"/>
    <w:rsid w:val="0028707C"/>
    <w:rsid w:val="002878AE"/>
    <w:rsid w:val="00287C33"/>
    <w:rsid w:val="002901FE"/>
    <w:rsid w:val="00291121"/>
    <w:rsid w:val="002912D8"/>
    <w:rsid w:val="00291E64"/>
    <w:rsid w:val="002922D9"/>
    <w:rsid w:val="00293A49"/>
    <w:rsid w:val="00293F6B"/>
    <w:rsid w:val="00294957"/>
    <w:rsid w:val="0029534A"/>
    <w:rsid w:val="00295F41"/>
    <w:rsid w:val="002A06C5"/>
    <w:rsid w:val="002A2D50"/>
    <w:rsid w:val="002A302C"/>
    <w:rsid w:val="002A3A4E"/>
    <w:rsid w:val="002A3AEF"/>
    <w:rsid w:val="002A3EA6"/>
    <w:rsid w:val="002A4262"/>
    <w:rsid w:val="002A5F4A"/>
    <w:rsid w:val="002A61E0"/>
    <w:rsid w:val="002A6DBB"/>
    <w:rsid w:val="002A7EF0"/>
    <w:rsid w:val="002B087D"/>
    <w:rsid w:val="002B0D89"/>
    <w:rsid w:val="002B3DF0"/>
    <w:rsid w:val="002B4705"/>
    <w:rsid w:val="002B70FD"/>
    <w:rsid w:val="002B73F8"/>
    <w:rsid w:val="002C1FBA"/>
    <w:rsid w:val="002C211B"/>
    <w:rsid w:val="002C24CA"/>
    <w:rsid w:val="002C28AF"/>
    <w:rsid w:val="002C2EBC"/>
    <w:rsid w:val="002C48C4"/>
    <w:rsid w:val="002C496A"/>
    <w:rsid w:val="002C4E24"/>
    <w:rsid w:val="002C619E"/>
    <w:rsid w:val="002C641D"/>
    <w:rsid w:val="002C69EB"/>
    <w:rsid w:val="002C7268"/>
    <w:rsid w:val="002C7C54"/>
    <w:rsid w:val="002C7DDD"/>
    <w:rsid w:val="002D0357"/>
    <w:rsid w:val="002D3706"/>
    <w:rsid w:val="002D37B0"/>
    <w:rsid w:val="002D4BE8"/>
    <w:rsid w:val="002D4CD1"/>
    <w:rsid w:val="002D53AA"/>
    <w:rsid w:val="002D57BF"/>
    <w:rsid w:val="002D6675"/>
    <w:rsid w:val="002D765B"/>
    <w:rsid w:val="002E05A6"/>
    <w:rsid w:val="002E1665"/>
    <w:rsid w:val="002E3676"/>
    <w:rsid w:val="002E3B3E"/>
    <w:rsid w:val="002E3DC1"/>
    <w:rsid w:val="002E4CE3"/>
    <w:rsid w:val="002E55C1"/>
    <w:rsid w:val="002E6433"/>
    <w:rsid w:val="002E7C94"/>
    <w:rsid w:val="002E7F63"/>
    <w:rsid w:val="002F07E0"/>
    <w:rsid w:val="002F2CAD"/>
    <w:rsid w:val="002F30EB"/>
    <w:rsid w:val="002F55DF"/>
    <w:rsid w:val="002F6520"/>
    <w:rsid w:val="002F6A6B"/>
    <w:rsid w:val="002F71A3"/>
    <w:rsid w:val="003020D6"/>
    <w:rsid w:val="00302BA7"/>
    <w:rsid w:val="00302BC3"/>
    <w:rsid w:val="00302CBC"/>
    <w:rsid w:val="00302EF0"/>
    <w:rsid w:val="003031E1"/>
    <w:rsid w:val="00304F2B"/>
    <w:rsid w:val="00305474"/>
    <w:rsid w:val="00305A8F"/>
    <w:rsid w:val="00306993"/>
    <w:rsid w:val="00307C78"/>
    <w:rsid w:val="00311AB1"/>
    <w:rsid w:val="00313149"/>
    <w:rsid w:val="00313415"/>
    <w:rsid w:val="00313434"/>
    <w:rsid w:val="00313FDD"/>
    <w:rsid w:val="00314436"/>
    <w:rsid w:val="00314532"/>
    <w:rsid w:val="00314748"/>
    <w:rsid w:val="00315B4F"/>
    <w:rsid w:val="00316116"/>
    <w:rsid w:val="00316654"/>
    <w:rsid w:val="00317672"/>
    <w:rsid w:val="00317E11"/>
    <w:rsid w:val="003201FE"/>
    <w:rsid w:val="003203A6"/>
    <w:rsid w:val="003205E9"/>
    <w:rsid w:val="003211A1"/>
    <w:rsid w:val="00321D9D"/>
    <w:rsid w:val="003241CD"/>
    <w:rsid w:val="003256BE"/>
    <w:rsid w:val="00330015"/>
    <w:rsid w:val="00331893"/>
    <w:rsid w:val="003325A7"/>
    <w:rsid w:val="00332D71"/>
    <w:rsid w:val="00333E1D"/>
    <w:rsid w:val="00334000"/>
    <w:rsid w:val="00334076"/>
    <w:rsid w:val="00336C83"/>
    <w:rsid w:val="0033746F"/>
    <w:rsid w:val="003379D4"/>
    <w:rsid w:val="003400A3"/>
    <w:rsid w:val="00340FD2"/>
    <w:rsid w:val="00341D96"/>
    <w:rsid w:val="00345D03"/>
    <w:rsid w:val="003463AE"/>
    <w:rsid w:val="003465E2"/>
    <w:rsid w:val="003478F3"/>
    <w:rsid w:val="00350579"/>
    <w:rsid w:val="00352209"/>
    <w:rsid w:val="003525A3"/>
    <w:rsid w:val="00353898"/>
    <w:rsid w:val="0035575F"/>
    <w:rsid w:val="0035594A"/>
    <w:rsid w:val="0035638B"/>
    <w:rsid w:val="003574C3"/>
    <w:rsid w:val="00360AB5"/>
    <w:rsid w:val="00360C29"/>
    <w:rsid w:val="00360ECE"/>
    <w:rsid w:val="00360F12"/>
    <w:rsid w:val="003618AE"/>
    <w:rsid w:val="00363555"/>
    <w:rsid w:val="00366DB6"/>
    <w:rsid w:val="00372CE5"/>
    <w:rsid w:val="00373C86"/>
    <w:rsid w:val="00374E68"/>
    <w:rsid w:val="003757BA"/>
    <w:rsid w:val="0037597D"/>
    <w:rsid w:val="00376108"/>
    <w:rsid w:val="00376CFE"/>
    <w:rsid w:val="00377421"/>
    <w:rsid w:val="003818E8"/>
    <w:rsid w:val="00381EAC"/>
    <w:rsid w:val="0038237F"/>
    <w:rsid w:val="00382E7D"/>
    <w:rsid w:val="0038466C"/>
    <w:rsid w:val="003847E0"/>
    <w:rsid w:val="0038504A"/>
    <w:rsid w:val="00385BEF"/>
    <w:rsid w:val="00386228"/>
    <w:rsid w:val="00387EA0"/>
    <w:rsid w:val="0039197E"/>
    <w:rsid w:val="00392A2F"/>
    <w:rsid w:val="00395477"/>
    <w:rsid w:val="00395AB9"/>
    <w:rsid w:val="00396A6F"/>
    <w:rsid w:val="003976ED"/>
    <w:rsid w:val="00397741"/>
    <w:rsid w:val="003A1E88"/>
    <w:rsid w:val="003A2043"/>
    <w:rsid w:val="003A30B2"/>
    <w:rsid w:val="003A30CF"/>
    <w:rsid w:val="003A62D3"/>
    <w:rsid w:val="003A7A44"/>
    <w:rsid w:val="003B04ED"/>
    <w:rsid w:val="003B05EC"/>
    <w:rsid w:val="003B0847"/>
    <w:rsid w:val="003B10E4"/>
    <w:rsid w:val="003B1C40"/>
    <w:rsid w:val="003B1D23"/>
    <w:rsid w:val="003B4324"/>
    <w:rsid w:val="003B5A54"/>
    <w:rsid w:val="003B5BBD"/>
    <w:rsid w:val="003C117F"/>
    <w:rsid w:val="003C1974"/>
    <w:rsid w:val="003C1988"/>
    <w:rsid w:val="003C212A"/>
    <w:rsid w:val="003C2671"/>
    <w:rsid w:val="003C311C"/>
    <w:rsid w:val="003C35D0"/>
    <w:rsid w:val="003C4ABA"/>
    <w:rsid w:val="003C4D94"/>
    <w:rsid w:val="003C5EB7"/>
    <w:rsid w:val="003C6550"/>
    <w:rsid w:val="003C7F8E"/>
    <w:rsid w:val="003D0165"/>
    <w:rsid w:val="003D0A35"/>
    <w:rsid w:val="003D0DAB"/>
    <w:rsid w:val="003D1A0D"/>
    <w:rsid w:val="003D1FB6"/>
    <w:rsid w:val="003D2EA5"/>
    <w:rsid w:val="003D4D47"/>
    <w:rsid w:val="003D6568"/>
    <w:rsid w:val="003D765F"/>
    <w:rsid w:val="003D7B14"/>
    <w:rsid w:val="003E0B50"/>
    <w:rsid w:val="003E1134"/>
    <w:rsid w:val="003E1425"/>
    <w:rsid w:val="003E1AA1"/>
    <w:rsid w:val="003E1C6A"/>
    <w:rsid w:val="003E278C"/>
    <w:rsid w:val="003E3F80"/>
    <w:rsid w:val="003E535E"/>
    <w:rsid w:val="003E5D1A"/>
    <w:rsid w:val="003E6D7C"/>
    <w:rsid w:val="003E76E9"/>
    <w:rsid w:val="003E77E5"/>
    <w:rsid w:val="003E7A8C"/>
    <w:rsid w:val="003F0CF5"/>
    <w:rsid w:val="003F1D98"/>
    <w:rsid w:val="003F329D"/>
    <w:rsid w:val="003F3474"/>
    <w:rsid w:val="003F3D1F"/>
    <w:rsid w:val="003F40DB"/>
    <w:rsid w:val="003F4459"/>
    <w:rsid w:val="003F6C15"/>
    <w:rsid w:val="003F7A86"/>
    <w:rsid w:val="003F7D40"/>
    <w:rsid w:val="00400577"/>
    <w:rsid w:val="00401A30"/>
    <w:rsid w:val="00401A59"/>
    <w:rsid w:val="00402802"/>
    <w:rsid w:val="00402EEF"/>
    <w:rsid w:val="00403573"/>
    <w:rsid w:val="00403D47"/>
    <w:rsid w:val="00404CA1"/>
    <w:rsid w:val="00404FFC"/>
    <w:rsid w:val="00406AF9"/>
    <w:rsid w:val="0040712D"/>
    <w:rsid w:val="0040732E"/>
    <w:rsid w:val="00407423"/>
    <w:rsid w:val="004102FA"/>
    <w:rsid w:val="00410A8B"/>
    <w:rsid w:val="00412258"/>
    <w:rsid w:val="00412C92"/>
    <w:rsid w:val="004156FE"/>
    <w:rsid w:val="00416467"/>
    <w:rsid w:val="00417753"/>
    <w:rsid w:val="004200DA"/>
    <w:rsid w:val="0042022F"/>
    <w:rsid w:val="00421E05"/>
    <w:rsid w:val="00423C17"/>
    <w:rsid w:val="00423F1A"/>
    <w:rsid w:val="00426F57"/>
    <w:rsid w:val="00430361"/>
    <w:rsid w:val="00430AD0"/>
    <w:rsid w:val="00431185"/>
    <w:rsid w:val="00432060"/>
    <w:rsid w:val="0043213D"/>
    <w:rsid w:val="00432174"/>
    <w:rsid w:val="00433254"/>
    <w:rsid w:val="004336FB"/>
    <w:rsid w:val="00435CD6"/>
    <w:rsid w:val="00435D4C"/>
    <w:rsid w:val="00436838"/>
    <w:rsid w:val="00436D78"/>
    <w:rsid w:val="00436EDA"/>
    <w:rsid w:val="00440BE9"/>
    <w:rsid w:val="00441534"/>
    <w:rsid w:val="00442D7B"/>
    <w:rsid w:val="00444531"/>
    <w:rsid w:val="00444634"/>
    <w:rsid w:val="0044472C"/>
    <w:rsid w:val="00446937"/>
    <w:rsid w:val="004501E6"/>
    <w:rsid w:val="00451728"/>
    <w:rsid w:val="00452E3F"/>
    <w:rsid w:val="0045333B"/>
    <w:rsid w:val="004538B4"/>
    <w:rsid w:val="00453B4D"/>
    <w:rsid w:val="00454201"/>
    <w:rsid w:val="00454344"/>
    <w:rsid w:val="0045590D"/>
    <w:rsid w:val="00456D04"/>
    <w:rsid w:val="00457BFB"/>
    <w:rsid w:val="00457E38"/>
    <w:rsid w:val="00460837"/>
    <w:rsid w:val="00460D7E"/>
    <w:rsid w:val="00460FBB"/>
    <w:rsid w:val="0046112F"/>
    <w:rsid w:val="004618CE"/>
    <w:rsid w:val="00461BE5"/>
    <w:rsid w:val="00463FF8"/>
    <w:rsid w:val="00464AAC"/>
    <w:rsid w:val="00464E8F"/>
    <w:rsid w:val="004656D8"/>
    <w:rsid w:val="00466562"/>
    <w:rsid w:val="00466937"/>
    <w:rsid w:val="004705B0"/>
    <w:rsid w:val="00471D67"/>
    <w:rsid w:val="00471E98"/>
    <w:rsid w:val="004738F2"/>
    <w:rsid w:val="00474AD6"/>
    <w:rsid w:val="00475697"/>
    <w:rsid w:val="004767ED"/>
    <w:rsid w:val="004769C8"/>
    <w:rsid w:val="00476B63"/>
    <w:rsid w:val="00477DDE"/>
    <w:rsid w:val="00477E3E"/>
    <w:rsid w:val="00481D11"/>
    <w:rsid w:val="00481D5B"/>
    <w:rsid w:val="00482340"/>
    <w:rsid w:val="0048267C"/>
    <w:rsid w:val="0048451D"/>
    <w:rsid w:val="004903CC"/>
    <w:rsid w:val="00490AB5"/>
    <w:rsid w:val="00492378"/>
    <w:rsid w:val="00494AD6"/>
    <w:rsid w:val="00496C3C"/>
    <w:rsid w:val="004A0C69"/>
    <w:rsid w:val="004A0D1E"/>
    <w:rsid w:val="004A1DA0"/>
    <w:rsid w:val="004A1EFE"/>
    <w:rsid w:val="004A2B24"/>
    <w:rsid w:val="004A2CB7"/>
    <w:rsid w:val="004A465F"/>
    <w:rsid w:val="004A467A"/>
    <w:rsid w:val="004A515A"/>
    <w:rsid w:val="004A6255"/>
    <w:rsid w:val="004A77E2"/>
    <w:rsid w:val="004B0568"/>
    <w:rsid w:val="004B0E88"/>
    <w:rsid w:val="004B24AC"/>
    <w:rsid w:val="004B3296"/>
    <w:rsid w:val="004B49C4"/>
    <w:rsid w:val="004B4E5A"/>
    <w:rsid w:val="004B58C8"/>
    <w:rsid w:val="004B624F"/>
    <w:rsid w:val="004C26B0"/>
    <w:rsid w:val="004C4A12"/>
    <w:rsid w:val="004C58FC"/>
    <w:rsid w:val="004C65DF"/>
    <w:rsid w:val="004C6732"/>
    <w:rsid w:val="004C6A78"/>
    <w:rsid w:val="004C756F"/>
    <w:rsid w:val="004D002C"/>
    <w:rsid w:val="004D0818"/>
    <w:rsid w:val="004D228C"/>
    <w:rsid w:val="004D2BF4"/>
    <w:rsid w:val="004D4707"/>
    <w:rsid w:val="004D64E5"/>
    <w:rsid w:val="004D7CCD"/>
    <w:rsid w:val="004D7D9E"/>
    <w:rsid w:val="004D7FE3"/>
    <w:rsid w:val="004E1068"/>
    <w:rsid w:val="004E12DC"/>
    <w:rsid w:val="004E1B18"/>
    <w:rsid w:val="004E37AD"/>
    <w:rsid w:val="004E3FA5"/>
    <w:rsid w:val="004E69D4"/>
    <w:rsid w:val="004E797E"/>
    <w:rsid w:val="004E7B2A"/>
    <w:rsid w:val="004F033B"/>
    <w:rsid w:val="004F12FA"/>
    <w:rsid w:val="004F29A0"/>
    <w:rsid w:val="004F369C"/>
    <w:rsid w:val="004F3C03"/>
    <w:rsid w:val="004F6369"/>
    <w:rsid w:val="004F6A2D"/>
    <w:rsid w:val="004F6CBC"/>
    <w:rsid w:val="004F76C4"/>
    <w:rsid w:val="004F7AF6"/>
    <w:rsid w:val="00501EF5"/>
    <w:rsid w:val="00502048"/>
    <w:rsid w:val="00502D75"/>
    <w:rsid w:val="0050366C"/>
    <w:rsid w:val="00503BF3"/>
    <w:rsid w:val="005051EB"/>
    <w:rsid w:val="005055D8"/>
    <w:rsid w:val="00506FDA"/>
    <w:rsid w:val="00507164"/>
    <w:rsid w:val="005077F7"/>
    <w:rsid w:val="00507E7C"/>
    <w:rsid w:val="00510999"/>
    <w:rsid w:val="005114F2"/>
    <w:rsid w:val="0051168A"/>
    <w:rsid w:val="005129FB"/>
    <w:rsid w:val="005130C8"/>
    <w:rsid w:val="005131F3"/>
    <w:rsid w:val="00513D97"/>
    <w:rsid w:val="00513E89"/>
    <w:rsid w:val="00515933"/>
    <w:rsid w:val="005163D6"/>
    <w:rsid w:val="005177F2"/>
    <w:rsid w:val="0052058D"/>
    <w:rsid w:val="005208AB"/>
    <w:rsid w:val="00520A4B"/>
    <w:rsid w:val="00522550"/>
    <w:rsid w:val="0052258E"/>
    <w:rsid w:val="00522B64"/>
    <w:rsid w:val="0052336E"/>
    <w:rsid w:val="0052351A"/>
    <w:rsid w:val="00524BCB"/>
    <w:rsid w:val="00526099"/>
    <w:rsid w:val="0052724C"/>
    <w:rsid w:val="005277E6"/>
    <w:rsid w:val="00531B14"/>
    <w:rsid w:val="00533BA8"/>
    <w:rsid w:val="005351C3"/>
    <w:rsid w:val="0053603B"/>
    <w:rsid w:val="005363A3"/>
    <w:rsid w:val="005371B5"/>
    <w:rsid w:val="00537D11"/>
    <w:rsid w:val="00537F94"/>
    <w:rsid w:val="005403C7"/>
    <w:rsid w:val="005412AA"/>
    <w:rsid w:val="00543021"/>
    <w:rsid w:val="005438A4"/>
    <w:rsid w:val="005446AB"/>
    <w:rsid w:val="005447C6"/>
    <w:rsid w:val="0054491B"/>
    <w:rsid w:val="0054580E"/>
    <w:rsid w:val="00545C80"/>
    <w:rsid w:val="00545F99"/>
    <w:rsid w:val="00546466"/>
    <w:rsid w:val="0054706A"/>
    <w:rsid w:val="00550844"/>
    <w:rsid w:val="005509A7"/>
    <w:rsid w:val="005523C3"/>
    <w:rsid w:val="005531B4"/>
    <w:rsid w:val="005538C0"/>
    <w:rsid w:val="00553A66"/>
    <w:rsid w:val="00554144"/>
    <w:rsid w:val="0055436D"/>
    <w:rsid w:val="00554F27"/>
    <w:rsid w:val="005601E6"/>
    <w:rsid w:val="00560695"/>
    <w:rsid w:val="00561943"/>
    <w:rsid w:val="00561DAE"/>
    <w:rsid w:val="00562D67"/>
    <w:rsid w:val="0056305D"/>
    <w:rsid w:val="005635D6"/>
    <w:rsid w:val="00564F1B"/>
    <w:rsid w:val="00565378"/>
    <w:rsid w:val="0056596F"/>
    <w:rsid w:val="00566825"/>
    <w:rsid w:val="0056753D"/>
    <w:rsid w:val="00570DF0"/>
    <w:rsid w:val="005716B4"/>
    <w:rsid w:val="00571FF5"/>
    <w:rsid w:val="00573967"/>
    <w:rsid w:val="00573A39"/>
    <w:rsid w:val="00575E74"/>
    <w:rsid w:val="00580898"/>
    <w:rsid w:val="00581404"/>
    <w:rsid w:val="00581676"/>
    <w:rsid w:val="005847F2"/>
    <w:rsid w:val="00586898"/>
    <w:rsid w:val="00587CFE"/>
    <w:rsid w:val="005904E4"/>
    <w:rsid w:val="00590E8D"/>
    <w:rsid w:val="00591E77"/>
    <w:rsid w:val="0059247F"/>
    <w:rsid w:val="00592A34"/>
    <w:rsid w:val="00592E82"/>
    <w:rsid w:val="00593D06"/>
    <w:rsid w:val="00594295"/>
    <w:rsid w:val="0059497C"/>
    <w:rsid w:val="00595079"/>
    <w:rsid w:val="0059589B"/>
    <w:rsid w:val="00595904"/>
    <w:rsid w:val="00596CC0"/>
    <w:rsid w:val="00596DF4"/>
    <w:rsid w:val="00597016"/>
    <w:rsid w:val="005977C1"/>
    <w:rsid w:val="005979F3"/>
    <w:rsid w:val="00597CCD"/>
    <w:rsid w:val="005A0004"/>
    <w:rsid w:val="005A0E01"/>
    <w:rsid w:val="005A1BBF"/>
    <w:rsid w:val="005A21C5"/>
    <w:rsid w:val="005A2D65"/>
    <w:rsid w:val="005A30E8"/>
    <w:rsid w:val="005A3374"/>
    <w:rsid w:val="005A3563"/>
    <w:rsid w:val="005A3C35"/>
    <w:rsid w:val="005A3D1D"/>
    <w:rsid w:val="005A416D"/>
    <w:rsid w:val="005A4519"/>
    <w:rsid w:val="005A4F2F"/>
    <w:rsid w:val="005A5E58"/>
    <w:rsid w:val="005A64CE"/>
    <w:rsid w:val="005A6558"/>
    <w:rsid w:val="005A7C89"/>
    <w:rsid w:val="005A7CB8"/>
    <w:rsid w:val="005B09B4"/>
    <w:rsid w:val="005B0CA4"/>
    <w:rsid w:val="005B1F2D"/>
    <w:rsid w:val="005B3D8B"/>
    <w:rsid w:val="005B3FFE"/>
    <w:rsid w:val="005B44A0"/>
    <w:rsid w:val="005B482D"/>
    <w:rsid w:val="005C077B"/>
    <w:rsid w:val="005C0EBF"/>
    <w:rsid w:val="005C16DD"/>
    <w:rsid w:val="005C468C"/>
    <w:rsid w:val="005C4A8B"/>
    <w:rsid w:val="005C7003"/>
    <w:rsid w:val="005C78B0"/>
    <w:rsid w:val="005D12FC"/>
    <w:rsid w:val="005D15D2"/>
    <w:rsid w:val="005D2B0B"/>
    <w:rsid w:val="005D3637"/>
    <w:rsid w:val="005D54E3"/>
    <w:rsid w:val="005D6BFF"/>
    <w:rsid w:val="005E1D76"/>
    <w:rsid w:val="005E2818"/>
    <w:rsid w:val="005E7454"/>
    <w:rsid w:val="005F0CE9"/>
    <w:rsid w:val="005F0D0F"/>
    <w:rsid w:val="005F109E"/>
    <w:rsid w:val="005F128A"/>
    <w:rsid w:val="005F3EE6"/>
    <w:rsid w:val="005F3EFB"/>
    <w:rsid w:val="005F3FBC"/>
    <w:rsid w:val="005F4163"/>
    <w:rsid w:val="005F44F1"/>
    <w:rsid w:val="005F4EFE"/>
    <w:rsid w:val="005F5AE9"/>
    <w:rsid w:val="005F6894"/>
    <w:rsid w:val="005F70B1"/>
    <w:rsid w:val="005F737A"/>
    <w:rsid w:val="005F7A43"/>
    <w:rsid w:val="00600CD4"/>
    <w:rsid w:val="00600D92"/>
    <w:rsid w:val="00600DF9"/>
    <w:rsid w:val="00603A4B"/>
    <w:rsid w:val="00610415"/>
    <w:rsid w:val="00610A21"/>
    <w:rsid w:val="00611820"/>
    <w:rsid w:val="00611EA4"/>
    <w:rsid w:val="006141EF"/>
    <w:rsid w:val="006143FB"/>
    <w:rsid w:val="006147A0"/>
    <w:rsid w:val="006156CA"/>
    <w:rsid w:val="00616CD0"/>
    <w:rsid w:val="00620062"/>
    <w:rsid w:val="00620363"/>
    <w:rsid w:val="006204BB"/>
    <w:rsid w:val="006236F6"/>
    <w:rsid w:val="00623E22"/>
    <w:rsid w:val="0062485B"/>
    <w:rsid w:val="00625D9C"/>
    <w:rsid w:val="00626DA8"/>
    <w:rsid w:val="0063130D"/>
    <w:rsid w:val="00631E00"/>
    <w:rsid w:val="00632269"/>
    <w:rsid w:val="00633327"/>
    <w:rsid w:val="00633FF8"/>
    <w:rsid w:val="00634226"/>
    <w:rsid w:val="00635EFB"/>
    <w:rsid w:val="0063695C"/>
    <w:rsid w:val="00637275"/>
    <w:rsid w:val="0063757E"/>
    <w:rsid w:val="00637E54"/>
    <w:rsid w:val="00637F3A"/>
    <w:rsid w:val="00642021"/>
    <w:rsid w:val="006428C3"/>
    <w:rsid w:val="00642AD1"/>
    <w:rsid w:val="006435CE"/>
    <w:rsid w:val="00643BEA"/>
    <w:rsid w:val="006441EF"/>
    <w:rsid w:val="00645CBA"/>
    <w:rsid w:val="00646571"/>
    <w:rsid w:val="006521B5"/>
    <w:rsid w:val="00652629"/>
    <w:rsid w:val="006528E5"/>
    <w:rsid w:val="00652CC7"/>
    <w:rsid w:val="00653772"/>
    <w:rsid w:val="00653DAF"/>
    <w:rsid w:val="00654C54"/>
    <w:rsid w:val="00656DB6"/>
    <w:rsid w:val="0066059B"/>
    <w:rsid w:val="00661DE7"/>
    <w:rsid w:val="00661E08"/>
    <w:rsid w:val="00662168"/>
    <w:rsid w:val="0066246A"/>
    <w:rsid w:val="00663497"/>
    <w:rsid w:val="00663C35"/>
    <w:rsid w:val="00663CAD"/>
    <w:rsid w:val="006661E6"/>
    <w:rsid w:val="00666488"/>
    <w:rsid w:val="00666829"/>
    <w:rsid w:val="006703A3"/>
    <w:rsid w:val="00670636"/>
    <w:rsid w:val="00670A1D"/>
    <w:rsid w:val="00670D2A"/>
    <w:rsid w:val="00671026"/>
    <w:rsid w:val="0067216A"/>
    <w:rsid w:val="00672BCA"/>
    <w:rsid w:val="0067391C"/>
    <w:rsid w:val="006748C7"/>
    <w:rsid w:val="00674AFC"/>
    <w:rsid w:val="00676391"/>
    <w:rsid w:val="006766F1"/>
    <w:rsid w:val="00680416"/>
    <w:rsid w:val="00680B03"/>
    <w:rsid w:val="00680ECE"/>
    <w:rsid w:val="00681E70"/>
    <w:rsid w:val="00683C75"/>
    <w:rsid w:val="0068413F"/>
    <w:rsid w:val="00684698"/>
    <w:rsid w:val="00684A5A"/>
    <w:rsid w:val="006855E7"/>
    <w:rsid w:val="006856B6"/>
    <w:rsid w:val="00687C69"/>
    <w:rsid w:val="00690797"/>
    <w:rsid w:val="00692CFC"/>
    <w:rsid w:val="0069409B"/>
    <w:rsid w:val="006949AD"/>
    <w:rsid w:val="00694A11"/>
    <w:rsid w:val="00694D80"/>
    <w:rsid w:val="00694FEB"/>
    <w:rsid w:val="00696642"/>
    <w:rsid w:val="0069674E"/>
    <w:rsid w:val="006A05DF"/>
    <w:rsid w:val="006A0748"/>
    <w:rsid w:val="006A2E9C"/>
    <w:rsid w:val="006A3053"/>
    <w:rsid w:val="006A3A30"/>
    <w:rsid w:val="006A41CC"/>
    <w:rsid w:val="006B2B0C"/>
    <w:rsid w:val="006B33D3"/>
    <w:rsid w:val="006B3485"/>
    <w:rsid w:val="006B3498"/>
    <w:rsid w:val="006B635B"/>
    <w:rsid w:val="006C0252"/>
    <w:rsid w:val="006C1AAE"/>
    <w:rsid w:val="006C42A8"/>
    <w:rsid w:val="006C468E"/>
    <w:rsid w:val="006C4940"/>
    <w:rsid w:val="006C57D9"/>
    <w:rsid w:val="006C71D5"/>
    <w:rsid w:val="006C746C"/>
    <w:rsid w:val="006D0343"/>
    <w:rsid w:val="006D2B18"/>
    <w:rsid w:val="006D5BBB"/>
    <w:rsid w:val="006D5CA9"/>
    <w:rsid w:val="006D60EC"/>
    <w:rsid w:val="006D6459"/>
    <w:rsid w:val="006D6986"/>
    <w:rsid w:val="006D75FA"/>
    <w:rsid w:val="006D7866"/>
    <w:rsid w:val="006D7C17"/>
    <w:rsid w:val="006E27A0"/>
    <w:rsid w:val="006E29B1"/>
    <w:rsid w:val="006E2A18"/>
    <w:rsid w:val="006E2E09"/>
    <w:rsid w:val="006E4DF3"/>
    <w:rsid w:val="006E79EB"/>
    <w:rsid w:val="006E7DFA"/>
    <w:rsid w:val="006F066E"/>
    <w:rsid w:val="006F1CBD"/>
    <w:rsid w:val="006F2FC4"/>
    <w:rsid w:val="006F4761"/>
    <w:rsid w:val="006F515A"/>
    <w:rsid w:val="006F6D75"/>
    <w:rsid w:val="006F7D5D"/>
    <w:rsid w:val="0070035A"/>
    <w:rsid w:val="00701331"/>
    <w:rsid w:val="007015B0"/>
    <w:rsid w:val="007020B3"/>
    <w:rsid w:val="00702E0C"/>
    <w:rsid w:val="00703196"/>
    <w:rsid w:val="00703F8C"/>
    <w:rsid w:val="0070404E"/>
    <w:rsid w:val="007042D3"/>
    <w:rsid w:val="00705995"/>
    <w:rsid w:val="00706CAB"/>
    <w:rsid w:val="007102AA"/>
    <w:rsid w:val="00710E77"/>
    <w:rsid w:val="00712287"/>
    <w:rsid w:val="00712522"/>
    <w:rsid w:val="007133CA"/>
    <w:rsid w:val="00713BD0"/>
    <w:rsid w:val="007163BE"/>
    <w:rsid w:val="0071685F"/>
    <w:rsid w:val="00716BB7"/>
    <w:rsid w:val="00717780"/>
    <w:rsid w:val="00720FCA"/>
    <w:rsid w:val="00723D8A"/>
    <w:rsid w:val="00724D29"/>
    <w:rsid w:val="007250A6"/>
    <w:rsid w:val="0072582F"/>
    <w:rsid w:val="007260C7"/>
    <w:rsid w:val="0072685C"/>
    <w:rsid w:val="00726879"/>
    <w:rsid w:val="0072701B"/>
    <w:rsid w:val="00727DD4"/>
    <w:rsid w:val="00730E37"/>
    <w:rsid w:val="00731AAE"/>
    <w:rsid w:val="00731F74"/>
    <w:rsid w:val="007320E0"/>
    <w:rsid w:val="0073213B"/>
    <w:rsid w:val="00734130"/>
    <w:rsid w:val="007348E1"/>
    <w:rsid w:val="00734C70"/>
    <w:rsid w:val="00740F79"/>
    <w:rsid w:val="00741455"/>
    <w:rsid w:val="007414E3"/>
    <w:rsid w:val="00743BE0"/>
    <w:rsid w:val="007446E7"/>
    <w:rsid w:val="00744F71"/>
    <w:rsid w:val="00745360"/>
    <w:rsid w:val="0074560B"/>
    <w:rsid w:val="00746005"/>
    <w:rsid w:val="007466F7"/>
    <w:rsid w:val="00747FB8"/>
    <w:rsid w:val="0075026E"/>
    <w:rsid w:val="00752760"/>
    <w:rsid w:val="00752DA3"/>
    <w:rsid w:val="007531ED"/>
    <w:rsid w:val="00753354"/>
    <w:rsid w:val="00755C34"/>
    <w:rsid w:val="00755FBE"/>
    <w:rsid w:val="0075677F"/>
    <w:rsid w:val="00757699"/>
    <w:rsid w:val="0075796B"/>
    <w:rsid w:val="007611F2"/>
    <w:rsid w:val="0076287A"/>
    <w:rsid w:val="007636C1"/>
    <w:rsid w:val="00763875"/>
    <w:rsid w:val="007640CC"/>
    <w:rsid w:val="007647BA"/>
    <w:rsid w:val="00764A8D"/>
    <w:rsid w:val="00766825"/>
    <w:rsid w:val="00766A8E"/>
    <w:rsid w:val="00770D20"/>
    <w:rsid w:val="00773E5F"/>
    <w:rsid w:val="007743C1"/>
    <w:rsid w:val="007751E0"/>
    <w:rsid w:val="007771F7"/>
    <w:rsid w:val="00784A9A"/>
    <w:rsid w:val="0078605D"/>
    <w:rsid w:val="00787606"/>
    <w:rsid w:val="00787AAA"/>
    <w:rsid w:val="0079033F"/>
    <w:rsid w:val="00790C11"/>
    <w:rsid w:val="00791CDA"/>
    <w:rsid w:val="00796425"/>
    <w:rsid w:val="007A02B0"/>
    <w:rsid w:val="007A157A"/>
    <w:rsid w:val="007A35A4"/>
    <w:rsid w:val="007A3F6A"/>
    <w:rsid w:val="007A3FE2"/>
    <w:rsid w:val="007A5122"/>
    <w:rsid w:val="007A55E3"/>
    <w:rsid w:val="007A5DA1"/>
    <w:rsid w:val="007A6394"/>
    <w:rsid w:val="007A675F"/>
    <w:rsid w:val="007B0828"/>
    <w:rsid w:val="007B0A86"/>
    <w:rsid w:val="007B0CAD"/>
    <w:rsid w:val="007B0DB5"/>
    <w:rsid w:val="007B1E51"/>
    <w:rsid w:val="007B2390"/>
    <w:rsid w:val="007B38E3"/>
    <w:rsid w:val="007B5037"/>
    <w:rsid w:val="007B56CB"/>
    <w:rsid w:val="007B666C"/>
    <w:rsid w:val="007B7243"/>
    <w:rsid w:val="007B763A"/>
    <w:rsid w:val="007C2DEA"/>
    <w:rsid w:val="007C4F3A"/>
    <w:rsid w:val="007C5843"/>
    <w:rsid w:val="007C5E99"/>
    <w:rsid w:val="007C78FD"/>
    <w:rsid w:val="007C7B2A"/>
    <w:rsid w:val="007D350F"/>
    <w:rsid w:val="007D3E98"/>
    <w:rsid w:val="007D4C89"/>
    <w:rsid w:val="007D4D98"/>
    <w:rsid w:val="007D5532"/>
    <w:rsid w:val="007D6AE1"/>
    <w:rsid w:val="007D75CB"/>
    <w:rsid w:val="007E0571"/>
    <w:rsid w:val="007E141F"/>
    <w:rsid w:val="007E1F0C"/>
    <w:rsid w:val="007E26F8"/>
    <w:rsid w:val="007E29F8"/>
    <w:rsid w:val="007E3AD6"/>
    <w:rsid w:val="007E6572"/>
    <w:rsid w:val="007F032D"/>
    <w:rsid w:val="007F03FF"/>
    <w:rsid w:val="007F080A"/>
    <w:rsid w:val="007F1AA1"/>
    <w:rsid w:val="007F2916"/>
    <w:rsid w:val="007F2B58"/>
    <w:rsid w:val="007F2D90"/>
    <w:rsid w:val="007F3BF2"/>
    <w:rsid w:val="007F3C80"/>
    <w:rsid w:val="007F453B"/>
    <w:rsid w:val="007F6909"/>
    <w:rsid w:val="007F6CC3"/>
    <w:rsid w:val="00802F36"/>
    <w:rsid w:val="0080355D"/>
    <w:rsid w:val="00803C5D"/>
    <w:rsid w:val="00803FD7"/>
    <w:rsid w:val="008041B0"/>
    <w:rsid w:val="0080493F"/>
    <w:rsid w:val="00805E75"/>
    <w:rsid w:val="00806BBB"/>
    <w:rsid w:val="00807346"/>
    <w:rsid w:val="0080742D"/>
    <w:rsid w:val="00807C89"/>
    <w:rsid w:val="00810CEC"/>
    <w:rsid w:val="00810F29"/>
    <w:rsid w:val="00812CAA"/>
    <w:rsid w:val="00812EE7"/>
    <w:rsid w:val="0081302A"/>
    <w:rsid w:val="00813D99"/>
    <w:rsid w:val="0081494E"/>
    <w:rsid w:val="008149B5"/>
    <w:rsid w:val="00814E7B"/>
    <w:rsid w:val="00815453"/>
    <w:rsid w:val="00820886"/>
    <w:rsid w:val="00821AE3"/>
    <w:rsid w:val="00822497"/>
    <w:rsid w:val="00823016"/>
    <w:rsid w:val="008236E4"/>
    <w:rsid w:val="00823B1E"/>
    <w:rsid w:val="00823CA3"/>
    <w:rsid w:val="0082615A"/>
    <w:rsid w:val="008264B0"/>
    <w:rsid w:val="00826F94"/>
    <w:rsid w:val="008270CE"/>
    <w:rsid w:val="008302F9"/>
    <w:rsid w:val="00830CCD"/>
    <w:rsid w:val="00831D60"/>
    <w:rsid w:val="00832757"/>
    <w:rsid w:val="00833E0C"/>
    <w:rsid w:val="00834A01"/>
    <w:rsid w:val="00837133"/>
    <w:rsid w:val="008372C4"/>
    <w:rsid w:val="008375E8"/>
    <w:rsid w:val="00841E2D"/>
    <w:rsid w:val="00842751"/>
    <w:rsid w:val="00843542"/>
    <w:rsid w:val="008442FE"/>
    <w:rsid w:val="00845947"/>
    <w:rsid w:val="0085442A"/>
    <w:rsid w:val="00855E16"/>
    <w:rsid w:val="00861F04"/>
    <w:rsid w:val="0086277F"/>
    <w:rsid w:val="00862A91"/>
    <w:rsid w:val="00864098"/>
    <w:rsid w:val="00864B4E"/>
    <w:rsid w:val="008651C6"/>
    <w:rsid w:val="008659F0"/>
    <w:rsid w:val="00867358"/>
    <w:rsid w:val="008703E8"/>
    <w:rsid w:val="00870EE0"/>
    <w:rsid w:val="008713F3"/>
    <w:rsid w:val="00871D67"/>
    <w:rsid w:val="00871DED"/>
    <w:rsid w:val="008736A0"/>
    <w:rsid w:val="008740EA"/>
    <w:rsid w:val="00877906"/>
    <w:rsid w:val="00880093"/>
    <w:rsid w:val="008814CD"/>
    <w:rsid w:val="008819E0"/>
    <w:rsid w:val="00882337"/>
    <w:rsid w:val="00882C45"/>
    <w:rsid w:val="00882E64"/>
    <w:rsid w:val="008833A9"/>
    <w:rsid w:val="00883B3F"/>
    <w:rsid w:val="008877A7"/>
    <w:rsid w:val="00890B8D"/>
    <w:rsid w:val="008912A1"/>
    <w:rsid w:val="00891699"/>
    <w:rsid w:val="008A01ED"/>
    <w:rsid w:val="008A065B"/>
    <w:rsid w:val="008A11C0"/>
    <w:rsid w:val="008A16DD"/>
    <w:rsid w:val="008A25A4"/>
    <w:rsid w:val="008A4075"/>
    <w:rsid w:val="008A45F8"/>
    <w:rsid w:val="008A483F"/>
    <w:rsid w:val="008A4E3E"/>
    <w:rsid w:val="008A70A3"/>
    <w:rsid w:val="008A74A6"/>
    <w:rsid w:val="008B0F3A"/>
    <w:rsid w:val="008B4756"/>
    <w:rsid w:val="008B4FB1"/>
    <w:rsid w:val="008B5078"/>
    <w:rsid w:val="008B5594"/>
    <w:rsid w:val="008B7EDD"/>
    <w:rsid w:val="008C1BC2"/>
    <w:rsid w:val="008C2079"/>
    <w:rsid w:val="008C42C9"/>
    <w:rsid w:val="008C4D14"/>
    <w:rsid w:val="008C5278"/>
    <w:rsid w:val="008C6DCB"/>
    <w:rsid w:val="008C6F6C"/>
    <w:rsid w:val="008C776F"/>
    <w:rsid w:val="008C7AE2"/>
    <w:rsid w:val="008D1D64"/>
    <w:rsid w:val="008D2778"/>
    <w:rsid w:val="008D2A05"/>
    <w:rsid w:val="008D30D8"/>
    <w:rsid w:val="008D47C1"/>
    <w:rsid w:val="008D5ED9"/>
    <w:rsid w:val="008D5FBA"/>
    <w:rsid w:val="008E00AD"/>
    <w:rsid w:val="008E02EE"/>
    <w:rsid w:val="008E040C"/>
    <w:rsid w:val="008E227C"/>
    <w:rsid w:val="008E2283"/>
    <w:rsid w:val="008E310A"/>
    <w:rsid w:val="008E34D4"/>
    <w:rsid w:val="008E4787"/>
    <w:rsid w:val="008E5B07"/>
    <w:rsid w:val="008E70F0"/>
    <w:rsid w:val="008E74AC"/>
    <w:rsid w:val="008E782A"/>
    <w:rsid w:val="008F0115"/>
    <w:rsid w:val="008F01F3"/>
    <w:rsid w:val="008F0627"/>
    <w:rsid w:val="008F21D0"/>
    <w:rsid w:val="008F2548"/>
    <w:rsid w:val="008F299E"/>
    <w:rsid w:val="008F3194"/>
    <w:rsid w:val="008F32A3"/>
    <w:rsid w:val="008F3E21"/>
    <w:rsid w:val="008F4388"/>
    <w:rsid w:val="008F4ECD"/>
    <w:rsid w:val="008F5706"/>
    <w:rsid w:val="008F6F14"/>
    <w:rsid w:val="008F6F48"/>
    <w:rsid w:val="008F73C6"/>
    <w:rsid w:val="008F7E35"/>
    <w:rsid w:val="0090040A"/>
    <w:rsid w:val="0090055B"/>
    <w:rsid w:val="0090074A"/>
    <w:rsid w:val="00901C24"/>
    <w:rsid w:val="00902582"/>
    <w:rsid w:val="00903072"/>
    <w:rsid w:val="00904024"/>
    <w:rsid w:val="00905A16"/>
    <w:rsid w:val="00906092"/>
    <w:rsid w:val="0090694B"/>
    <w:rsid w:val="009069DB"/>
    <w:rsid w:val="00907108"/>
    <w:rsid w:val="00910195"/>
    <w:rsid w:val="009109AE"/>
    <w:rsid w:val="00910C2C"/>
    <w:rsid w:val="00912A37"/>
    <w:rsid w:val="0091321E"/>
    <w:rsid w:val="00914890"/>
    <w:rsid w:val="009153B7"/>
    <w:rsid w:val="00915A87"/>
    <w:rsid w:val="009220CE"/>
    <w:rsid w:val="00922CD4"/>
    <w:rsid w:val="00923704"/>
    <w:rsid w:val="00926D4A"/>
    <w:rsid w:val="0092727A"/>
    <w:rsid w:val="00927306"/>
    <w:rsid w:val="009300CF"/>
    <w:rsid w:val="00931B79"/>
    <w:rsid w:val="00932A8C"/>
    <w:rsid w:val="0093473F"/>
    <w:rsid w:val="009354EE"/>
    <w:rsid w:val="00937148"/>
    <w:rsid w:val="00940B7D"/>
    <w:rsid w:val="00940F4F"/>
    <w:rsid w:val="00941A0D"/>
    <w:rsid w:val="00942B45"/>
    <w:rsid w:val="009430B7"/>
    <w:rsid w:val="00943733"/>
    <w:rsid w:val="00944822"/>
    <w:rsid w:val="00946D0D"/>
    <w:rsid w:val="00947282"/>
    <w:rsid w:val="00951DD1"/>
    <w:rsid w:val="00952E53"/>
    <w:rsid w:val="00953B42"/>
    <w:rsid w:val="0095442D"/>
    <w:rsid w:val="009574BA"/>
    <w:rsid w:val="009603EC"/>
    <w:rsid w:val="009613B1"/>
    <w:rsid w:val="0096173A"/>
    <w:rsid w:val="00962849"/>
    <w:rsid w:val="0096285D"/>
    <w:rsid w:val="00963981"/>
    <w:rsid w:val="009643B7"/>
    <w:rsid w:val="009658B6"/>
    <w:rsid w:val="00965E7F"/>
    <w:rsid w:val="00965EA8"/>
    <w:rsid w:val="0096729C"/>
    <w:rsid w:val="0097024D"/>
    <w:rsid w:val="00971161"/>
    <w:rsid w:val="0097131E"/>
    <w:rsid w:val="00972E65"/>
    <w:rsid w:val="009739EC"/>
    <w:rsid w:val="009742B0"/>
    <w:rsid w:val="0097515A"/>
    <w:rsid w:val="00975C2C"/>
    <w:rsid w:val="009763DB"/>
    <w:rsid w:val="00976EC0"/>
    <w:rsid w:val="009775F0"/>
    <w:rsid w:val="009804B6"/>
    <w:rsid w:val="009812D5"/>
    <w:rsid w:val="009823FF"/>
    <w:rsid w:val="00984C3E"/>
    <w:rsid w:val="00986132"/>
    <w:rsid w:val="0098714F"/>
    <w:rsid w:val="00990A69"/>
    <w:rsid w:val="00991D82"/>
    <w:rsid w:val="00993E5F"/>
    <w:rsid w:val="0099407F"/>
    <w:rsid w:val="00994627"/>
    <w:rsid w:val="009952D9"/>
    <w:rsid w:val="00995540"/>
    <w:rsid w:val="00996363"/>
    <w:rsid w:val="009967AF"/>
    <w:rsid w:val="00997287"/>
    <w:rsid w:val="009A1593"/>
    <w:rsid w:val="009A212B"/>
    <w:rsid w:val="009A2976"/>
    <w:rsid w:val="009A2A97"/>
    <w:rsid w:val="009A4311"/>
    <w:rsid w:val="009A50DC"/>
    <w:rsid w:val="009A553D"/>
    <w:rsid w:val="009A647A"/>
    <w:rsid w:val="009A674F"/>
    <w:rsid w:val="009B0F40"/>
    <w:rsid w:val="009B20C7"/>
    <w:rsid w:val="009B2B60"/>
    <w:rsid w:val="009B34B1"/>
    <w:rsid w:val="009B3742"/>
    <w:rsid w:val="009B457B"/>
    <w:rsid w:val="009B45E0"/>
    <w:rsid w:val="009B4FD4"/>
    <w:rsid w:val="009B5A34"/>
    <w:rsid w:val="009B60B7"/>
    <w:rsid w:val="009B6CF6"/>
    <w:rsid w:val="009B7575"/>
    <w:rsid w:val="009B76AB"/>
    <w:rsid w:val="009B7A8D"/>
    <w:rsid w:val="009C1319"/>
    <w:rsid w:val="009C2920"/>
    <w:rsid w:val="009C2B3A"/>
    <w:rsid w:val="009C50D6"/>
    <w:rsid w:val="009C558C"/>
    <w:rsid w:val="009C5760"/>
    <w:rsid w:val="009C5D2F"/>
    <w:rsid w:val="009D2247"/>
    <w:rsid w:val="009D242D"/>
    <w:rsid w:val="009D2AB7"/>
    <w:rsid w:val="009D4952"/>
    <w:rsid w:val="009D65FA"/>
    <w:rsid w:val="009D75D8"/>
    <w:rsid w:val="009E0148"/>
    <w:rsid w:val="009E16E5"/>
    <w:rsid w:val="009E2AC8"/>
    <w:rsid w:val="009E2F6E"/>
    <w:rsid w:val="009E3A94"/>
    <w:rsid w:val="009E4416"/>
    <w:rsid w:val="009E57B4"/>
    <w:rsid w:val="009E5A2F"/>
    <w:rsid w:val="009E62B6"/>
    <w:rsid w:val="009E704E"/>
    <w:rsid w:val="009E727A"/>
    <w:rsid w:val="009F2388"/>
    <w:rsid w:val="009F2DBA"/>
    <w:rsid w:val="009F5661"/>
    <w:rsid w:val="009F61EF"/>
    <w:rsid w:val="009F6FB9"/>
    <w:rsid w:val="00A0003E"/>
    <w:rsid w:val="00A02BE9"/>
    <w:rsid w:val="00A02E83"/>
    <w:rsid w:val="00A04576"/>
    <w:rsid w:val="00A057B5"/>
    <w:rsid w:val="00A07F7C"/>
    <w:rsid w:val="00A11781"/>
    <w:rsid w:val="00A1259A"/>
    <w:rsid w:val="00A125A7"/>
    <w:rsid w:val="00A129F3"/>
    <w:rsid w:val="00A139B7"/>
    <w:rsid w:val="00A13E5D"/>
    <w:rsid w:val="00A14814"/>
    <w:rsid w:val="00A14F04"/>
    <w:rsid w:val="00A15732"/>
    <w:rsid w:val="00A16573"/>
    <w:rsid w:val="00A1738E"/>
    <w:rsid w:val="00A17525"/>
    <w:rsid w:val="00A20C58"/>
    <w:rsid w:val="00A21BFE"/>
    <w:rsid w:val="00A22591"/>
    <w:rsid w:val="00A2432E"/>
    <w:rsid w:val="00A243BC"/>
    <w:rsid w:val="00A24C3F"/>
    <w:rsid w:val="00A25988"/>
    <w:rsid w:val="00A26BC2"/>
    <w:rsid w:val="00A27339"/>
    <w:rsid w:val="00A27759"/>
    <w:rsid w:val="00A27E58"/>
    <w:rsid w:val="00A27FF5"/>
    <w:rsid w:val="00A3101A"/>
    <w:rsid w:val="00A312BD"/>
    <w:rsid w:val="00A32255"/>
    <w:rsid w:val="00A342FE"/>
    <w:rsid w:val="00A345E4"/>
    <w:rsid w:val="00A35235"/>
    <w:rsid w:val="00A3531A"/>
    <w:rsid w:val="00A353EB"/>
    <w:rsid w:val="00A36CA7"/>
    <w:rsid w:val="00A37BDB"/>
    <w:rsid w:val="00A40514"/>
    <w:rsid w:val="00A4266D"/>
    <w:rsid w:val="00A42C47"/>
    <w:rsid w:val="00A44DFF"/>
    <w:rsid w:val="00A4677E"/>
    <w:rsid w:val="00A46CDF"/>
    <w:rsid w:val="00A4780B"/>
    <w:rsid w:val="00A51613"/>
    <w:rsid w:val="00A55A33"/>
    <w:rsid w:val="00A6017D"/>
    <w:rsid w:val="00A62782"/>
    <w:rsid w:val="00A62F69"/>
    <w:rsid w:val="00A630B9"/>
    <w:rsid w:val="00A63CFE"/>
    <w:rsid w:val="00A65B49"/>
    <w:rsid w:val="00A73342"/>
    <w:rsid w:val="00A74075"/>
    <w:rsid w:val="00A74089"/>
    <w:rsid w:val="00A7433F"/>
    <w:rsid w:val="00A74A27"/>
    <w:rsid w:val="00A752CA"/>
    <w:rsid w:val="00A76042"/>
    <w:rsid w:val="00A7681C"/>
    <w:rsid w:val="00A775A9"/>
    <w:rsid w:val="00A8030F"/>
    <w:rsid w:val="00A806DC"/>
    <w:rsid w:val="00A807EE"/>
    <w:rsid w:val="00A81A04"/>
    <w:rsid w:val="00A81F51"/>
    <w:rsid w:val="00A82599"/>
    <w:rsid w:val="00A83DA8"/>
    <w:rsid w:val="00A85180"/>
    <w:rsid w:val="00A85DB3"/>
    <w:rsid w:val="00A861A5"/>
    <w:rsid w:val="00A86B30"/>
    <w:rsid w:val="00A90707"/>
    <w:rsid w:val="00A907D6"/>
    <w:rsid w:val="00A917B2"/>
    <w:rsid w:val="00A91A81"/>
    <w:rsid w:val="00A9389F"/>
    <w:rsid w:val="00A93C81"/>
    <w:rsid w:val="00A954D6"/>
    <w:rsid w:val="00A96CDA"/>
    <w:rsid w:val="00A97445"/>
    <w:rsid w:val="00AA26C3"/>
    <w:rsid w:val="00AA3418"/>
    <w:rsid w:val="00AA4681"/>
    <w:rsid w:val="00AA5235"/>
    <w:rsid w:val="00AA6F04"/>
    <w:rsid w:val="00AA76E0"/>
    <w:rsid w:val="00AB1CB3"/>
    <w:rsid w:val="00AB25E9"/>
    <w:rsid w:val="00AB47BD"/>
    <w:rsid w:val="00AB51D0"/>
    <w:rsid w:val="00AB5D06"/>
    <w:rsid w:val="00AB7855"/>
    <w:rsid w:val="00AB7AE4"/>
    <w:rsid w:val="00AC06FB"/>
    <w:rsid w:val="00AC1587"/>
    <w:rsid w:val="00AC1F47"/>
    <w:rsid w:val="00AC268D"/>
    <w:rsid w:val="00AC26C8"/>
    <w:rsid w:val="00AC2AB9"/>
    <w:rsid w:val="00AC2FD1"/>
    <w:rsid w:val="00AC4647"/>
    <w:rsid w:val="00AC4CC7"/>
    <w:rsid w:val="00AC6943"/>
    <w:rsid w:val="00AC6CE6"/>
    <w:rsid w:val="00AC7485"/>
    <w:rsid w:val="00AC7ACB"/>
    <w:rsid w:val="00AC7E81"/>
    <w:rsid w:val="00AD0A21"/>
    <w:rsid w:val="00AD0D24"/>
    <w:rsid w:val="00AD208A"/>
    <w:rsid w:val="00AD2468"/>
    <w:rsid w:val="00AD34F6"/>
    <w:rsid w:val="00AD3F2D"/>
    <w:rsid w:val="00AD46DB"/>
    <w:rsid w:val="00AD47F9"/>
    <w:rsid w:val="00AD5636"/>
    <w:rsid w:val="00AD6FA8"/>
    <w:rsid w:val="00AD74EA"/>
    <w:rsid w:val="00AD78B6"/>
    <w:rsid w:val="00AD7C55"/>
    <w:rsid w:val="00AE03F4"/>
    <w:rsid w:val="00AE04A9"/>
    <w:rsid w:val="00AE08EB"/>
    <w:rsid w:val="00AE0D5D"/>
    <w:rsid w:val="00AE2B2B"/>
    <w:rsid w:val="00AE5269"/>
    <w:rsid w:val="00AE537F"/>
    <w:rsid w:val="00AE5C28"/>
    <w:rsid w:val="00AE7513"/>
    <w:rsid w:val="00AE79BE"/>
    <w:rsid w:val="00AF04ED"/>
    <w:rsid w:val="00AF0D56"/>
    <w:rsid w:val="00AF13F7"/>
    <w:rsid w:val="00AF1DE4"/>
    <w:rsid w:val="00AF1F79"/>
    <w:rsid w:val="00AF2343"/>
    <w:rsid w:val="00AF35DF"/>
    <w:rsid w:val="00AF3C1E"/>
    <w:rsid w:val="00AF3EA3"/>
    <w:rsid w:val="00AF4295"/>
    <w:rsid w:val="00AF4EB4"/>
    <w:rsid w:val="00AF61FA"/>
    <w:rsid w:val="00AF6D68"/>
    <w:rsid w:val="00B011AB"/>
    <w:rsid w:val="00B0172A"/>
    <w:rsid w:val="00B0189B"/>
    <w:rsid w:val="00B018A8"/>
    <w:rsid w:val="00B020FF"/>
    <w:rsid w:val="00B0319C"/>
    <w:rsid w:val="00B03EDE"/>
    <w:rsid w:val="00B0598F"/>
    <w:rsid w:val="00B063BC"/>
    <w:rsid w:val="00B10E74"/>
    <w:rsid w:val="00B113A3"/>
    <w:rsid w:val="00B1193A"/>
    <w:rsid w:val="00B11E53"/>
    <w:rsid w:val="00B13F26"/>
    <w:rsid w:val="00B144FE"/>
    <w:rsid w:val="00B16120"/>
    <w:rsid w:val="00B161E6"/>
    <w:rsid w:val="00B16A68"/>
    <w:rsid w:val="00B2064E"/>
    <w:rsid w:val="00B209B6"/>
    <w:rsid w:val="00B2114F"/>
    <w:rsid w:val="00B21562"/>
    <w:rsid w:val="00B21592"/>
    <w:rsid w:val="00B21761"/>
    <w:rsid w:val="00B2280C"/>
    <w:rsid w:val="00B23D4E"/>
    <w:rsid w:val="00B23E4B"/>
    <w:rsid w:val="00B24166"/>
    <w:rsid w:val="00B24A6B"/>
    <w:rsid w:val="00B25F56"/>
    <w:rsid w:val="00B2667F"/>
    <w:rsid w:val="00B2722C"/>
    <w:rsid w:val="00B3145A"/>
    <w:rsid w:val="00B31BC8"/>
    <w:rsid w:val="00B3217B"/>
    <w:rsid w:val="00B32870"/>
    <w:rsid w:val="00B359D9"/>
    <w:rsid w:val="00B363DD"/>
    <w:rsid w:val="00B36502"/>
    <w:rsid w:val="00B3665F"/>
    <w:rsid w:val="00B3743E"/>
    <w:rsid w:val="00B37EF6"/>
    <w:rsid w:val="00B43470"/>
    <w:rsid w:val="00B435CD"/>
    <w:rsid w:val="00B439D3"/>
    <w:rsid w:val="00B46449"/>
    <w:rsid w:val="00B464EA"/>
    <w:rsid w:val="00B4708A"/>
    <w:rsid w:val="00B50434"/>
    <w:rsid w:val="00B51749"/>
    <w:rsid w:val="00B52129"/>
    <w:rsid w:val="00B53629"/>
    <w:rsid w:val="00B53969"/>
    <w:rsid w:val="00B557BB"/>
    <w:rsid w:val="00B55887"/>
    <w:rsid w:val="00B55984"/>
    <w:rsid w:val="00B55E94"/>
    <w:rsid w:val="00B56020"/>
    <w:rsid w:val="00B56024"/>
    <w:rsid w:val="00B60A7B"/>
    <w:rsid w:val="00B60B69"/>
    <w:rsid w:val="00B62CF4"/>
    <w:rsid w:val="00B62F7E"/>
    <w:rsid w:val="00B638D7"/>
    <w:rsid w:val="00B63A32"/>
    <w:rsid w:val="00B66395"/>
    <w:rsid w:val="00B665E2"/>
    <w:rsid w:val="00B6720C"/>
    <w:rsid w:val="00B70F2F"/>
    <w:rsid w:val="00B71178"/>
    <w:rsid w:val="00B712AE"/>
    <w:rsid w:val="00B7215A"/>
    <w:rsid w:val="00B72A63"/>
    <w:rsid w:val="00B73F7C"/>
    <w:rsid w:val="00B74790"/>
    <w:rsid w:val="00B752BF"/>
    <w:rsid w:val="00B752E4"/>
    <w:rsid w:val="00B75823"/>
    <w:rsid w:val="00B759D1"/>
    <w:rsid w:val="00B76A0B"/>
    <w:rsid w:val="00B76C5A"/>
    <w:rsid w:val="00B77C09"/>
    <w:rsid w:val="00B807BB"/>
    <w:rsid w:val="00B80BEA"/>
    <w:rsid w:val="00B80F98"/>
    <w:rsid w:val="00B84308"/>
    <w:rsid w:val="00B854D6"/>
    <w:rsid w:val="00B86154"/>
    <w:rsid w:val="00B8701E"/>
    <w:rsid w:val="00B873F9"/>
    <w:rsid w:val="00B90D1A"/>
    <w:rsid w:val="00B9107A"/>
    <w:rsid w:val="00B917FD"/>
    <w:rsid w:val="00B92451"/>
    <w:rsid w:val="00B94E4A"/>
    <w:rsid w:val="00B953F4"/>
    <w:rsid w:val="00B95C4D"/>
    <w:rsid w:val="00B9679A"/>
    <w:rsid w:val="00B97CAF"/>
    <w:rsid w:val="00B97D80"/>
    <w:rsid w:val="00BA0951"/>
    <w:rsid w:val="00BA37CF"/>
    <w:rsid w:val="00BA4449"/>
    <w:rsid w:val="00BA4D03"/>
    <w:rsid w:val="00BA53FF"/>
    <w:rsid w:val="00BA7089"/>
    <w:rsid w:val="00BA7AF5"/>
    <w:rsid w:val="00BA7EAF"/>
    <w:rsid w:val="00BB0669"/>
    <w:rsid w:val="00BB06A9"/>
    <w:rsid w:val="00BB193A"/>
    <w:rsid w:val="00BB4B8A"/>
    <w:rsid w:val="00BB5807"/>
    <w:rsid w:val="00BB6312"/>
    <w:rsid w:val="00BC0EAC"/>
    <w:rsid w:val="00BC283C"/>
    <w:rsid w:val="00BC3A4B"/>
    <w:rsid w:val="00BC46F0"/>
    <w:rsid w:val="00BC4C3F"/>
    <w:rsid w:val="00BC50E0"/>
    <w:rsid w:val="00BC5D0C"/>
    <w:rsid w:val="00BC5F20"/>
    <w:rsid w:val="00BC5F42"/>
    <w:rsid w:val="00BC77D8"/>
    <w:rsid w:val="00BC77FB"/>
    <w:rsid w:val="00BD0834"/>
    <w:rsid w:val="00BD0F9A"/>
    <w:rsid w:val="00BD1034"/>
    <w:rsid w:val="00BD126C"/>
    <w:rsid w:val="00BD21DE"/>
    <w:rsid w:val="00BD401C"/>
    <w:rsid w:val="00BD41BE"/>
    <w:rsid w:val="00BD4506"/>
    <w:rsid w:val="00BD5EBE"/>
    <w:rsid w:val="00BD65DE"/>
    <w:rsid w:val="00BE207E"/>
    <w:rsid w:val="00BE4AAB"/>
    <w:rsid w:val="00BE52EA"/>
    <w:rsid w:val="00BE5F1E"/>
    <w:rsid w:val="00BE760A"/>
    <w:rsid w:val="00BF109C"/>
    <w:rsid w:val="00BF2361"/>
    <w:rsid w:val="00BF2588"/>
    <w:rsid w:val="00BF3468"/>
    <w:rsid w:val="00BF443D"/>
    <w:rsid w:val="00BF4BE7"/>
    <w:rsid w:val="00BF522E"/>
    <w:rsid w:val="00BF56B6"/>
    <w:rsid w:val="00BF60F2"/>
    <w:rsid w:val="00BF71E1"/>
    <w:rsid w:val="00BF78B2"/>
    <w:rsid w:val="00BF7FB7"/>
    <w:rsid w:val="00C05BCD"/>
    <w:rsid w:val="00C05C9B"/>
    <w:rsid w:val="00C10878"/>
    <w:rsid w:val="00C110F1"/>
    <w:rsid w:val="00C11593"/>
    <w:rsid w:val="00C13167"/>
    <w:rsid w:val="00C1324B"/>
    <w:rsid w:val="00C1486F"/>
    <w:rsid w:val="00C15077"/>
    <w:rsid w:val="00C161A8"/>
    <w:rsid w:val="00C16E7B"/>
    <w:rsid w:val="00C17159"/>
    <w:rsid w:val="00C20BD9"/>
    <w:rsid w:val="00C243BF"/>
    <w:rsid w:val="00C26534"/>
    <w:rsid w:val="00C26DA0"/>
    <w:rsid w:val="00C321BA"/>
    <w:rsid w:val="00C32AAD"/>
    <w:rsid w:val="00C33764"/>
    <w:rsid w:val="00C36457"/>
    <w:rsid w:val="00C37056"/>
    <w:rsid w:val="00C3723C"/>
    <w:rsid w:val="00C37869"/>
    <w:rsid w:val="00C41A73"/>
    <w:rsid w:val="00C44430"/>
    <w:rsid w:val="00C450F6"/>
    <w:rsid w:val="00C472A3"/>
    <w:rsid w:val="00C519FE"/>
    <w:rsid w:val="00C53DE8"/>
    <w:rsid w:val="00C622EF"/>
    <w:rsid w:val="00C629FB"/>
    <w:rsid w:val="00C65378"/>
    <w:rsid w:val="00C654E4"/>
    <w:rsid w:val="00C66D5B"/>
    <w:rsid w:val="00C71476"/>
    <w:rsid w:val="00C71EEA"/>
    <w:rsid w:val="00C735A9"/>
    <w:rsid w:val="00C73A38"/>
    <w:rsid w:val="00C775AD"/>
    <w:rsid w:val="00C77CF1"/>
    <w:rsid w:val="00C80AF4"/>
    <w:rsid w:val="00C80E68"/>
    <w:rsid w:val="00C80ED1"/>
    <w:rsid w:val="00C81F72"/>
    <w:rsid w:val="00C82AC2"/>
    <w:rsid w:val="00C82DC4"/>
    <w:rsid w:val="00C83135"/>
    <w:rsid w:val="00C83CB5"/>
    <w:rsid w:val="00C83D31"/>
    <w:rsid w:val="00C83D6D"/>
    <w:rsid w:val="00C853B3"/>
    <w:rsid w:val="00C85F71"/>
    <w:rsid w:val="00C90252"/>
    <w:rsid w:val="00C908E3"/>
    <w:rsid w:val="00C90F7D"/>
    <w:rsid w:val="00C91C77"/>
    <w:rsid w:val="00C93B92"/>
    <w:rsid w:val="00C9544F"/>
    <w:rsid w:val="00C963D2"/>
    <w:rsid w:val="00C96A98"/>
    <w:rsid w:val="00C96E90"/>
    <w:rsid w:val="00C97456"/>
    <w:rsid w:val="00C976D3"/>
    <w:rsid w:val="00C97B01"/>
    <w:rsid w:val="00CA0B10"/>
    <w:rsid w:val="00CA1270"/>
    <w:rsid w:val="00CA36A0"/>
    <w:rsid w:val="00CA4B7B"/>
    <w:rsid w:val="00CA4B9C"/>
    <w:rsid w:val="00CA58C4"/>
    <w:rsid w:val="00CA5903"/>
    <w:rsid w:val="00CA594C"/>
    <w:rsid w:val="00CA5E4C"/>
    <w:rsid w:val="00CA601F"/>
    <w:rsid w:val="00CB083D"/>
    <w:rsid w:val="00CB0D45"/>
    <w:rsid w:val="00CB11C8"/>
    <w:rsid w:val="00CB2080"/>
    <w:rsid w:val="00CB2343"/>
    <w:rsid w:val="00CB2410"/>
    <w:rsid w:val="00CB53B2"/>
    <w:rsid w:val="00CB5B8D"/>
    <w:rsid w:val="00CB5FAC"/>
    <w:rsid w:val="00CB6D29"/>
    <w:rsid w:val="00CB7273"/>
    <w:rsid w:val="00CB72A4"/>
    <w:rsid w:val="00CC02BA"/>
    <w:rsid w:val="00CC1FC7"/>
    <w:rsid w:val="00CC255E"/>
    <w:rsid w:val="00CC345F"/>
    <w:rsid w:val="00CC366F"/>
    <w:rsid w:val="00CC3F28"/>
    <w:rsid w:val="00CC4388"/>
    <w:rsid w:val="00CC4EAF"/>
    <w:rsid w:val="00CC57A6"/>
    <w:rsid w:val="00CC65EA"/>
    <w:rsid w:val="00CC7CF3"/>
    <w:rsid w:val="00CD273F"/>
    <w:rsid w:val="00CD38FF"/>
    <w:rsid w:val="00CD442D"/>
    <w:rsid w:val="00CD56F5"/>
    <w:rsid w:val="00CE0386"/>
    <w:rsid w:val="00CE1977"/>
    <w:rsid w:val="00CE1AF0"/>
    <w:rsid w:val="00CE1E05"/>
    <w:rsid w:val="00CE2A17"/>
    <w:rsid w:val="00CE2EBF"/>
    <w:rsid w:val="00CE3759"/>
    <w:rsid w:val="00CF02E1"/>
    <w:rsid w:val="00CF17CE"/>
    <w:rsid w:val="00CF1A6B"/>
    <w:rsid w:val="00CF223F"/>
    <w:rsid w:val="00CF33CD"/>
    <w:rsid w:val="00CF3EEF"/>
    <w:rsid w:val="00CF47B7"/>
    <w:rsid w:val="00CF4FFD"/>
    <w:rsid w:val="00CF5236"/>
    <w:rsid w:val="00CF5A14"/>
    <w:rsid w:val="00CF5F1B"/>
    <w:rsid w:val="00CF68AA"/>
    <w:rsid w:val="00CF7895"/>
    <w:rsid w:val="00CF7F60"/>
    <w:rsid w:val="00D00BFA"/>
    <w:rsid w:val="00D01211"/>
    <w:rsid w:val="00D029B5"/>
    <w:rsid w:val="00D03747"/>
    <w:rsid w:val="00D0474E"/>
    <w:rsid w:val="00D06C3B"/>
    <w:rsid w:val="00D06FED"/>
    <w:rsid w:val="00D07457"/>
    <w:rsid w:val="00D07ABC"/>
    <w:rsid w:val="00D07B3B"/>
    <w:rsid w:val="00D102E6"/>
    <w:rsid w:val="00D13037"/>
    <w:rsid w:val="00D13462"/>
    <w:rsid w:val="00D1369C"/>
    <w:rsid w:val="00D15C30"/>
    <w:rsid w:val="00D15D45"/>
    <w:rsid w:val="00D2070B"/>
    <w:rsid w:val="00D20CC6"/>
    <w:rsid w:val="00D20D03"/>
    <w:rsid w:val="00D20ECD"/>
    <w:rsid w:val="00D21C55"/>
    <w:rsid w:val="00D21D78"/>
    <w:rsid w:val="00D22E24"/>
    <w:rsid w:val="00D2404F"/>
    <w:rsid w:val="00D26786"/>
    <w:rsid w:val="00D30466"/>
    <w:rsid w:val="00D308CF"/>
    <w:rsid w:val="00D30E29"/>
    <w:rsid w:val="00D32A28"/>
    <w:rsid w:val="00D33B47"/>
    <w:rsid w:val="00D3518B"/>
    <w:rsid w:val="00D35EDE"/>
    <w:rsid w:val="00D36571"/>
    <w:rsid w:val="00D365D7"/>
    <w:rsid w:val="00D40F68"/>
    <w:rsid w:val="00D4178E"/>
    <w:rsid w:val="00D41BCE"/>
    <w:rsid w:val="00D41BEC"/>
    <w:rsid w:val="00D43D60"/>
    <w:rsid w:val="00D448C3"/>
    <w:rsid w:val="00D47642"/>
    <w:rsid w:val="00D52153"/>
    <w:rsid w:val="00D53DB4"/>
    <w:rsid w:val="00D54687"/>
    <w:rsid w:val="00D54717"/>
    <w:rsid w:val="00D567F4"/>
    <w:rsid w:val="00D6051A"/>
    <w:rsid w:val="00D60918"/>
    <w:rsid w:val="00D63308"/>
    <w:rsid w:val="00D63A68"/>
    <w:rsid w:val="00D63B85"/>
    <w:rsid w:val="00D67865"/>
    <w:rsid w:val="00D67F98"/>
    <w:rsid w:val="00D712AD"/>
    <w:rsid w:val="00D72B2F"/>
    <w:rsid w:val="00D735E8"/>
    <w:rsid w:val="00D7436D"/>
    <w:rsid w:val="00D75941"/>
    <w:rsid w:val="00D75F02"/>
    <w:rsid w:val="00D765C3"/>
    <w:rsid w:val="00D777E5"/>
    <w:rsid w:val="00D77A44"/>
    <w:rsid w:val="00D81125"/>
    <w:rsid w:val="00D81CD9"/>
    <w:rsid w:val="00D81E74"/>
    <w:rsid w:val="00D83988"/>
    <w:rsid w:val="00D84EC7"/>
    <w:rsid w:val="00D85582"/>
    <w:rsid w:val="00D87640"/>
    <w:rsid w:val="00D87829"/>
    <w:rsid w:val="00D90132"/>
    <w:rsid w:val="00D90CF7"/>
    <w:rsid w:val="00D924E4"/>
    <w:rsid w:val="00D92914"/>
    <w:rsid w:val="00D92A82"/>
    <w:rsid w:val="00D9431F"/>
    <w:rsid w:val="00D956B0"/>
    <w:rsid w:val="00D95DF9"/>
    <w:rsid w:val="00D97F7C"/>
    <w:rsid w:val="00DA047E"/>
    <w:rsid w:val="00DA084C"/>
    <w:rsid w:val="00DA2128"/>
    <w:rsid w:val="00DA2683"/>
    <w:rsid w:val="00DA2C98"/>
    <w:rsid w:val="00DA2FA0"/>
    <w:rsid w:val="00DA51CB"/>
    <w:rsid w:val="00DA5DE5"/>
    <w:rsid w:val="00DA651F"/>
    <w:rsid w:val="00DA66C4"/>
    <w:rsid w:val="00DA6AB1"/>
    <w:rsid w:val="00DB1563"/>
    <w:rsid w:val="00DB15CE"/>
    <w:rsid w:val="00DB1FCB"/>
    <w:rsid w:val="00DB3065"/>
    <w:rsid w:val="00DB4015"/>
    <w:rsid w:val="00DB554F"/>
    <w:rsid w:val="00DB7A0A"/>
    <w:rsid w:val="00DB7A87"/>
    <w:rsid w:val="00DC232D"/>
    <w:rsid w:val="00DC248D"/>
    <w:rsid w:val="00DC3302"/>
    <w:rsid w:val="00DC380B"/>
    <w:rsid w:val="00DC5E32"/>
    <w:rsid w:val="00DC5FCA"/>
    <w:rsid w:val="00DC6588"/>
    <w:rsid w:val="00DC6D14"/>
    <w:rsid w:val="00DC716D"/>
    <w:rsid w:val="00DC778A"/>
    <w:rsid w:val="00DD0178"/>
    <w:rsid w:val="00DD14B3"/>
    <w:rsid w:val="00DD1767"/>
    <w:rsid w:val="00DD1FB0"/>
    <w:rsid w:val="00DD289E"/>
    <w:rsid w:val="00DD3780"/>
    <w:rsid w:val="00DD3A06"/>
    <w:rsid w:val="00DD3F52"/>
    <w:rsid w:val="00DD55CB"/>
    <w:rsid w:val="00DD5A7D"/>
    <w:rsid w:val="00DD6F8F"/>
    <w:rsid w:val="00DD7B92"/>
    <w:rsid w:val="00DE3B6A"/>
    <w:rsid w:val="00DE4096"/>
    <w:rsid w:val="00DE4B13"/>
    <w:rsid w:val="00DE705F"/>
    <w:rsid w:val="00DE7A85"/>
    <w:rsid w:val="00DE7BD4"/>
    <w:rsid w:val="00DF0200"/>
    <w:rsid w:val="00DF1510"/>
    <w:rsid w:val="00DF3707"/>
    <w:rsid w:val="00DF3CFF"/>
    <w:rsid w:val="00E002B0"/>
    <w:rsid w:val="00E00C67"/>
    <w:rsid w:val="00E01F44"/>
    <w:rsid w:val="00E05437"/>
    <w:rsid w:val="00E054D3"/>
    <w:rsid w:val="00E06B11"/>
    <w:rsid w:val="00E1060B"/>
    <w:rsid w:val="00E12E1A"/>
    <w:rsid w:val="00E13B92"/>
    <w:rsid w:val="00E14E58"/>
    <w:rsid w:val="00E159E9"/>
    <w:rsid w:val="00E15F3A"/>
    <w:rsid w:val="00E16260"/>
    <w:rsid w:val="00E17638"/>
    <w:rsid w:val="00E20131"/>
    <w:rsid w:val="00E2077F"/>
    <w:rsid w:val="00E20D60"/>
    <w:rsid w:val="00E235D1"/>
    <w:rsid w:val="00E26330"/>
    <w:rsid w:val="00E3019E"/>
    <w:rsid w:val="00E302B1"/>
    <w:rsid w:val="00E30300"/>
    <w:rsid w:val="00E30711"/>
    <w:rsid w:val="00E30BA1"/>
    <w:rsid w:val="00E30D60"/>
    <w:rsid w:val="00E30F09"/>
    <w:rsid w:val="00E31140"/>
    <w:rsid w:val="00E3227B"/>
    <w:rsid w:val="00E32B2C"/>
    <w:rsid w:val="00E32B2F"/>
    <w:rsid w:val="00E35822"/>
    <w:rsid w:val="00E36839"/>
    <w:rsid w:val="00E40776"/>
    <w:rsid w:val="00E40CDF"/>
    <w:rsid w:val="00E43571"/>
    <w:rsid w:val="00E4453B"/>
    <w:rsid w:val="00E46E98"/>
    <w:rsid w:val="00E54484"/>
    <w:rsid w:val="00E544C8"/>
    <w:rsid w:val="00E54592"/>
    <w:rsid w:val="00E556A4"/>
    <w:rsid w:val="00E5715C"/>
    <w:rsid w:val="00E5723F"/>
    <w:rsid w:val="00E57A5F"/>
    <w:rsid w:val="00E60D8C"/>
    <w:rsid w:val="00E61EC6"/>
    <w:rsid w:val="00E62E3D"/>
    <w:rsid w:val="00E63444"/>
    <w:rsid w:val="00E64775"/>
    <w:rsid w:val="00E652D2"/>
    <w:rsid w:val="00E65F62"/>
    <w:rsid w:val="00E70AAD"/>
    <w:rsid w:val="00E72E60"/>
    <w:rsid w:val="00E74184"/>
    <w:rsid w:val="00E7445B"/>
    <w:rsid w:val="00E748E0"/>
    <w:rsid w:val="00E7514A"/>
    <w:rsid w:val="00E752D0"/>
    <w:rsid w:val="00E761A1"/>
    <w:rsid w:val="00E761F7"/>
    <w:rsid w:val="00E7797D"/>
    <w:rsid w:val="00E80F99"/>
    <w:rsid w:val="00E812BB"/>
    <w:rsid w:val="00E82BB4"/>
    <w:rsid w:val="00E8356C"/>
    <w:rsid w:val="00E83CC9"/>
    <w:rsid w:val="00E84DE3"/>
    <w:rsid w:val="00E8549B"/>
    <w:rsid w:val="00E9236A"/>
    <w:rsid w:val="00E92A29"/>
    <w:rsid w:val="00E92CD5"/>
    <w:rsid w:val="00E92F75"/>
    <w:rsid w:val="00E94379"/>
    <w:rsid w:val="00E9545B"/>
    <w:rsid w:val="00E95A3A"/>
    <w:rsid w:val="00E96347"/>
    <w:rsid w:val="00E96DFF"/>
    <w:rsid w:val="00E97860"/>
    <w:rsid w:val="00EA11B5"/>
    <w:rsid w:val="00EA22FF"/>
    <w:rsid w:val="00EA2543"/>
    <w:rsid w:val="00EA456E"/>
    <w:rsid w:val="00EA521C"/>
    <w:rsid w:val="00EA54B4"/>
    <w:rsid w:val="00EA5F6F"/>
    <w:rsid w:val="00EA7B7A"/>
    <w:rsid w:val="00EB01AC"/>
    <w:rsid w:val="00EB0264"/>
    <w:rsid w:val="00EB0C00"/>
    <w:rsid w:val="00EB0CE6"/>
    <w:rsid w:val="00EB1986"/>
    <w:rsid w:val="00EB2319"/>
    <w:rsid w:val="00EB4CF7"/>
    <w:rsid w:val="00EB54B1"/>
    <w:rsid w:val="00EB5B11"/>
    <w:rsid w:val="00EB5F4C"/>
    <w:rsid w:val="00EB62BF"/>
    <w:rsid w:val="00EB687D"/>
    <w:rsid w:val="00EB758B"/>
    <w:rsid w:val="00EB760D"/>
    <w:rsid w:val="00EB7BDE"/>
    <w:rsid w:val="00EC2CBF"/>
    <w:rsid w:val="00EC3234"/>
    <w:rsid w:val="00EC3BAA"/>
    <w:rsid w:val="00EC6687"/>
    <w:rsid w:val="00EC6A97"/>
    <w:rsid w:val="00EC7186"/>
    <w:rsid w:val="00ED044E"/>
    <w:rsid w:val="00ED0798"/>
    <w:rsid w:val="00ED07B0"/>
    <w:rsid w:val="00ED3323"/>
    <w:rsid w:val="00ED3943"/>
    <w:rsid w:val="00ED4463"/>
    <w:rsid w:val="00ED5725"/>
    <w:rsid w:val="00ED6046"/>
    <w:rsid w:val="00EE1385"/>
    <w:rsid w:val="00EE20F6"/>
    <w:rsid w:val="00EE2FE8"/>
    <w:rsid w:val="00EE4390"/>
    <w:rsid w:val="00EE490F"/>
    <w:rsid w:val="00EE55E5"/>
    <w:rsid w:val="00EE5EEF"/>
    <w:rsid w:val="00EE6063"/>
    <w:rsid w:val="00EE60EF"/>
    <w:rsid w:val="00EE6225"/>
    <w:rsid w:val="00EE7B78"/>
    <w:rsid w:val="00EF0B68"/>
    <w:rsid w:val="00EF22FA"/>
    <w:rsid w:val="00EF4E9B"/>
    <w:rsid w:val="00EF5F71"/>
    <w:rsid w:val="00EF6130"/>
    <w:rsid w:val="00EF68BB"/>
    <w:rsid w:val="00EF753D"/>
    <w:rsid w:val="00F00971"/>
    <w:rsid w:val="00F016C9"/>
    <w:rsid w:val="00F02D09"/>
    <w:rsid w:val="00F034F7"/>
    <w:rsid w:val="00F037D2"/>
    <w:rsid w:val="00F07BA0"/>
    <w:rsid w:val="00F1135C"/>
    <w:rsid w:val="00F11FF1"/>
    <w:rsid w:val="00F12400"/>
    <w:rsid w:val="00F14B91"/>
    <w:rsid w:val="00F16849"/>
    <w:rsid w:val="00F16CB9"/>
    <w:rsid w:val="00F203CB"/>
    <w:rsid w:val="00F2181B"/>
    <w:rsid w:val="00F21B3B"/>
    <w:rsid w:val="00F21CDB"/>
    <w:rsid w:val="00F239EB"/>
    <w:rsid w:val="00F23C22"/>
    <w:rsid w:val="00F2411A"/>
    <w:rsid w:val="00F246E8"/>
    <w:rsid w:val="00F25095"/>
    <w:rsid w:val="00F26B19"/>
    <w:rsid w:val="00F31596"/>
    <w:rsid w:val="00F3333E"/>
    <w:rsid w:val="00F336E6"/>
    <w:rsid w:val="00F348AF"/>
    <w:rsid w:val="00F372B0"/>
    <w:rsid w:val="00F379F2"/>
    <w:rsid w:val="00F37F6D"/>
    <w:rsid w:val="00F40525"/>
    <w:rsid w:val="00F409A5"/>
    <w:rsid w:val="00F411B1"/>
    <w:rsid w:val="00F4197E"/>
    <w:rsid w:val="00F4308B"/>
    <w:rsid w:val="00F43B7F"/>
    <w:rsid w:val="00F531FF"/>
    <w:rsid w:val="00F54D85"/>
    <w:rsid w:val="00F557EC"/>
    <w:rsid w:val="00F561CD"/>
    <w:rsid w:val="00F57CA7"/>
    <w:rsid w:val="00F61045"/>
    <w:rsid w:val="00F6191F"/>
    <w:rsid w:val="00F62970"/>
    <w:rsid w:val="00F62FCA"/>
    <w:rsid w:val="00F649B3"/>
    <w:rsid w:val="00F6677E"/>
    <w:rsid w:val="00F70599"/>
    <w:rsid w:val="00F70628"/>
    <w:rsid w:val="00F70E9E"/>
    <w:rsid w:val="00F72845"/>
    <w:rsid w:val="00F72FAF"/>
    <w:rsid w:val="00F738DC"/>
    <w:rsid w:val="00F74850"/>
    <w:rsid w:val="00F7578E"/>
    <w:rsid w:val="00F764CD"/>
    <w:rsid w:val="00F7771B"/>
    <w:rsid w:val="00F77B66"/>
    <w:rsid w:val="00F80046"/>
    <w:rsid w:val="00F8042C"/>
    <w:rsid w:val="00F812AD"/>
    <w:rsid w:val="00F82029"/>
    <w:rsid w:val="00F845F4"/>
    <w:rsid w:val="00F86305"/>
    <w:rsid w:val="00F86643"/>
    <w:rsid w:val="00F86ACB"/>
    <w:rsid w:val="00F87CD7"/>
    <w:rsid w:val="00F9097A"/>
    <w:rsid w:val="00F966B4"/>
    <w:rsid w:val="00FA0E10"/>
    <w:rsid w:val="00FA119C"/>
    <w:rsid w:val="00FA1367"/>
    <w:rsid w:val="00FA1BE0"/>
    <w:rsid w:val="00FA23AA"/>
    <w:rsid w:val="00FA2B45"/>
    <w:rsid w:val="00FA37BE"/>
    <w:rsid w:val="00FA3FF6"/>
    <w:rsid w:val="00FA4525"/>
    <w:rsid w:val="00FA5408"/>
    <w:rsid w:val="00FA5FD7"/>
    <w:rsid w:val="00FA65EE"/>
    <w:rsid w:val="00FA67BC"/>
    <w:rsid w:val="00FA6BCB"/>
    <w:rsid w:val="00FA709D"/>
    <w:rsid w:val="00FB0BFF"/>
    <w:rsid w:val="00FB20D8"/>
    <w:rsid w:val="00FB21BB"/>
    <w:rsid w:val="00FB2483"/>
    <w:rsid w:val="00FB266C"/>
    <w:rsid w:val="00FB2C4B"/>
    <w:rsid w:val="00FB3E58"/>
    <w:rsid w:val="00FB48DF"/>
    <w:rsid w:val="00FB4BF2"/>
    <w:rsid w:val="00FB4D43"/>
    <w:rsid w:val="00FB539C"/>
    <w:rsid w:val="00FB73EF"/>
    <w:rsid w:val="00FB7EC0"/>
    <w:rsid w:val="00FC0EE5"/>
    <w:rsid w:val="00FC1066"/>
    <w:rsid w:val="00FC1202"/>
    <w:rsid w:val="00FC14C9"/>
    <w:rsid w:val="00FC3D64"/>
    <w:rsid w:val="00FC58D3"/>
    <w:rsid w:val="00FC5A88"/>
    <w:rsid w:val="00FC61D1"/>
    <w:rsid w:val="00FD0737"/>
    <w:rsid w:val="00FD1563"/>
    <w:rsid w:val="00FD3797"/>
    <w:rsid w:val="00FD4F4C"/>
    <w:rsid w:val="00FD58CC"/>
    <w:rsid w:val="00FD6DEE"/>
    <w:rsid w:val="00FD7023"/>
    <w:rsid w:val="00FD7D62"/>
    <w:rsid w:val="00FE0281"/>
    <w:rsid w:val="00FE109B"/>
    <w:rsid w:val="00FE3453"/>
    <w:rsid w:val="00FE36E8"/>
    <w:rsid w:val="00FE4210"/>
    <w:rsid w:val="00FE4CF7"/>
    <w:rsid w:val="00FE54BF"/>
    <w:rsid w:val="00FE5C7E"/>
    <w:rsid w:val="00FE67E8"/>
    <w:rsid w:val="00FE6E5F"/>
    <w:rsid w:val="00FE6F54"/>
    <w:rsid w:val="00FF0F3A"/>
    <w:rsid w:val="00FF24DB"/>
    <w:rsid w:val="00FF2DA3"/>
    <w:rsid w:val="00FF4036"/>
    <w:rsid w:val="00FF426B"/>
    <w:rsid w:val="00FF4AF2"/>
    <w:rsid w:val="00FF4D1A"/>
    <w:rsid w:val="00FF5176"/>
    <w:rsid w:val="00FF5EB8"/>
    <w:rsid w:val="00FF6033"/>
    <w:rsid w:val="00FF6341"/>
    <w:rsid w:val="00FF7540"/>
    <w:rsid w:val="00FF7EC8"/>
    <w:rsid w:val="00FF7F5E"/>
    <w:rsid w:val="54EF1A8F"/>
    <w:rsid w:val="613A6BD9"/>
    <w:rsid w:val="73D83C3B"/>
    <w:rsid w:val="79E95D1E"/>
    <w:rsid w:val="7F1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黑体" w:hAnsi="Franklin Gothic Book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0" w:unhideWhenUsed="0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nhideWhenUsed="0"/>
    <w:lsdException w:name="HTML Preformatted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a0">
    <w:name w:val="Normal"/>
    <w:qFormat/>
    <w:rsid w:val="00B55887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0"/>
    <w:next w:val="a0"/>
    <w:link w:val="1Char"/>
    <w:uiPriority w:val="9"/>
    <w:qFormat/>
    <w:rsid w:val="00B55887"/>
    <w:pPr>
      <w:keepNext/>
      <w:keepLines/>
      <w:spacing w:before="480"/>
      <w:outlineLvl w:val="0"/>
    </w:pPr>
    <w:rPr>
      <w:rFonts w:ascii="Franklin Gothic Medium" w:eastAsia="微软雅黑" w:hAnsi="Franklin Gothic Medium"/>
      <w:b/>
      <w:bCs/>
      <w:color w:val="365F91"/>
      <w:kern w:val="0"/>
      <w:sz w:val="28"/>
      <w:szCs w:val="28"/>
    </w:rPr>
  </w:style>
  <w:style w:type="paragraph" w:styleId="20">
    <w:name w:val="heading 2"/>
    <w:basedOn w:val="a0"/>
    <w:next w:val="a0"/>
    <w:link w:val="2Char"/>
    <w:uiPriority w:val="9"/>
    <w:qFormat/>
    <w:rsid w:val="00B55887"/>
    <w:pPr>
      <w:keepNext/>
      <w:keepLines/>
      <w:spacing w:before="200"/>
      <w:outlineLvl w:val="1"/>
    </w:pPr>
    <w:rPr>
      <w:rFonts w:ascii="Franklin Gothic Medium" w:eastAsia="微软雅黑" w:hAnsi="Franklin Gothic Medium"/>
      <w:b/>
      <w:bCs/>
      <w:color w:val="4F81BD"/>
      <w:kern w:val="0"/>
      <w:sz w:val="26"/>
      <w:szCs w:val="26"/>
    </w:rPr>
  </w:style>
  <w:style w:type="paragraph" w:styleId="30">
    <w:name w:val="heading 3"/>
    <w:basedOn w:val="a0"/>
    <w:next w:val="a0"/>
    <w:link w:val="3Char"/>
    <w:uiPriority w:val="9"/>
    <w:qFormat/>
    <w:rsid w:val="00B55887"/>
    <w:pPr>
      <w:keepNext/>
      <w:keepLines/>
      <w:spacing w:before="200"/>
      <w:outlineLvl w:val="2"/>
    </w:pPr>
    <w:rPr>
      <w:rFonts w:ascii="Franklin Gothic Medium" w:eastAsia="微软雅黑" w:hAnsi="Franklin Gothic Medium"/>
      <w:b/>
      <w:bCs/>
      <w:color w:val="4F81BD"/>
      <w:kern w:val="0"/>
      <w:sz w:val="20"/>
      <w:szCs w:val="20"/>
    </w:rPr>
  </w:style>
  <w:style w:type="paragraph" w:styleId="40">
    <w:name w:val="heading 4"/>
    <w:basedOn w:val="a0"/>
    <w:next w:val="a0"/>
    <w:link w:val="4Char"/>
    <w:uiPriority w:val="9"/>
    <w:qFormat/>
    <w:rsid w:val="00B55887"/>
    <w:pPr>
      <w:keepNext/>
      <w:keepLines/>
      <w:spacing w:before="200"/>
      <w:outlineLvl w:val="3"/>
    </w:pPr>
    <w:rPr>
      <w:rFonts w:ascii="Franklin Gothic Medium" w:eastAsia="微软雅黑" w:hAnsi="Franklin Gothic Medium"/>
      <w:b/>
      <w:bCs/>
      <w:i/>
      <w:iCs/>
      <w:color w:val="4F81BD"/>
      <w:kern w:val="0"/>
      <w:sz w:val="20"/>
      <w:szCs w:val="20"/>
    </w:rPr>
  </w:style>
  <w:style w:type="paragraph" w:styleId="5">
    <w:name w:val="heading 5"/>
    <w:basedOn w:val="a0"/>
    <w:next w:val="a0"/>
    <w:link w:val="5Char"/>
    <w:uiPriority w:val="9"/>
    <w:qFormat/>
    <w:rsid w:val="00B55887"/>
    <w:pPr>
      <w:keepNext/>
      <w:keepLines/>
      <w:spacing w:before="200"/>
      <w:outlineLvl w:val="4"/>
    </w:pPr>
    <w:rPr>
      <w:rFonts w:ascii="Franklin Gothic Medium" w:eastAsia="微软雅黑" w:hAnsi="Franklin Gothic Medium"/>
      <w:color w:val="243F60"/>
      <w:kern w:val="0"/>
      <w:sz w:val="20"/>
      <w:szCs w:val="20"/>
    </w:rPr>
  </w:style>
  <w:style w:type="paragraph" w:styleId="6">
    <w:name w:val="heading 6"/>
    <w:basedOn w:val="a0"/>
    <w:next w:val="a0"/>
    <w:link w:val="6Char"/>
    <w:uiPriority w:val="9"/>
    <w:qFormat/>
    <w:rsid w:val="00B55887"/>
    <w:pPr>
      <w:keepNext/>
      <w:keepLines/>
      <w:spacing w:before="200"/>
      <w:outlineLvl w:val="5"/>
    </w:pPr>
    <w:rPr>
      <w:rFonts w:ascii="Franklin Gothic Medium" w:eastAsia="微软雅黑" w:hAnsi="Franklin Gothic Medium"/>
      <w:i/>
      <w:iCs/>
      <w:color w:val="243F60"/>
      <w:kern w:val="0"/>
      <w:sz w:val="20"/>
      <w:szCs w:val="20"/>
    </w:rPr>
  </w:style>
  <w:style w:type="paragraph" w:styleId="7">
    <w:name w:val="heading 7"/>
    <w:basedOn w:val="a0"/>
    <w:next w:val="a0"/>
    <w:link w:val="7Char"/>
    <w:uiPriority w:val="9"/>
    <w:qFormat/>
    <w:rsid w:val="00B55887"/>
    <w:pPr>
      <w:keepNext/>
      <w:keepLines/>
      <w:spacing w:before="200"/>
      <w:outlineLvl w:val="6"/>
    </w:pPr>
    <w:rPr>
      <w:rFonts w:ascii="Franklin Gothic Medium" w:eastAsia="微软雅黑" w:hAnsi="Franklin Gothic Medium"/>
      <w:i/>
      <w:iCs/>
      <w:color w:val="404040"/>
      <w:kern w:val="0"/>
      <w:sz w:val="20"/>
      <w:szCs w:val="20"/>
    </w:rPr>
  </w:style>
  <w:style w:type="paragraph" w:styleId="8">
    <w:name w:val="heading 8"/>
    <w:basedOn w:val="a0"/>
    <w:next w:val="a0"/>
    <w:link w:val="8Char"/>
    <w:uiPriority w:val="9"/>
    <w:qFormat/>
    <w:rsid w:val="00B55887"/>
    <w:pPr>
      <w:keepNext/>
      <w:keepLines/>
      <w:spacing w:before="200"/>
      <w:outlineLvl w:val="7"/>
    </w:pPr>
    <w:rPr>
      <w:rFonts w:ascii="Franklin Gothic Medium" w:eastAsia="微软雅黑" w:hAnsi="Franklin Gothic Medium"/>
      <w:color w:val="4F81BD"/>
      <w:kern w:val="0"/>
      <w:sz w:val="20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55887"/>
    <w:pPr>
      <w:keepNext/>
      <w:keepLines/>
      <w:spacing w:before="200"/>
      <w:outlineLvl w:val="8"/>
    </w:pPr>
    <w:rPr>
      <w:rFonts w:ascii="Franklin Gothic Medium" w:eastAsia="微软雅黑" w:hAnsi="Franklin Gothic Medium"/>
      <w:i/>
      <w:iCs/>
      <w:color w:val="404040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Char">
    <w:name w:val="t 图样式 Char"/>
    <w:link w:val="t"/>
    <w:rsid w:val="00B55887"/>
    <w:rPr>
      <w:rFonts w:ascii="楷体_GB2312" w:eastAsia="楷体_GB2312" w:hAnsi="微软雅黑" w:cs="Arial"/>
      <w:color w:val="000000"/>
      <w:spacing w:val="8"/>
      <w:sz w:val="20"/>
      <w:szCs w:val="21"/>
      <w:lang w:val="en-US" w:eastAsia="zh-CN" w:bidi="ar-SA"/>
    </w:rPr>
  </w:style>
  <w:style w:type="character" w:customStyle="1" w:styleId="3Char">
    <w:name w:val="标题 3 Char"/>
    <w:link w:val="30"/>
    <w:uiPriority w:val="9"/>
    <w:rsid w:val="00B55887"/>
    <w:rPr>
      <w:rFonts w:ascii="Franklin Gothic Medium" w:eastAsia="微软雅黑" w:hAnsi="Franklin Gothic Medium" w:cs="Times New Roman"/>
      <w:b/>
      <w:bCs/>
      <w:color w:val="4F81BD"/>
    </w:rPr>
  </w:style>
  <w:style w:type="character" w:styleId="a4">
    <w:name w:val="Hyperlink"/>
    <w:uiPriority w:val="99"/>
    <w:unhideWhenUsed/>
    <w:rsid w:val="00B55887"/>
    <w:rPr>
      <w:color w:val="0000FF"/>
      <w:u w:val="single"/>
    </w:rPr>
  </w:style>
  <w:style w:type="character" w:styleId="a5">
    <w:name w:val="page number"/>
    <w:basedOn w:val="a1"/>
    <w:rsid w:val="00B55887"/>
  </w:style>
  <w:style w:type="character" w:customStyle="1" w:styleId="2Char0">
    <w:name w:val="2级标题 Char"/>
    <w:link w:val="2"/>
    <w:rsid w:val="00B55887"/>
    <w:rPr>
      <w:b/>
      <w:color w:val="4F81BD"/>
      <w:kern w:val="2"/>
      <w:sz w:val="24"/>
      <w:szCs w:val="22"/>
    </w:rPr>
  </w:style>
  <w:style w:type="character" w:customStyle="1" w:styleId="Char">
    <w:name w:val="页眉 Char"/>
    <w:link w:val="a6"/>
    <w:uiPriority w:val="99"/>
    <w:rsid w:val="00B55887"/>
    <w:rPr>
      <w:sz w:val="18"/>
      <w:szCs w:val="18"/>
    </w:rPr>
  </w:style>
  <w:style w:type="character" w:customStyle="1" w:styleId="my4Char">
    <w:name w:val="my 4 Char"/>
    <w:link w:val="my4"/>
    <w:rsid w:val="00B55887"/>
    <w:rPr>
      <w:rFonts w:ascii="微软雅黑" w:eastAsia="微软雅黑" w:hAnsi="微软雅黑"/>
      <w:b/>
      <w:color w:val="000000"/>
      <w:kern w:val="2"/>
      <w:sz w:val="21"/>
      <w:szCs w:val="22"/>
    </w:rPr>
  </w:style>
  <w:style w:type="character" w:styleId="a7">
    <w:name w:val="Subtle Emphasis"/>
    <w:uiPriority w:val="19"/>
    <w:qFormat/>
    <w:rsid w:val="00B55887"/>
    <w:rPr>
      <w:i/>
      <w:iCs/>
      <w:color w:val="808080"/>
    </w:rPr>
  </w:style>
  <w:style w:type="character" w:customStyle="1" w:styleId="4Char0">
    <w:name w:val="4级标题 Char"/>
    <w:link w:val="4"/>
    <w:rsid w:val="00B55887"/>
    <w:rPr>
      <w:b/>
      <w:color w:val="000000"/>
      <w:kern w:val="2"/>
      <w:sz w:val="21"/>
      <w:szCs w:val="22"/>
    </w:rPr>
  </w:style>
  <w:style w:type="character" w:customStyle="1" w:styleId="Char0">
    <w:name w:val="小标 Char"/>
    <w:basedOn w:val="bChar"/>
    <w:link w:val="a8"/>
    <w:rsid w:val="00B55887"/>
    <w:rPr>
      <w:rFonts w:ascii="微软雅黑" w:eastAsia="微软雅黑" w:hAnsi="微软雅黑" w:cs="Arial"/>
      <w:color w:val="000000"/>
      <w:spacing w:val="8"/>
      <w:kern w:val="2"/>
      <w:sz w:val="21"/>
      <w:szCs w:val="21"/>
      <w:lang w:eastAsia="zh-CN" w:bidi="ar-SA"/>
    </w:rPr>
  </w:style>
  <w:style w:type="character" w:customStyle="1" w:styleId="8Char">
    <w:name w:val="标题 8 Char"/>
    <w:link w:val="8"/>
    <w:uiPriority w:val="9"/>
    <w:rsid w:val="00B55887"/>
    <w:rPr>
      <w:rFonts w:ascii="Franklin Gothic Medium" w:eastAsia="微软雅黑" w:hAnsi="Franklin Gothic Medium" w:cs="Times New Roman"/>
      <w:color w:val="4F81BD"/>
      <w:sz w:val="20"/>
      <w:szCs w:val="20"/>
    </w:rPr>
  </w:style>
  <w:style w:type="character" w:styleId="a9">
    <w:name w:val="Intense Reference"/>
    <w:uiPriority w:val="32"/>
    <w:qFormat/>
    <w:rsid w:val="00B55887"/>
    <w:rPr>
      <w:b/>
      <w:bCs/>
      <w:smallCaps/>
      <w:color w:val="C0504D"/>
      <w:spacing w:val="5"/>
      <w:u w:val="single"/>
    </w:rPr>
  </w:style>
  <w:style w:type="character" w:customStyle="1" w:styleId="my1Char">
    <w:name w:val="my 1 Char"/>
    <w:link w:val="my1"/>
    <w:rsid w:val="00B55887"/>
    <w:rPr>
      <w:rFonts w:ascii="微软雅黑" w:eastAsia="微软雅黑" w:hAnsi="微软雅黑"/>
      <w:b/>
      <w:color w:val="365F91"/>
      <w:kern w:val="2"/>
      <w:sz w:val="28"/>
      <w:szCs w:val="22"/>
    </w:rPr>
  </w:style>
  <w:style w:type="character" w:customStyle="1" w:styleId="Char1">
    <w:name w:val="标题 Char"/>
    <w:link w:val="aa"/>
    <w:uiPriority w:val="10"/>
    <w:rsid w:val="00B55887"/>
    <w:rPr>
      <w:rFonts w:ascii="Franklin Gothic Medium" w:eastAsia="微软雅黑" w:hAnsi="Franklin Gothic Medium" w:cs="Times New Roman"/>
      <w:color w:val="17365D"/>
      <w:spacing w:val="5"/>
      <w:kern w:val="28"/>
      <w:sz w:val="52"/>
      <w:szCs w:val="52"/>
    </w:rPr>
  </w:style>
  <w:style w:type="character" w:customStyle="1" w:styleId="000Char">
    <w:name w:val="000 Char"/>
    <w:basedOn w:val="2-1Char"/>
    <w:link w:val="000"/>
    <w:rsid w:val="00B55887"/>
    <w:rPr>
      <w:rFonts w:ascii="微软雅黑" w:eastAsia="微软雅黑" w:hAnsi="微软雅黑"/>
      <w:b/>
      <w:bCs/>
      <w:color w:val="365F91"/>
      <w:kern w:val="2"/>
      <w:sz w:val="32"/>
      <w:szCs w:val="22"/>
    </w:rPr>
  </w:style>
  <w:style w:type="character" w:customStyle="1" w:styleId="5Char">
    <w:name w:val="标题 5 Char"/>
    <w:link w:val="5"/>
    <w:uiPriority w:val="9"/>
    <w:rsid w:val="00B55887"/>
    <w:rPr>
      <w:rFonts w:ascii="Franklin Gothic Medium" w:eastAsia="微软雅黑" w:hAnsi="Franklin Gothic Medium" w:cs="Times New Roman"/>
      <w:color w:val="243F60"/>
    </w:rPr>
  </w:style>
  <w:style w:type="character" w:styleId="ab">
    <w:name w:val="Strong"/>
    <w:uiPriority w:val="22"/>
    <w:qFormat/>
    <w:rsid w:val="00B55887"/>
    <w:rPr>
      <w:b/>
      <w:bCs/>
    </w:rPr>
  </w:style>
  <w:style w:type="character" w:customStyle="1" w:styleId="Char2">
    <w:name w:val="大标题 Char"/>
    <w:link w:val="ac"/>
    <w:rsid w:val="00B55887"/>
    <w:rPr>
      <w:rFonts w:ascii="微软雅黑" w:eastAsia="微软雅黑" w:hAnsi="微软雅黑"/>
      <w:b/>
      <w:sz w:val="44"/>
      <w:lang w:eastAsia="zh-CN"/>
    </w:rPr>
  </w:style>
  <w:style w:type="character" w:customStyle="1" w:styleId="bChar">
    <w:name w:val="b 标准正文 Char"/>
    <w:link w:val="b"/>
    <w:rsid w:val="00B55887"/>
    <w:rPr>
      <w:rFonts w:ascii="微软雅黑" w:eastAsia="微软雅黑" w:hAnsi="微软雅黑" w:cs="Arial"/>
      <w:color w:val="000000"/>
      <w:spacing w:val="8"/>
      <w:kern w:val="2"/>
      <w:sz w:val="21"/>
      <w:szCs w:val="21"/>
      <w:lang w:eastAsia="zh-CN" w:bidi="ar-SA"/>
    </w:rPr>
  </w:style>
  <w:style w:type="character" w:customStyle="1" w:styleId="Char3">
    <w:name w:val="明显引用 Char"/>
    <w:link w:val="ad"/>
    <w:uiPriority w:val="30"/>
    <w:rsid w:val="00B55887"/>
    <w:rPr>
      <w:b/>
      <w:bCs/>
      <w:i/>
      <w:iCs/>
      <w:color w:val="4F81BD"/>
    </w:rPr>
  </w:style>
  <w:style w:type="character" w:styleId="ae">
    <w:name w:val="Emphasis"/>
    <w:uiPriority w:val="20"/>
    <w:qFormat/>
    <w:rsid w:val="00B55887"/>
    <w:rPr>
      <w:i/>
      <w:iCs/>
    </w:rPr>
  </w:style>
  <w:style w:type="character" w:customStyle="1" w:styleId="Char4">
    <w:name w:val="页脚 Char"/>
    <w:link w:val="af"/>
    <w:uiPriority w:val="99"/>
    <w:rsid w:val="00B55887"/>
    <w:rPr>
      <w:sz w:val="18"/>
      <w:szCs w:val="18"/>
    </w:rPr>
  </w:style>
  <w:style w:type="character" w:customStyle="1" w:styleId="z2-Char">
    <w:name w:val="z 2级-章 Char"/>
    <w:link w:val="z2-"/>
    <w:rsid w:val="00B55887"/>
    <w:rPr>
      <w:rFonts w:ascii="微软雅黑" w:eastAsia="微软雅黑" w:hAnsi="微软雅黑" w:cs="Arial"/>
      <w:b/>
      <w:color w:val="C00000"/>
      <w:spacing w:val="8"/>
      <w:sz w:val="36"/>
      <w:szCs w:val="21"/>
      <w:lang w:val="zh-CN"/>
    </w:rPr>
  </w:style>
  <w:style w:type="character" w:customStyle="1" w:styleId="my3Char">
    <w:name w:val="my 3 Char"/>
    <w:link w:val="my3"/>
    <w:rsid w:val="00B55887"/>
    <w:rPr>
      <w:rFonts w:ascii="微软雅黑" w:eastAsia="微软雅黑" w:hAnsi="微软雅黑"/>
      <w:b/>
      <w:color w:val="548DD4"/>
      <w:kern w:val="2"/>
      <w:sz w:val="24"/>
      <w:szCs w:val="22"/>
    </w:rPr>
  </w:style>
  <w:style w:type="character" w:customStyle="1" w:styleId="Char5">
    <w:name w:val="引用 Char"/>
    <w:link w:val="af0"/>
    <w:uiPriority w:val="29"/>
    <w:rsid w:val="00B55887"/>
    <w:rPr>
      <w:i/>
      <w:iCs/>
      <w:color w:val="000000"/>
    </w:rPr>
  </w:style>
  <w:style w:type="character" w:customStyle="1" w:styleId="my2Char">
    <w:name w:val="my 2 Char"/>
    <w:link w:val="my2"/>
    <w:rsid w:val="00B55887"/>
    <w:rPr>
      <w:rFonts w:ascii="微软雅黑" w:eastAsia="微软雅黑" w:hAnsi="微软雅黑"/>
      <w:b/>
      <w:color w:val="3B6CBB"/>
      <w:kern w:val="2"/>
      <w:sz w:val="24"/>
      <w:szCs w:val="22"/>
    </w:rPr>
  </w:style>
  <w:style w:type="character" w:customStyle="1" w:styleId="Char6">
    <w:name w:val="部门分支 Char"/>
    <w:link w:val="a"/>
    <w:rsid w:val="00B55887"/>
    <w:rPr>
      <w:rFonts w:ascii="微软雅黑" w:eastAsia="微软雅黑" w:hAnsi="微软雅黑"/>
      <w:b/>
      <w:color w:val="000000"/>
      <w:kern w:val="2"/>
      <w:sz w:val="32"/>
      <w:szCs w:val="28"/>
    </w:rPr>
  </w:style>
  <w:style w:type="character" w:customStyle="1" w:styleId="Char7">
    <w:name w:val="二级大纲 Char"/>
    <w:link w:val="af1"/>
    <w:rsid w:val="00B55887"/>
    <w:rPr>
      <w:rFonts w:ascii="微软雅黑" w:eastAsia="微软雅黑" w:hAnsi="微软雅黑"/>
      <w:b/>
      <w:bCs/>
      <w:color w:val="000000"/>
      <w:kern w:val="2"/>
      <w:sz w:val="36"/>
      <w:szCs w:val="28"/>
    </w:rPr>
  </w:style>
  <w:style w:type="character" w:customStyle="1" w:styleId="9Char">
    <w:name w:val="标题 9 Char"/>
    <w:link w:val="9"/>
    <w:uiPriority w:val="9"/>
    <w:rsid w:val="00B55887"/>
    <w:rPr>
      <w:rFonts w:ascii="Franklin Gothic Medium" w:eastAsia="微软雅黑" w:hAnsi="Franklin Gothic Medium" w:cs="Times New Roman"/>
      <w:i/>
      <w:iCs/>
      <w:color w:val="404040"/>
      <w:sz w:val="20"/>
      <w:szCs w:val="20"/>
    </w:rPr>
  </w:style>
  <w:style w:type="character" w:customStyle="1" w:styleId="4-111Char">
    <w:name w:val="4级-1.1.1 Char"/>
    <w:basedOn w:val="3-11Char"/>
    <w:link w:val="4-111"/>
    <w:rsid w:val="00B55887"/>
    <w:rPr>
      <w:rFonts w:ascii="微软雅黑" w:eastAsia="微软雅黑" w:hAnsi="微软雅黑"/>
      <w:b/>
      <w:bCs/>
      <w:color w:val="0070C0"/>
      <w:kern w:val="2"/>
      <w:sz w:val="24"/>
      <w:szCs w:val="22"/>
    </w:rPr>
  </w:style>
  <w:style w:type="character" w:customStyle="1" w:styleId="z1-Char">
    <w:name w:val="z 1级-部分 Char"/>
    <w:link w:val="z1-"/>
    <w:rsid w:val="00B55887"/>
    <w:rPr>
      <w:rFonts w:ascii="微软雅黑" w:eastAsia="微软雅黑" w:hAnsi="微软雅黑"/>
      <w:b/>
      <w:bCs/>
      <w:color w:val="000000"/>
      <w:kern w:val="2"/>
      <w:sz w:val="44"/>
      <w:szCs w:val="28"/>
    </w:rPr>
  </w:style>
  <w:style w:type="character" w:customStyle="1" w:styleId="3-11Char">
    <w:name w:val="3级-1.1 Char"/>
    <w:link w:val="3-11"/>
    <w:rsid w:val="00B55887"/>
    <w:rPr>
      <w:rFonts w:ascii="微软雅黑" w:eastAsia="微软雅黑" w:hAnsi="微软雅黑"/>
      <w:b/>
      <w:bCs/>
      <w:color w:val="0070C0"/>
      <w:kern w:val="2"/>
      <w:sz w:val="24"/>
      <w:szCs w:val="22"/>
    </w:rPr>
  </w:style>
  <w:style w:type="character" w:customStyle="1" w:styleId="gfsdhgChar">
    <w:name w:val="gfsdhg Char"/>
    <w:link w:val="gfsdhg"/>
    <w:rsid w:val="00B55887"/>
    <w:rPr>
      <w:rFonts w:ascii="微软雅黑" w:eastAsia="微软雅黑" w:hAnsi="微软雅黑" w:cs="Arial"/>
      <w:b/>
      <w:bCs/>
      <w:color w:val="000000"/>
      <w:spacing w:val="8"/>
      <w:kern w:val="2"/>
      <w:sz w:val="20"/>
      <w:szCs w:val="21"/>
      <w:lang w:eastAsia="zh-CN" w:bidi="ar-SA"/>
    </w:rPr>
  </w:style>
  <w:style w:type="character" w:customStyle="1" w:styleId="3Char0">
    <w:name w:val="3级标题 Char"/>
    <w:link w:val="3"/>
    <w:rsid w:val="00B55887"/>
    <w:rPr>
      <w:b/>
      <w:color w:val="4F81BD"/>
      <w:kern w:val="2"/>
      <w:sz w:val="24"/>
      <w:szCs w:val="22"/>
    </w:rPr>
  </w:style>
  <w:style w:type="character" w:styleId="af2">
    <w:name w:val="Subtle Reference"/>
    <w:uiPriority w:val="31"/>
    <w:qFormat/>
    <w:rsid w:val="00B55887"/>
    <w:rPr>
      <w:smallCaps/>
      <w:color w:val="C0504D"/>
      <w:u w:val="single"/>
    </w:rPr>
  </w:style>
  <w:style w:type="character" w:styleId="af3">
    <w:name w:val="Book Title"/>
    <w:uiPriority w:val="33"/>
    <w:qFormat/>
    <w:rsid w:val="00B55887"/>
    <w:rPr>
      <w:b/>
      <w:bCs/>
      <w:smallCaps/>
      <w:spacing w:val="5"/>
    </w:rPr>
  </w:style>
  <w:style w:type="character" w:customStyle="1" w:styleId="2-1Char">
    <w:name w:val="2级-1. Char"/>
    <w:link w:val="2-1"/>
    <w:rsid w:val="00B55887"/>
    <w:rPr>
      <w:rFonts w:ascii="微软雅黑" w:eastAsia="微软雅黑" w:hAnsi="微软雅黑"/>
      <w:b/>
      <w:bCs/>
      <w:color w:val="365F91"/>
      <w:kern w:val="2"/>
      <w:sz w:val="32"/>
      <w:szCs w:val="22"/>
    </w:rPr>
  </w:style>
  <w:style w:type="character" w:customStyle="1" w:styleId="7Char">
    <w:name w:val="标题 7 Char"/>
    <w:link w:val="7"/>
    <w:uiPriority w:val="9"/>
    <w:rsid w:val="00B55887"/>
    <w:rPr>
      <w:rFonts w:ascii="Franklin Gothic Medium" w:eastAsia="微软雅黑" w:hAnsi="Franklin Gothic Medium" w:cs="Times New Roman"/>
      <w:i/>
      <w:iCs/>
      <w:color w:val="404040"/>
    </w:rPr>
  </w:style>
  <w:style w:type="character" w:customStyle="1" w:styleId="5-1111Char">
    <w:name w:val="5级-1.1.1.1 Char"/>
    <w:link w:val="5-1111"/>
    <w:rsid w:val="00B55887"/>
    <w:rPr>
      <w:rFonts w:ascii="微软雅黑" w:eastAsia="微软雅黑" w:hAnsi="微软雅黑"/>
      <w:b/>
      <w:bCs/>
      <w:color w:val="000000"/>
      <w:kern w:val="2"/>
      <w:sz w:val="24"/>
      <w:szCs w:val="22"/>
    </w:rPr>
  </w:style>
  <w:style w:type="character" w:styleId="af4">
    <w:name w:val="Intense Emphasis"/>
    <w:uiPriority w:val="21"/>
    <w:qFormat/>
    <w:rsid w:val="00B55887"/>
    <w:rPr>
      <w:b/>
      <w:bCs/>
      <w:i/>
      <w:iCs/>
      <w:color w:val="4F81BD"/>
    </w:rPr>
  </w:style>
  <w:style w:type="character" w:customStyle="1" w:styleId="Char8">
    <w:name w:val="图片样式 Char"/>
    <w:link w:val="af5"/>
    <w:rsid w:val="00B55887"/>
    <w:rPr>
      <w:rFonts w:ascii="微软雅黑" w:eastAsia="微软雅黑" w:hAnsi="微软雅黑" w:cs="Arial"/>
      <w:color w:val="000000"/>
      <w:spacing w:val="8"/>
      <w:sz w:val="21"/>
      <w:szCs w:val="21"/>
      <w:lang w:eastAsia="zh-CN"/>
    </w:rPr>
  </w:style>
  <w:style w:type="character" w:customStyle="1" w:styleId="4Char">
    <w:name w:val="标题 4 Char"/>
    <w:link w:val="40"/>
    <w:uiPriority w:val="9"/>
    <w:rsid w:val="00B55887"/>
    <w:rPr>
      <w:rFonts w:ascii="Franklin Gothic Medium" w:eastAsia="微软雅黑" w:hAnsi="Franklin Gothic Medium" w:cs="Times New Roman"/>
      <w:b/>
      <w:bCs/>
      <w:i/>
      <w:iCs/>
      <w:color w:val="4F81BD"/>
    </w:rPr>
  </w:style>
  <w:style w:type="character" w:customStyle="1" w:styleId="bChar0">
    <w:name w:val="b 表格文字 Char"/>
    <w:link w:val="b0"/>
    <w:rsid w:val="00B55887"/>
    <w:rPr>
      <w:rFonts w:ascii="微软雅黑" w:eastAsia="微软雅黑" w:hAnsi="微软雅黑" w:cs="Arial"/>
      <w:color w:val="000000"/>
      <w:spacing w:val="8"/>
      <w:kern w:val="2"/>
      <w:sz w:val="20"/>
      <w:szCs w:val="21"/>
      <w:lang w:eastAsia="zh-CN" w:bidi="ar-SA"/>
    </w:rPr>
  </w:style>
  <w:style w:type="character" w:customStyle="1" w:styleId="1Char">
    <w:name w:val="标题 1 Char"/>
    <w:link w:val="10"/>
    <w:uiPriority w:val="9"/>
    <w:rsid w:val="00B55887"/>
    <w:rPr>
      <w:rFonts w:ascii="Franklin Gothic Medium" w:eastAsia="微软雅黑" w:hAnsi="Franklin Gothic Medium" w:cs="Times New Roman"/>
      <w:b/>
      <w:bCs/>
      <w:color w:val="365F91"/>
      <w:sz w:val="28"/>
      <w:szCs w:val="28"/>
    </w:rPr>
  </w:style>
  <w:style w:type="character" w:customStyle="1" w:styleId="myChar">
    <w:name w:val="my 正文 Char"/>
    <w:link w:val="my"/>
    <w:rsid w:val="00B55887"/>
    <w:rPr>
      <w:rFonts w:ascii="微软雅黑" w:eastAsia="微软雅黑" w:hAnsi="微软雅黑" w:cs="Arial"/>
      <w:color w:val="000000"/>
      <w:spacing w:val="8"/>
      <w:sz w:val="21"/>
      <w:szCs w:val="21"/>
      <w:lang w:eastAsia="zh-CN"/>
    </w:rPr>
  </w:style>
  <w:style w:type="character" w:customStyle="1" w:styleId="HTMLChar">
    <w:name w:val="HTML 预设格式 Char"/>
    <w:link w:val="HTML"/>
    <w:uiPriority w:val="99"/>
    <w:rsid w:val="00B55887"/>
    <w:rPr>
      <w:rFonts w:ascii="Arial" w:eastAsia="宋体" w:hAnsi="Arial" w:cs="Arial"/>
      <w:sz w:val="21"/>
      <w:szCs w:val="21"/>
      <w:lang w:eastAsia="zh-CN" w:bidi="ar-SA"/>
    </w:rPr>
  </w:style>
  <w:style w:type="character" w:customStyle="1" w:styleId="Char9">
    <w:name w:val="无间隔 Char"/>
    <w:link w:val="af6"/>
    <w:uiPriority w:val="1"/>
    <w:rsid w:val="00B55887"/>
    <w:rPr>
      <w:sz w:val="22"/>
      <w:szCs w:val="22"/>
      <w:lang w:val="en-US" w:eastAsia="en-US" w:bidi="en-US"/>
    </w:rPr>
  </w:style>
  <w:style w:type="character" w:customStyle="1" w:styleId="Chara">
    <w:name w:val="副标题 Char"/>
    <w:link w:val="af7"/>
    <w:uiPriority w:val="11"/>
    <w:rsid w:val="00B55887"/>
    <w:rPr>
      <w:rFonts w:ascii="Franklin Gothic Medium" w:eastAsia="微软雅黑" w:hAnsi="Franklin Gothic Medium" w:cs="Times New Roman"/>
      <w:i/>
      <w:iCs/>
      <w:color w:val="4F81BD"/>
      <w:spacing w:val="15"/>
      <w:sz w:val="24"/>
      <w:szCs w:val="24"/>
    </w:rPr>
  </w:style>
  <w:style w:type="character" w:customStyle="1" w:styleId="2Char">
    <w:name w:val="标题 2 Char"/>
    <w:link w:val="20"/>
    <w:uiPriority w:val="9"/>
    <w:rsid w:val="00B55887"/>
    <w:rPr>
      <w:rFonts w:ascii="Franklin Gothic Medium" w:eastAsia="微软雅黑" w:hAnsi="Franklin Gothic Medium" w:cs="Times New Roman"/>
      <w:b/>
      <w:bCs/>
      <w:color w:val="4F81BD"/>
      <w:sz w:val="26"/>
      <w:szCs w:val="26"/>
    </w:rPr>
  </w:style>
  <w:style w:type="character" w:customStyle="1" w:styleId="1Char0">
    <w:name w:val="1级标题 Char"/>
    <w:link w:val="1"/>
    <w:rsid w:val="00B55887"/>
    <w:rPr>
      <w:b/>
      <w:color w:val="365F91"/>
      <w:kern w:val="2"/>
      <w:sz w:val="28"/>
      <w:szCs w:val="22"/>
    </w:rPr>
  </w:style>
  <w:style w:type="character" w:customStyle="1" w:styleId="6Char">
    <w:name w:val="标题 6 Char"/>
    <w:link w:val="6"/>
    <w:uiPriority w:val="9"/>
    <w:rsid w:val="00B55887"/>
    <w:rPr>
      <w:rFonts w:ascii="Franklin Gothic Medium" w:eastAsia="微软雅黑" w:hAnsi="Franklin Gothic Medium" w:cs="Times New Roman"/>
      <w:i/>
      <w:iCs/>
      <w:color w:val="243F60"/>
    </w:rPr>
  </w:style>
  <w:style w:type="character" w:customStyle="1" w:styleId="Charb">
    <w:name w:val="文档结构图 Char"/>
    <w:link w:val="af8"/>
    <w:uiPriority w:val="99"/>
    <w:semiHidden/>
    <w:rsid w:val="00B55887"/>
    <w:rPr>
      <w:rFonts w:ascii="宋体" w:eastAsia="宋体" w:hAnsi="微软雅黑" w:cs="Arial"/>
      <w:color w:val="000000"/>
      <w:spacing w:val="8"/>
      <w:sz w:val="18"/>
      <w:szCs w:val="18"/>
      <w:lang w:eastAsia="zh-CN"/>
    </w:rPr>
  </w:style>
  <w:style w:type="character" w:customStyle="1" w:styleId="Charc">
    <w:name w:val="目录标题 Char"/>
    <w:basedOn w:val="Char2"/>
    <w:link w:val="af9"/>
    <w:rsid w:val="00B55887"/>
    <w:rPr>
      <w:rFonts w:ascii="微软雅黑" w:eastAsia="微软雅黑" w:hAnsi="微软雅黑"/>
      <w:b/>
      <w:sz w:val="44"/>
      <w:lang w:eastAsia="zh-CN"/>
    </w:rPr>
  </w:style>
  <w:style w:type="character" w:customStyle="1" w:styleId="1-Char">
    <w:name w:val="1级-一 Char"/>
    <w:link w:val="1-"/>
    <w:rsid w:val="00B55887"/>
    <w:rPr>
      <w:rFonts w:ascii="微软雅黑" w:eastAsia="微软雅黑" w:hAnsi="微软雅黑"/>
      <w:b/>
      <w:bCs/>
      <w:color w:val="000000"/>
      <w:kern w:val="2"/>
      <w:sz w:val="32"/>
      <w:szCs w:val="22"/>
    </w:rPr>
  </w:style>
  <w:style w:type="character" w:customStyle="1" w:styleId="Chard">
    <w:name w:val="批注框文本 Char"/>
    <w:link w:val="afa"/>
    <w:uiPriority w:val="99"/>
    <w:semiHidden/>
    <w:rsid w:val="00B55887"/>
    <w:rPr>
      <w:sz w:val="18"/>
      <w:szCs w:val="18"/>
    </w:rPr>
  </w:style>
  <w:style w:type="character" w:customStyle="1" w:styleId="apple-converted-space">
    <w:name w:val="apple-converted-space"/>
    <w:basedOn w:val="a1"/>
    <w:rsid w:val="00B55887"/>
  </w:style>
  <w:style w:type="character" w:customStyle="1" w:styleId="Chare">
    <w:name w:val="日期 Char"/>
    <w:basedOn w:val="a1"/>
    <w:link w:val="afb"/>
    <w:uiPriority w:val="99"/>
    <w:semiHidden/>
    <w:rsid w:val="00B55887"/>
  </w:style>
  <w:style w:type="paragraph" w:styleId="af0">
    <w:name w:val="Quote"/>
    <w:basedOn w:val="a0"/>
    <w:next w:val="a0"/>
    <w:link w:val="Char5"/>
    <w:uiPriority w:val="29"/>
    <w:qFormat/>
    <w:rsid w:val="00B55887"/>
    <w:rPr>
      <w:i/>
      <w:iCs/>
      <w:color w:val="000000"/>
      <w:kern w:val="0"/>
      <w:sz w:val="20"/>
      <w:szCs w:val="20"/>
    </w:rPr>
  </w:style>
  <w:style w:type="paragraph" w:customStyle="1" w:styleId="2-1">
    <w:name w:val="2级-1."/>
    <w:basedOn w:val="30"/>
    <w:link w:val="2-1Char"/>
    <w:qFormat/>
    <w:rsid w:val="00B55887"/>
    <w:pPr>
      <w:numPr>
        <w:numId w:val="1"/>
      </w:numPr>
      <w:spacing w:beforeLines="100" w:afterLines="50"/>
      <w:outlineLvl w:val="1"/>
    </w:pPr>
    <w:rPr>
      <w:rFonts w:ascii="微软雅黑" w:hAnsi="微软雅黑"/>
      <w:color w:val="365F91"/>
      <w:kern w:val="2"/>
      <w:sz w:val="32"/>
      <w:szCs w:val="22"/>
    </w:rPr>
  </w:style>
  <w:style w:type="paragraph" w:styleId="70">
    <w:name w:val="toc 7"/>
    <w:basedOn w:val="a0"/>
    <w:next w:val="a0"/>
    <w:uiPriority w:val="39"/>
    <w:unhideWhenUsed/>
    <w:rsid w:val="00B55887"/>
    <w:pPr>
      <w:ind w:left="1320"/>
    </w:pPr>
    <w:rPr>
      <w:sz w:val="20"/>
      <w:szCs w:val="20"/>
    </w:rPr>
  </w:style>
  <w:style w:type="paragraph" w:customStyle="1" w:styleId="af1">
    <w:name w:val="二级大纲"/>
    <w:basedOn w:val="z1-"/>
    <w:link w:val="Char7"/>
    <w:rsid w:val="00B55887"/>
    <w:pPr>
      <w:spacing w:beforeLines="50"/>
      <w:outlineLvl w:val="1"/>
    </w:pPr>
    <w:rPr>
      <w:sz w:val="36"/>
    </w:rPr>
  </w:style>
  <w:style w:type="paragraph" w:customStyle="1" w:styleId="a">
    <w:name w:val="部门分支"/>
    <w:basedOn w:val="af1"/>
    <w:link w:val="Char6"/>
    <w:rsid w:val="00B55887"/>
    <w:pPr>
      <w:numPr>
        <w:numId w:val="2"/>
      </w:numPr>
      <w:jc w:val="left"/>
      <w:outlineLvl w:val="2"/>
    </w:pPr>
    <w:rPr>
      <w:bCs w:val="0"/>
      <w:sz w:val="32"/>
    </w:rPr>
  </w:style>
  <w:style w:type="paragraph" w:styleId="afc">
    <w:name w:val="Salutation"/>
    <w:basedOn w:val="a0"/>
    <w:next w:val="a0"/>
    <w:rsid w:val="00B55887"/>
    <w:rPr>
      <w:rFonts w:ascii="Times New Roman" w:eastAsia="宋体" w:hAnsi="Times New Roman"/>
      <w:szCs w:val="20"/>
    </w:rPr>
  </w:style>
  <w:style w:type="paragraph" w:styleId="af8">
    <w:name w:val="Document Map"/>
    <w:basedOn w:val="a0"/>
    <w:link w:val="Charb"/>
    <w:uiPriority w:val="99"/>
    <w:unhideWhenUsed/>
    <w:rsid w:val="00B55887"/>
    <w:rPr>
      <w:rFonts w:ascii="宋体" w:eastAsia="宋体" w:hAnsi="微软雅黑"/>
      <w:color w:val="000000"/>
      <w:spacing w:val="8"/>
      <w:kern w:val="0"/>
      <w:sz w:val="18"/>
      <w:szCs w:val="18"/>
    </w:rPr>
  </w:style>
  <w:style w:type="paragraph" w:styleId="afd">
    <w:name w:val="caption"/>
    <w:basedOn w:val="a0"/>
    <w:next w:val="a0"/>
    <w:uiPriority w:val="35"/>
    <w:qFormat/>
    <w:rsid w:val="00B55887"/>
    <w:rPr>
      <w:b/>
      <w:bCs/>
      <w:color w:val="4F81BD"/>
      <w:sz w:val="18"/>
      <w:szCs w:val="18"/>
    </w:rPr>
  </w:style>
  <w:style w:type="paragraph" w:customStyle="1" w:styleId="gfsdhg">
    <w:name w:val="gfsdhg"/>
    <w:basedOn w:val="b0"/>
    <w:link w:val="gfsdhgChar"/>
    <w:rsid w:val="00B55887"/>
    <w:rPr>
      <w:b/>
      <w:bCs/>
    </w:rPr>
  </w:style>
  <w:style w:type="paragraph" w:styleId="80">
    <w:name w:val="toc 8"/>
    <w:basedOn w:val="a0"/>
    <w:next w:val="a0"/>
    <w:uiPriority w:val="39"/>
    <w:unhideWhenUsed/>
    <w:rsid w:val="00B55887"/>
    <w:pPr>
      <w:ind w:left="1540"/>
    </w:pPr>
    <w:rPr>
      <w:sz w:val="20"/>
      <w:szCs w:val="20"/>
    </w:rPr>
  </w:style>
  <w:style w:type="paragraph" w:styleId="50">
    <w:name w:val="toc 5"/>
    <w:basedOn w:val="a0"/>
    <w:next w:val="a0"/>
    <w:uiPriority w:val="39"/>
    <w:unhideWhenUsed/>
    <w:rsid w:val="00B55887"/>
    <w:pPr>
      <w:ind w:left="880"/>
    </w:pPr>
    <w:rPr>
      <w:sz w:val="20"/>
      <w:szCs w:val="20"/>
    </w:rPr>
  </w:style>
  <w:style w:type="paragraph" w:customStyle="1" w:styleId="000">
    <w:name w:val="000"/>
    <w:basedOn w:val="2-1"/>
    <w:link w:val="000Char"/>
    <w:rsid w:val="00B55887"/>
    <w:pPr>
      <w:numPr>
        <w:numId w:val="3"/>
      </w:numPr>
      <w:outlineLvl w:val="2"/>
    </w:pPr>
  </w:style>
  <w:style w:type="paragraph" w:styleId="31">
    <w:name w:val="toc 3"/>
    <w:basedOn w:val="a0"/>
    <w:next w:val="a0"/>
    <w:uiPriority w:val="39"/>
    <w:unhideWhenUsed/>
    <w:rsid w:val="00B55887"/>
    <w:pPr>
      <w:tabs>
        <w:tab w:val="left" w:pos="1100"/>
        <w:tab w:val="right" w:leader="dot" w:pos="9742"/>
      </w:tabs>
      <w:spacing w:line="440" w:lineRule="exact"/>
      <w:ind w:left="440"/>
    </w:pPr>
    <w:rPr>
      <w:rFonts w:ascii="微软雅黑" w:eastAsia="微软雅黑" w:hAnsi="微软雅黑"/>
      <w:szCs w:val="21"/>
    </w:rPr>
  </w:style>
  <w:style w:type="paragraph" w:customStyle="1" w:styleId="af5">
    <w:name w:val="图片样式"/>
    <w:basedOn w:val="a0"/>
    <w:link w:val="Char8"/>
    <w:rsid w:val="00B55887"/>
    <w:pPr>
      <w:spacing w:after="156"/>
      <w:jc w:val="center"/>
    </w:pPr>
    <w:rPr>
      <w:rFonts w:ascii="微软雅黑" w:eastAsia="微软雅黑" w:hAnsi="微软雅黑"/>
      <w:color w:val="000000"/>
      <w:spacing w:val="8"/>
      <w:kern w:val="0"/>
      <w:szCs w:val="21"/>
    </w:rPr>
  </w:style>
  <w:style w:type="paragraph" w:styleId="afa">
    <w:name w:val="Balloon Text"/>
    <w:basedOn w:val="a0"/>
    <w:link w:val="Chard"/>
    <w:uiPriority w:val="99"/>
    <w:unhideWhenUsed/>
    <w:rsid w:val="00B55887"/>
    <w:rPr>
      <w:kern w:val="0"/>
      <w:sz w:val="18"/>
      <w:szCs w:val="18"/>
    </w:rPr>
  </w:style>
  <w:style w:type="paragraph" w:styleId="af">
    <w:name w:val="footer"/>
    <w:basedOn w:val="a0"/>
    <w:link w:val="Char4"/>
    <w:uiPriority w:val="99"/>
    <w:unhideWhenUsed/>
    <w:rsid w:val="00B55887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customStyle="1" w:styleId="5-1111">
    <w:name w:val="5级-1.1.1.1"/>
    <w:basedOn w:val="4-111"/>
    <w:link w:val="5-1111Char"/>
    <w:qFormat/>
    <w:rsid w:val="00B55887"/>
    <w:pPr>
      <w:numPr>
        <w:ilvl w:val="3"/>
      </w:numPr>
      <w:ind w:left="1446" w:hanging="1021"/>
      <w:outlineLvl w:val="4"/>
    </w:pPr>
    <w:rPr>
      <w:color w:val="000000"/>
    </w:rPr>
  </w:style>
  <w:style w:type="paragraph" w:styleId="TOC">
    <w:name w:val="TOC Heading"/>
    <w:basedOn w:val="10"/>
    <w:next w:val="a0"/>
    <w:uiPriority w:val="39"/>
    <w:qFormat/>
    <w:rsid w:val="00B55887"/>
    <w:pPr>
      <w:outlineLvl w:val="9"/>
    </w:pPr>
  </w:style>
  <w:style w:type="paragraph" w:styleId="afb">
    <w:name w:val="Date"/>
    <w:basedOn w:val="a0"/>
    <w:next w:val="a0"/>
    <w:link w:val="Chare"/>
    <w:uiPriority w:val="99"/>
    <w:unhideWhenUsed/>
    <w:rsid w:val="00B55887"/>
    <w:pPr>
      <w:widowControl/>
      <w:spacing w:after="200" w:line="276" w:lineRule="auto"/>
      <w:ind w:leftChars="2500" w:left="100"/>
      <w:jc w:val="left"/>
    </w:pPr>
    <w:rPr>
      <w:kern w:val="0"/>
      <w:sz w:val="22"/>
      <w:lang w:eastAsia="en-US" w:bidi="en-US"/>
    </w:rPr>
  </w:style>
  <w:style w:type="paragraph" w:styleId="90">
    <w:name w:val="toc 9"/>
    <w:basedOn w:val="a0"/>
    <w:next w:val="a0"/>
    <w:uiPriority w:val="39"/>
    <w:unhideWhenUsed/>
    <w:rsid w:val="00B55887"/>
    <w:pPr>
      <w:ind w:left="1760"/>
    </w:pPr>
    <w:rPr>
      <w:sz w:val="20"/>
      <w:szCs w:val="20"/>
    </w:rPr>
  </w:style>
  <w:style w:type="paragraph" w:styleId="41">
    <w:name w:val="toc 4"/>
    <w:basedOn w:val="a0"/>
    <w:next w:val="a0"/>
    <w:uiPriority w:val="39"/>
    <w:unhideWhenUsed/>
    <w:rsid w:val="00B55887"/>
    <w:pPr>
      <w:ind w:left="660"/>
    </w:pPr>
    <w:rPr>
      <w:sz w:val="20"/>
      <w:szCs w:val="20"/>
    </w:rPr>
  </w:style>
  <w:style w:type="paragraph" w:styleId="a6">
    <w:name w:val="header"/>
    <w:basedOn w:val="a0"/>
    <w:link w:val="Char"/>
    <w:uiPriority w:val="99"/>
    <w:unhideWhenUsed/>
    <w:rsid w:val="00B55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0">
    <w:name w:val="toc 6"/>
    <w:basedOn w:val="a0"/>
    <w:next w:val="a0"/>
    <w:uiPriority w:val="39"/>
    <w:unhideWhenUsed/>
    <w:rsid w:val="00B55887"/>
    <w:pPr>
      <w:ind w:left="1100"/>
    </w:pPr>
    <w:rPr>
      <w:sz w:val="20"/>
      <w:szCs w:val="20"/>
    </w:rPr>
  </w:style>
  <w:style w:type="paragraph" w:styleId="af7">
    <w:name w:val="Subtitle"/>
    <w:basedOn w:val="a0"/>
    <w:next w:val="a0"/>
    <w:link w:val="Chara"/>
    <w:uiPriority w:val="11"/>
    <w:qFormat/>
    <w:rsid w:val="00B55887"/>
    <w:rPr>
      <w:rFonts w:ascii="Franklin Gothic Medium" w:eastAsia="微软雅黑" w:hAnsi="Franklin Gothic Medium"/>
      <w:i/>
      <w:iCs/>
      <w:color w:val="4F81BD"/>
      <w:spacing w:val="15"/>
      <w:kern w:val="0"/>
      <w:sz w:val="24"/>
      <w:szCs w:val="24"/>
    </w:rPr>
  </w:style>
  <w:style w:type="paragraph" w:styleId="11">
    <w:name w:val="toc 1"/>
    <w:basedOn w:val="a0"/>
    <w:next w:val="a0"/>
    <w:uiPriority w:val="39"/>
    <w:unhideWhenUsed/>
    <w:rsid w:val="00B55887"/>
    <w:pPr>
      <w:tabs>
        <w:tab w:val="left" w:pos="1320"/>
        <w:tab w:val="right" w:leader="dot" w:pos="9742"/>
      </w:tabs>
      <w:spacing w:before="240" w:line="440" w:lineRule="exact"/>
    </w:pPr>
    <w:rPr>
      <w:rFonts w:ascii="微软雅黑" w:eastAsia="微软雅黑" w:hAnsi="微软雅黑"/>
      <w:b/>
      <w:bCs/>
      <w:iCs/>
      <w:color w:val="365F91"/>
      <w:sz w:val="24"/>
      <w:szCs w:val="24"/>
    </w:rPr>
  </w:style>
  <w:style w:type="paragraph" w:customStyle="1" w:styleId="2">
    <w:name w:val="2级标题"/>
    <w:basedOn w:val="a0"/>
    <w:link w:val="2Char0"/>
    <w:rsid w:val="00B55887"/>
    <w:pPr>
      <w:numPr>
        <w:ilvl w:val="1"/>
        <w:numId w:val="4"/>
      </w:numPr>
      <w:spacing w:beforeLines="100" w:after="156"/>
      <w:outlineLvl w:val="1"/>
    </w:pPr>
    <w:rPr>
      <w:b/>
      <w:color w:val="4F81BD"/>
      <w:sz w:val="24"/>
    </w:rPr>
  </w:style>
  <w:style w:type="paragraph" w:styleId="21">
    <w:name w:val="toc 2"/>
    <w:basedOn w:val="a0"/>
    <w:next w:val="a0"/>
    <w:uiPriority w:val="39"/>
    <w:unhideWhenUsed/>
    <w:rsid w:val="00B55887"/>
    <w:pPr>
      <w:tabs>
        <w:tab w:val="left" w:pos="1100"/>
        <w:tab w:val="right" w:leader="dot" w:pos="9742"/>
      </w:tabs>
      <w:spacing w:before="120" w:line="440" w:lineRule="exact"/>
      <w:ind w:left="220"/>
    </w:pPr>
    <w:rPr>
      <w:rFonts w:ascii="微软雅黑" w:eastAsia="微软雅黑" w:hAnsi="微软雅黑"/>
      <w:b/>
      <w:bCs/>
      <w:sz w:val="22"/>
    </w:rPr>
  </w:style>
  <w:style w:type="paragraph" w:styleId="aa">
    <w:name w:val="Title"/>
    <w:basedOn w:val="a0"/>
    <w:next w:val="a0"/>
    <w:link w:val="Char1"/>
    <w:uiPriority w:val="10"/>
    <w:qFormat/>
    <w:rsid w:val="00B55887"/>
    <w:pPr>
      <w:pBdr>
        <w:bottom w:val="single" w:sz="8" w:space="4" w:color="4F81BD"/>
      </w:pBdr>
      <w:spacing w:after="300"/>
      <w:contextualSpacing/>
    </w:pPr>
    <w:rPr>
      <w:rFonts w:ascii="Franklin Gothic Medium" w:eastAsia="微软雅黑" w:hAnsi="Franklin Gothic Medium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0"/>
    <w:link w:val="HTMLChar"/>
    <w:uiPriority w:val="99"/>
    <w:rsid w:val="00B558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宋体" w:hAnsi="Arial" w:cs="Arial"/>
      <w:kern w:val="0"/>
      <w:szCs w:val="21"/>
    </w:rPr>
  </w:style>
  <w:style w:type="paragraph" w:styleId="afe">
    <w:name w:val="Normal (Web)"/>
    <w:basedOn w:val="a0"/>
    <w:uiPriority w:val="99"/>
    <w:rsid w:val="00B558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1">
    <w:name w:val="my 1"/>
    <w:basedOn w:val="a0"/>
    <w:link w:val="my1Char"/>
    <w:rsid w:val="00B55887"/>
    <w:pPr>
      <w:numPr>
        <w:numId w:val="5"/>
      </w:numPr>
      <w:contextualSpacing/>
      <w:outlineLvl w:val="0"/>
    </w:pPr>
    <w:rPr>
      <w:rFonts w:ascii="微软雅黑" w:eastAsia="微软雅黑" w:hAnsi="微软雅黑"/>
      <w:b/>
      <w:color w:val="365F91"/>
      <w:sz w:val="28"/>
    </w:rPr>
  </w:style>
  <w:style w:type="paragraph" w:customStyle="1" w:styleId="ac">
    <w:name w:val="大标题"/>
    <w:basedOn w:val="a0"/>
    <w:link w:val="Char2"/>
    <w:rsid w:val="00B55887"/>
    <w:pPr>
      <w:spacing w:beforeLines="50" w:line="360" w:lineRule="auto"/>
      <w:jc w:val="center"/>
    </w:pPr>
    <w:rPr>
      <w:rFonts w:ascii="微软雅黑" w:eastAsia="微软雅黑" w:hAnsi="微软雅黑"/>
      <w:b/>
      <w:kern w:val="0"/>
      <w:sz w:val="44"/>
      <w:szCs w:val="20"/>
    </w:rPr>
  </w:style>
  <w:style w:type="paragraph" w:styleId="ad">
    <w:name w:val="Intense Quote"/>
    <w:basedOn w:val="a0"/>
    <w:next w:val="a0"/>
    <w:link w:val="Char3"/>
    <w:uiPriority w:val="30"/>
    <w:qFormat/>
    <w:rsid w:val="00B558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paragraph" w:customStyle="1" w:styleId="my">
    <w:name w:val="my 正文"/>
    <w:basedOn w:val="a0"/>
    <w:link w:val="myChar"/>
    <w:rsid w:val="00B55887"/>
    <w:pPr>
      <w:spacing w:after="120" w:line="440" w:lineRule="exact"/>
      <w:ind w:firstLineChars="200" w:firstLine="452"/>
    </w:pPr>
    <w:rPr>
      <w:rFonts w:ascii="微软雅黑" w:eastAsia="微软雅黑" w:hAnsi="微软雅黑"/>
      <w:color w:val="000000"/>
      <w:spacing w:val="8"/>
      <w:kern w:val="0"/>
      <w:szCs w:val="21"/>
    </w:rPr>
  </w:style>
  <w:style w:type="paragraph" w:customStyle="1" w:styleId="4-111">
    <w:name w:val="4级-1.1.1"/>
    <w:basedOn w:val="3-11"/>
    <w:link w:val="4-111Char"/>
    <w:qFormat/>
    <w:rsid w:val="00B55887"/>
    <w:pPr>
      <w:numPr>
        <w:ilvl w:val="2"/>
      </w:numPr>
      <w:ind w:left="1276" w:hanging="850"/>
      <w:outlineLvl w:val="3"/>
    </w:pPr>
  </w:style>
  <w:style w:type="paragraph" w:customStyle="1" w:styleId="b">
    <w:name w:val="b 标准正文"/>
    <w:basedOn w:val="my"/>
    <w:link w:val="bChar"/>
    <w:qFormat/>
    <w:rsid w:val="00B55887"/>
    <w:pPr>
      <w:spacing w:line="400" w:lineRule="exact"/>
    </w:pPr>
    <w:rPr>
      <w:rFonts w:cs="Arial"/>
      <w:kern w:val="2"/>
    </w:rPr>
  </w:style>
  <w:style w:type="paragraph" w:customStyle="1" w:styleId="z2-">
    <w:name w:val="z 2级-章"/>
    <w:basedOn w:val="b"/>
    <w:link w:val="z2-Char"/>
    <w:rsid w:val="00B55887"/>
    <w:pPr>
      <w:numPr>
        <w:numId w:val="6"/>
      </w:numPr>
      <w:spacing w:beforeLines="200" w:line="240" w:lineRule="auto"/>
      <w:ind w:firstLineChars="0" w:firstLine="0"/>
      <w:jc w:val="center"/>
      <w:outlineLvl w:val="1"/>
    </w:pPr>
    <w:rPr>
      <w:rFonts w:cs="Times New Roman"/>
      <w:b/>
      <w:color w:val="C00000"/>
      <w:kern w:val="0"/>
      <w:sz w:val="36"/>
      <w:lang w:val="zh-CN"/>
    </w:rPr>
  </w:style>
  <w:style w:type="paragraph" w:customStyle="1" w:styleId="my2">
    <w:name w:val="my 2"/>
    <w:basedOn w:val="aff"/>
    <w:link w:val="my2Char"/>
    <w:rsid w:val="00B55887"/>
    <w:pPr>
      <w:numPr>
        <w:ilvl w:val="1"/>
        <w:numId w:val="7"/>
      </w:numPr>
      <w:outlineLvl w:val="1"/>
    </w:pPr>
    <w:rPr>
      <w:rFonts w:ascii="微软雅黑" w:eastAsia="微软雅黑" w:hAnsi="微软雅黑"/>
      <w:b/>
      <w:color w:val="3B6CBB"/>
      <w:sz w:val="24"/>
    </w:rPr>
  </w:style>
  <w:style w:type="paragraph" w:customStyle="1" w:styleId="3-11">
    <w:name w:val="3级-1.1"/>
    <w:basedOn w:val="2-1"/>
    <w:link w:val="3-11Char"/>
    <w:qFormat/>
    <w:rsid w:val="00B55887"/>
    <w:pPr>
      <w:numPr>
        <w:ilvl w:val="1"/>
      </w:numPr>
      <w:spacing w:beforeLines="50" w:afterLines="0"/>
      <w:ind w:left="709" w:hanging="709"/>
      <w:outlineLvl w:val="2"/>
    </w:pPr>
    <w:rPr>
      <w:color w:val="0070C0"/>
      <w:sz w:val="24"/>
    </w:rPr>
  </w:style>
  <w:style w:type="paragraph" w:customStyle="1" w:styleId="z1-">
    <w:name w:val="z 1级-部分"/>
    <w:basedOn w:val="10"/>
    <w:link w:val="z1-Char"/>
    <w:rsid w:val="00B55887"/>
    <w:pPr>
      <w:spacing w:beforeLines="100" w:afterLines="50"/>
      <w:ind w:left="420" w:hanging="420"/>
      <w:jc w:val="center"/>
    </w:pPr>
    <w:rPr>
      <w:rFonts w:ascii="微软雅黑" w:hAnsi="微软雅黑"/>
      <w:color w:val="000000"/>
      <w:kern w:val="2"/>
      <w:sz w:val="44"/>
    </w:rPr>
  </w:style>
  <w:style w:type="paragraph" w:customStyle="1" w:styleId="a8">
    <w:name w:val="小标"/>
    <w:basedOn w:val="b"/>
    <w:link w:val="Char0"/>
    <w:rsid w:val="00B55887"/>
    <w:pPr>
      <w:ind w:left="1232" w:firstLineChars="0" w:firstLine="0"/>
    </w:pPr>
  </w:style>
  <w:style w:type="paragraph" w:styleId="aff">
    <w:name w:val="List Paragraph"/>
    <w:basedOn w:val="a0"/>
    <w:uiPriority w:val="34"/>
    <w:qFormat/>
    <w:rsid w:val="00B55887"/>
    <w:pPr>
      <w:ind w:left="720"/>
      <w:contextualSpacing/>
    </w:pPr>
  </w:style>
  <w:style w:type="paragraph" w:customStyle="1" w:styleId="my3">
    <w:name w:val="my 3"/>
    <w:basedOn w:val="aff"/>
    <w:link w:val="my3Char"/>
    <w:rsid w:val="00B55887"/>
    <w:pPr>
      <w:numPr>
        <w:ilvl w:val="2"/>
        <w:numId w:val="7"/>
      </w:numPr>
      <w:outlineLvl w:val="2"/>
    </w:pPr>
    <w:rPr>
      <w:rFonts w:ascii="微软雅黑" w:eastAsia="微软雅黑" w:hAnsi="微软雅黑"/>
      <w:b/>
      <w:color w:val="548DD4"/>
      <w:sz w:val="24"/>
    </w:rPr>
  </w:style>
  <w:style w:type="paragraph" w:customStyle="1" w:styleId="1">
    <w:name w:val="1级标题"/>
    <w:basedOn w:val="a0"/>
    <w:link w:val="1Char0"/>
    <w:rsid w:val="00B55887"/>
    <w:pPr>
      <w:numPr>
        <w:numId w:val="4"/>
      </w:numPr>
      <w:spacing w:beforeLines="100" w:after="156"/>
      <w:outlineLvl w:val="0"/>
    </w:pPr>
    <w:rPr>
      <w:b/>
      <w:color w:val="365F91"/>
      <w:sz w:val="28"/>
    </w:rPr>
  </w:style>
  <w:style w:type="paragraph" w:customStyle="1" w:styleId="3">
    <w:name w:val="3级标题"/>
    <w:basedOn w:val="a0"/>
    <w:link w:val="3Char0"/>
    <w:rsid w:val="00B55887"/>
    <w:pPr>
      <w:numPr>
        <w:ilvl w:val="2"/>
        <w:numId w:val="4"/>
      </w:numPr>
      <w:spacing w:beforeLines="100" w:after="156"/>
      <w:outlineLvl w:val="2"/>
    </w:pPr>
    <w:rPr>
      <w:b/>
      <w:color w:val="4F81BD"/>
      <w:sz w:val="24"/>
    </w:rPr>
  </w:style>
  <w:style w:type="paragraph" w:customStyle="1" w:styleId="4">
    <w:name w:val="4级标题"/>
    <w:basedOn w:val="a0"/>
    <w:link w:val="4Char0"/>
    <w:rsid w:val="00B55887"/>
    <w:pPr>
      <w:numPr>
        <w:ilvl w:val="3"/>
        <w:numId w:val="4"/>
      </w:numPr>
      <w:spacing w:beforeLines="100" w:after="156"/>
      <w:outlineLvl w:val="3"/>
    </w:pPr>
    <w:rPr>
      <w:b/>
      <w:color w:val="000000"/>
    </w:rPr>
  </w:style>
  <w:style w:type="paragraph" w:customStyle="1" w:styleId="b0">
    <w:name w:val="b 表格文字"/>
    <w:basedOn w:val="b"/>
    <w:link w:val="bChar0"/>
    <w:qFormat/>
    <w:rsid w:val="00B55887"/>
    <w:pPr>
      <w:spacing w:after="40" w:line="320" w:lineRule="exact"/>
      <w:ind w:firstLineChars="0" w:firstLine="0"/>
    </w:pPr>
    <w:rPr>
      <w:sz w:val="20"/>
    </w:rPr>
  </w:style>
  <w:style w:type="paragraph" w:customStyle="1" w:styleId="my4">
    <w:name w:val="my 4"/>
    <w:basedOn w:val="a0"/>
    <w:link w:val="my4Char"/>
    <w:rsid w:val="00B55887"/>
    <w:pPr>
      <w:numPr>
        <w:ilvl w:val="3"/>
        <w:numId w:val="7"/>
      </w:numPr>
      <w:contextualSpacing/>
      <w:outlineLvl w:val="3"/>
    </w:pPr>
    <w:rPr>
      <w:rFonts w:ascii="微软雅黑" w:eastAsia="微软雅黑" w:hAnsi="微软雅黑"/>
      <w:b/>
      <w:color w:val="000000"/>
    </w:rPr>
  </w:style>
  <w:style w:type="paragraph" w:styleId="af6">
    <w:name w:val="No Spacing"/>
    <w:link w:val="Char9"/>
    <w:uiPriority w:val="1"/>
    <w:qFormat/>
    <w:rsid w:val="00B55887"/>
    <w:rPr>
      <w:sz w:val="22"/>
      <w:szCs w:val="22"/>
      <w:lang w:eastAsia="en-US" w:bidi="en-US"/>
    </w:rPr>
  </w:style>
  <w:style w:type="paragraph" w:customStyle="1" w:styleId="af9">
    <w:name w:val="目录标题"/>
    <w:basedOn w:val="ac"/>
    <w:link w:val="Charc"/>
    <w:qFormat/>
    <w:rsid w:val="00B55887"/>
    <w:pPr>
      <w:spacing w:before="156" w:line="240" w:lineRule="auto"/>
    </w:pPr>
  </w:style>
  <w:style w:type="paragraph" w:customStyle="1" w:styleId="t">
    <w:name w:val="t 图样式"/>
    <w:basedOn w:val="my"/>
    <w:link w:val="tChar"/>
    <w:qFormat/>
    <w:rsid w:val="00B55887"/>
    <w:pPr>
      <w:spacing w:before="160" w:after="80" w:line="240" w:lineRule="auto"/>
      <w:ind w:firstLineChars="0" w:firstLine="0"/>
      <w:jc w:val="center"/>
    </w:pPr>
    <w:rPr>
      <w:rFonts w:ascii="楷体_GB2312" w:eastAsia="楷体_GB2312" w:cs="Arial"/>
      <w:sz w:val="20"/>
    </w:rPr>
  </w:style>
  <w:style w:type="paragraph" w:customStyle="1" w:styleId="1-">
    <w:name w:val="1级-一"/>
    <w:basedOn w:val="2-1"/>
    <w:link w:val="1-Char"/>
    <w:qFormat/>
    <w:rsid w:val="00B55887"/>
    <w:pPr>
      <w:numPr>
        <w:numId w:val="9"/>
      </w:numPr>
      <w:outlineLvl w:val="0"/>
    </w:pPr>
    <w:rPr>
      <w:color w:val="000000"/>
    </w:rPr>
  </w:style>
  <w:style w:type="table" w:styleId="3-1">
    <w:name w:val="Medium Grid 3 Accent 1"/>
    <w:basedOn w:val="a2"/>
    <w:uiPriority w:val="69"/>
    <w:rsid w:val="00B5588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aff0">
    <w:name w:val="Table Grid"/>
    <w:basedOn w:val="a2"/>
    <w:uiPriority w:val="59"/>
    <w:rsid w:val="00B55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Char"/>
    <w:rsid w:val="000254FD"/>
    <w:pPr>
      <w:pBdr>
        <w:bottom w:val="single" w:sz="6" w:space="1" w:color="auto"/>
      </w:pBdr>
      <w:jc w:val="center"/>
    </w:pPr>
    <w:rPr>
      <w:rFonts w:ascii="Arial" w:eastAsia="宋体" w:hAnsi="Times New Roman"/>
      <w:vanish/>
      <w:sz w:val="16"/>
      <w:szCs w:val="24"/>
    </w:rPr>
  </w:style>
  <w:style w:type="character" w:customStyle="1" w:styleId="z-Char">
    <w:name w:val="z-窗体顶端 Char"/>
    <w:basedOn w:val="a1"/>
    <w:link w:val="z-"/>
    <w:rsid w:val="000254FD"/>
    <w:rPr>
      <w:rFonts w:ascii="Arial" w:eastAsia="宋体" w:hAnsi="Times New Roman"/>
      <w:vanish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gyan\&#26700;&#38754;\5&#324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CD42B3-91EC-4EC6-A42B-FE0E7B24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5级模板.dotx</Template>
  <TotalTime>24</TotalTime>
  <Pages>1</Pages>
  <Words>59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深圳华强电子交易网络有限公司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2012年中国电子元器件行业创新发展年会</dc:title>
  <dc:subject/>
  <dc:creator>yangyan</dc:creator>
  <cp:keywords/>
  <dc:description/>
  <cp:lastModifiedBy>zx</cp:lastModifiedBy>
  <cp:revision>28</cp:revision>
  <cp:lastPrinted>2010-11-22T11:46:00Z</cp:lastPrinted>
  <dcterms:created xsi:type="dcterms:W3CDTF">2018-06-04T06:09:00Z</dcterms:created>
  <dcterms:modified xsi:type="dcterms:W3CDTF">2018-06-04T07:00:00Z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